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20" w:rsidRDefault="00410020" w:rsidP="00410020">
      <w:pPr>
        <w:rPr>
          <w:rStyle w:val="Sidetal"/>
        </w:rPr>
      </w:pPr>
    </w:p>
    <w:p w:rsidR="00E566F3" w:rsidRDefault="00E566F3" w:rsidP="00E566F3"/>
    <w:p w:rsidR="00E566F3" w:rsidRDefault="00E566F3" w:rsidP="00E566F3">
      <w:pPr>
        <w:pStyle w:val="Overskrift1"/>
      </w:pPr>
      <w:r>
        <w:t>Forhåndsaftale om etablering af boring</w:t>
      </w:r>
    </w:p>
    <w:p w:rsidR="00E566F3" w:rsidRDefault="00E566F3" w:rsidP="00E566F3"/>
    <w:p w:rsidR="00E566F3" w:rsidRDefault="00E566F3" w:rsidP="00E566F3">
      <w:pPr>
        <w:spacing w:line="360" w:lineRule="auto"/>
      </w:pPr>
    </w:p>
    <w:p w:rsidR="00E566F3" w:rsidRDefault="00E566F3" w:rsidP="00E566F3">
      <w:pPr>
        <w:spacing w:line="360" w:lineRule="auto"/>
      </w:pPr>
      <w:r>
        <w:t>Mellem</w:t>
      </w:r>
      <w:r>
        <w:t xml:space="preserve"> _______________________________________________</w:t>
      </w:r>
    </w:p>
    <w:p w:rsidR="00E566F3" w:rsidRDefault="00E566F3" w:rsidP="00E566F3">
      <w:pPr>
        <w:spacing w:line="360" w:lineRule="auto"/>
      </w:pPr>
    </w:p>
    <w:p w:rsidR="00E566F3" w:rsidRDefault="00E566F3" w:rsidP="00E566F3">
      <w:pPr>
        <w:spacing w:line="360" w:lineRule="auto"/>
      </w:pPr>
      <w:r>
        <w:t>og ejer af matr.nr.</w:t>
      </w:r>
      <w:r>
        <w:t xml:space="preserve"> _______________________________________</w:t>
      </w:r>
    </w:p>
    <w:p w:rsidR="00E566F3" w:rsidRDefault="00E566F3" w:rsidP="00E566F3">
      <w:pPr>
        <w:spacing w:line="360" w:lineRule="auto"/>
      </w:pPr>
    </w:p>
    <w:p w:rsidR="00E566F3" w:rsidRDefault="00E566F3" w:rsidP="00E566F3">
      <w:pPr>
        <w:spacing w:line="360" w:lineRule="auto"/>
      </w:pPr>
      <w:r>
        <w:t>er der truffet aftale om etablering af vandforsyningsanlæg med tilhørende vandledninger, deklarationsareal, adgangsveje, el- og styrekabler, hegn og beplantning mv., som vist på vedlagte projektplan.</w:t>
      </w:r>
    </w:p>
    <w:p w:rsidR="00E566F3" w:rsidRDefault="00E566F3" w:rsidP="00E566F3">
      <w:pPr>
        <w:spacing w:line="360" w:lineRule="auto"/>
      </w:pPr>
    </w:p>
    <w:p w:rsidR="00E566F3" w:rsidRDefault="00E566F3" w:rsidP="00E566F3">
      <w:pPr>
        <w:spacing w:line="360" w:lineRule="auto"/>
      </w:pPr>
      <w:r>
        <w:t>Anlægget etableres efter de retningslin</w:t>
      </w:r>
      <w:r>
        <w:t>j</w:t>
      </w:r>
      <w:r>
        <w:t>er, der fremgår af Landsaftalen "Anbringelse af vandforsynings-og spildevandsanlæg i almindelig landbrugsjord", der er indgået imellem Dansk Landbrug, Danske Vandværker og DANVA.</w:t>
      </w:r>
    </w:p>
    <w:p w:rsidR="00E566F3" w:rsidRDefault="00E566F3" w:rsidP="00E566F3">
      <w:pPr>
        <w:spacing w:line="360" w:lineRule="auto"/>
      </w:pPr>
    </w:p>
    <w:p w:rsidR="00E566F3" w:rsidRDefault="00E566F3" w:rsidP="00E566F3">
      <w:pPr>
        <w:pStyle w:val="Listeafsnit"/>
        <w:numPr>
          <w:ilvl w:val="0"/>
          <w:numId w:val="1"/>
        </w:numPr>
        <w:spacing w:line="360" w:lineRule="auto"/>
      </w:pPr>
      <w:r>
        <w:t>Hvis boringen giver tilstrækkeligt og kvalitetsmæssigt tilfredsstillende vand meddeler ejeren herved tilladelse til vandforsyningsanlæggets tilstedeværelse og drift på vilkår, som det er anført på det vedhæftede deklarationsudkast.</w:t>
      </w:r>
      <w:r>
        <w:br/>
      </w:r>
      <w:r>
        <w:t>Ejeren er bekendt med deklarationens vilkår og villige til at underskrive deklarationen, når vandforsyningsanlægget er etableret.</w:t>
      </w:r>
      <w:r>
        <w:br/>
      </w:r>
      <w:r>
        <w:t>Det forudsættes at anlægget er etableret senest</w:t>
      </w:r>
      <w:r>
        <w:t xml:space="preserve"> ___________</w:t>
      </w:r>
      <w:r>
        <w:t>, i modsat fald genforhandles aftalen.</w:t>
      </w:r>
      <w:r>
        <w:br/>
      </w:r>
      <w:r>
        <w:t>Erstatning for anlæggets etablering betales i henhold til Landsaftalen.</w:t>
      </w:r>
      <w:r>
        <w:br/>
      </w:r>
      <w:r>
        <w:t>Erstatning udbetales senest 30 dage efter ejerens underskrift af deklarationen og beløbets størrelse beregnes ud fra de gældende takster i Landsaftalen for det pågældende år.</w:t>
      </w:r>
      <w:r>
        <w:br/>
      </w:r>
      <w:r>
        <w:t>Erstatning for afgrøde- og strukturskade og andre omkostninger beregnes særskilt og evt. først efter opmåling, når arbejdet er afsluttet. Beløbet udbetales efter reglerne i Landsaftalen</w:t>
      </w:r>
      <w:r>
        <w:t>.</w:t>
      </w:r>
      <w:r>
        <w:br/>
      </w:r>
    </w:p>
    <w:p w:rsidR="00E566F3" w:rsidRDefault="00E566F3" w:rsidP="00E566F3">
      <w:pPr>
        <w:pStyle w:val="Listeafsnit"/>
        <w:numPr>
          <w:ilvl w:val="0"/>
          <w:numId w:val="1"/>
        </w:numPr>
        <w:spacing w:line="360" w:lineRule="auto"/>
      </w:pPr>
      <w:r>
        <w:t>Hvis anlægget ikke skal anvendes sløjfes boringen og arealet retableres af vandværket.</w:t>
      </w:r>
      <w:r>
        <w:br/>
      </w:r>
      <w:r>
        <w:t>Erstatningsbeløb som nævnt ovenfor bortfalder, og i stedet udbetales en engangserstatning for afgrøde- og strukturskade og andre ulemper for den pågældende periode, beregnet efter reglerne i Landsaftalen.</w:t>
      </w:r>
    </w:p>
    <w:p w:rsidR="00E566F3" w:rsidRDefault="00E566F3" w:rsidP="00E566F3">
      <w:pPr>
        <w:spacing w:line="360" w:lineRule="auto"/>
      </w:pPr>
      <w:r>
        <w:lastRenderedPageBreak/>
        <w:t xml:space="preserve"> </w:t>
      </w:r>
    </w:p>
    <w:p w:rsidR="00E566F3" w:rsidRDefault="00E566F3" w:rsidP="00E566F3">
      <w:pPr>
        <w:spacing w:line="360" w:lineRule="auto"/>
      </w:pPr>
      <w:r>
        <w:t>Bemærkninger:</w:t>
      </w:r>
    </w:p>
    <w:p w:rsidR="00E566F3" w:rsidRDefault="00E566F3" w:rsidP="00E566F3">
      <w:pPr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:rsidR="00E566F3" w:rsidRDefault="00E566F3" w:rsidP="00E566F3">
      <w:pPr>
        <w:spacing w:line="360" w:lineRule="auto"/>
      </w:pPr>
    </w:p>
    <w:p w:rsidR="00E566F3" w:rsidRDefault="00E566F3" w:rsidP="00E566F3">
      <w:pPr>
        <w:spacing w:line="360" w:lineRule="auto"/>
      </w:pPr>
      <w:r>
        <w:t>_______</w:t>
      </w:r>
      <w:r>
        <w:tab/>
        <w:t>_______________________________</w:t>
      </w:r>
    </w:p>
    <w:p w:rsidR="00E566F3" w:rsidRDefault="00E566F3" w:rsidP="00E566F3">
      <w:pPr>
        <w:spacing w:line="360" w:lineRule="auto"/>
      </w:pPr>
      <w:r>
        <w:t>Dato</w:t>
      </w:r>
      <w:r>
        <w:tab/>
        <w:t>Ejer</w:t>
      </w:r>
    </w:p>
    <w:p w:rsidR="00E566F3" w:rsidRDefault="00E566F3" w:rsidP="00E566F3">
      <w:pPr>
        <w:spacing w:line="360" w:lineRule="auto"/>
      </w:pPr>
      <w:r>
        <w:t>_______</w:t>
      </w:r>
      <w:r>
        <w:tab/>
      </w:r>
      <w:r>
        <w:t>_______________________________</w:t>
      </w:r>
    </w:p>
    <w:p w:rsidR="00E566F3" w:rsidRDefault="00E566F3" w:rsidP="00E566F3">
      <w:pPr>
        <w:spacing w:line="360" w:lineRule="auto"/>
      </w:pPr>
      <w:r>
        <w:t>Dato</w:t>
      </w:r>
      <w:r>
        <w:tab/>
        <w:t>Vandværksformand</w:t>
      </w:r>
    </w:p>
    <w:p w:rsidR="00E566F3" w:rsidRDefault="00E566F3" w:rsidP="00E566F3">
      <w:pPr>
        <w:spacing w:line="360" w:lineRule="auto"/>
      </w:pPr>
      <w:r>
        <w:t>_______</w:t>
      </w:r>
      <w:r>
        <w:tab/>
      </w:r>
      <w:r>
        <w:t>_______________________________</w:t>
      </w:r>
    </w:p>
    <w:p w:rsidR="00ED69A4" w:rsidRDefault="00E566F3" w:rsidP="00E566F3">
      <w:pPr>
        <w:spacing w:line="360" w:lineRule="auto"/>
      </w:pPr>
      <w:r>
        <w:t>Dato</w:t>
      </w:r>
      <w:r>
        <w:tab/>
        <w:t>Bestyrelsesmedlem</w:t>
      </w:r>
      <w:bookmarkStart w:id="0" w:name="_GoBack"/>
      <w:bookmarkEnd w:id="0"/>
    </w:p>
    <w:sectPr w:rsidR="00ED69A4" w:rsidSect="00841B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F3" w:rsidRDefault="00E566F3" w:rsidP="00410020">
      <w:pPr>
        <w:spacing w:line="240" w:lineRule="auto"/>
      </w:pPr>
      <w:r>
        <w:separator/>
      </w:r>
    </w:p>
  </w:endnote>
  <w:endnote w:type="continuationSeparator" w:id="0">
    <w:p w:rsidR="00E566F3" w:rsidRDefault="00E566F3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Pr="00E566F3" w:rsidRDefault="00E566F3">
    <w:pPr>
      <w:pStyle w:val="Sidefod"/>
      <w:rPr>
        <w:sz w:val="18"/>
        <w:szCs w:val="18"/>
      </w:rPr>
    </w:pPr>
    <w:r w:rsidRPr="00E566F3">
      <w:rPr>
        <w:sz w:val="18"/>
        <w:szCs w:val="18"/>
      </w:rPr>
      <w:t>Opdateret: Januar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189615"/>
      <w:docPartObj>
        <w:docPartGallery w:val="Page Numbers (Bottom of Page)"/>
        <w:docPartUnique/>
      </w:docPartObj>
    </w:sdtPr>
    <w:sdtContent>
      <w:p w:rsidR="00E566F3" w:rsidRDefault="00E566F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F64EE" w:rsidRPr="00E566F3" w:rsidRDefault="001750A4" w:rsidP="00E566F3">
    <w:pPr>
      <w:rPr>
        <w:rFonts w:cstheme="minorHAnsi"/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F3" w:rsidRDefault="00E566F3" w:rsidP="00410020">
      <w:pPr>
        <w:spacing w:line="240" w:lineRule="auto"/>
      </w:pPr>
      <w:r>
        <w:separator/>
      </w:r>
    </w:p>
  </w:footnote>
  <w:footnote w:type="continuationSeparator" w:id="0">
    <w:p w:rsidR="00E566F3" w:rsidRDefault="00E566F3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1750A4">
    <w:pPr>
      <w:pStyle w:val="Sidehoved"/>
    </w:pPr>
  </w:p>
  <w:p w:rsidR="00275BFA" w:rsidRDefault="001750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1750A4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658F"/>
    <w:multiLevelType w:val="hybridMultilevel"/>
    <w:tmpl w:val="F6F49F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F3"/>
    <w:rsid w:val="001C7180"/>
    <w:rsid w:val="00410020"/>
    <w:rsid w:val="00C660D2"/>
    <w:rsid w:val="00E566F3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78E5F"/>
  <w15:docId w15:val="{5D331E47-1215-46F9-9A92-A73F459E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66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566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E5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5D"/>
    <w:rsid w:val="008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40136FC337A443996B47C08A81D9595">
    <w:name w:val="C40136FC337A443996B47C08A81D9595"/>
    <w:rsid w:val="00884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11</TotalTime>
  <Pages>2</Pages>
  <Words>299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1</cp:revision>
  <dcterms:created xsi:type="dcterms:W3CDTF">2018-01-23T09:12:00Z</dcterms:created>
  <dcterms:modified xsi:type="dcterms:W3CDTF">2018-01-23T09:23:00Z</dcterms:modified>
</cp:coreProperties>
</file>