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05" w:rsidRDefault="000D1A05" w:rsidP="000D1A05">
      <w:pPr>
        <w:pStyle w:val="Overskrift1"/>
      </w:pPr>
      <w:r>
        <w:t>Optagelsesbegæring</w:t>
      </w:r>
    </w:p>
    <w:p w:rsidR="000D1A05" w:rsidRPr="000D1A05" w:rsidRDefault="000D1A05" w:rsidP="000D1A05">
      <w:pPr>
        <w:rPr>
          <w:sz w:val="24"/>
        </w:rPr>
      </w:pPr>
    </w:p>
    <w:p w:rsidR="000D1A05" w:rsidRPr="000D1A05" w:rsidRDefault="000D1A05" w:rsidP="000D1A05">
      <w:pPr>
        <w:rPr>
          <w:sz w:val="24"/>
        </w:rPr>
      </w:pPr>
    </w:p>
    <w:p w:rsidR="000D1A05" w:rsidRP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Forbrugernummer:______________________</w:t>
      </w:r>
    </w:p>
    <w:p w:rsidR="000D1A05" w:rsidRPr="000D1A05" w:rsidRDefault="000D1A05" w:rsidP="000D1A05">
      <w:pPr>
        <w:spacing w:after="240" w:line="240" w:lineRule="auto"/>
        <w:rPr>
          <w:sz w:val="24"/>
        </w:rPr>
      </w:pPr>
      <w:r w:rsidRPr="000D1A05">
        <w:rPr>
          <w:sz w:val="24"/>
        </w:rPr>
        <w:t xml:space="preserve">Undertegnede anmoder hermed om at blive optaget som andelshaver i </w:t>
      </w:r>
      <w:r>
        <w:rPr>
          <w:sz w:val="24"/>
        </w:rPr>
        <w:t>__________________</w:t>
      </w:r>
      <w:r w:rsidRPr="000D1A05">
        <w:rPr>
          <w:sz w:val="24"/>
        </w:rPr>
        <w:t xml:space="preserve"> </w:t>
      </w:r>
      <w:r>
        <w:rPr>
          <w:sz w:val="24"/>
        </w:rPr>
        <w:t>V</w:t>
      </w:r>
      <w:r w:rsidRPr="000D1A05">
        <w:rPr>
          <w:sz w:val="24"/>
        </w:rPr>
        <w:t xml:space="preserve">andværk med rettigheder </w:t>
      </w:r>
      <w:bookmarkStart w:id="0" w:name="_GoBack"/>
      <w:bookmarkEnd w:id="0"/>
      <w:r w:rsidRPr="000D1A05">
        <w:rPr>
          <w:sz w:val="24"/>
        </w:rPr>
        <w:t>og forpligtelser i henhold til vandværkets vedtægter og regulativ.</w:t>
      </w:r>
    </w:p>
    <w:p w:rsidR="000D1A05" w:rsidRP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Boligejerens navn:________________________________________</w:t>
      </w:r>
      <w:r>
        <w:rPr>
          <w:sz w:val="24"/>
        </w:rPr>
        <w:t xml:space="preserve"> </w:t>
      </w:r>
    </w:p>
    <w:p w:rsidR="000D1A05" w:rsidRP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 xml:space="preserve">Postadresse: _____________________________________________  </w:t>
      </w:r>
    </w:p>
    <w:p w:rsidR="000D1A05" w:rsidRP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Telefon:_________________________________________________</w:t>
      </w:r>
      <w:r w:rsidRPr="000D1A05">
        <w:rPr>
          <w:sz w:val="24"/>
        </w:rPr>
        <w:tab/>
      </w:r>
    </w:p>
    <w:p w:rsidR="000D1A05" w:rsidRP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Mailadresse:_____________________________________________</w:t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</w:p>
    <w:p w:rsidR="000D1A05" w:rsidRPr="000D1A05" w:rsidRDefault="000D1A05" w:rsidP="000D1A05">
      <w:pPr>
        <w:spacing w:after="240" w:line="240" w:lineRule="auto"/>
        <w:rPr>
          <w:sz w:val="24"/>
        </w:rPr>
      </w:pPr>
      <w:r w:rsidRPr="000D1A05">
        <w:rPr>
          <w:sz w:val="24"/>
        </w:rPr>
        <w:t>Boligens beliggenhed, hvis anderledes end ovenfor:</w:t>
      </w:r>
    </w:p>
    <w:p w:rsidR="000D1A05" w:rsidRPr="000D1A05" w:rsidRDefault="000D1A05" w:rsidP="000D1A05">
      <w:pPr>
        <w:spacing w:after="240" w:line="240" w:lineRule="auto"/>
        <w:rPr>
          <w:sz w:val="24"/>
        </w:rPr>
      </w:pPr>
      <w:r w:rsidRPr="000D1A05">
        <w:rPr>
          <w:sz w:val="24"/>
        </w:rPr>
        <w:t>Adresse: ___________</w:t>
      </w:r>
      <w:r>
        <w:rPr>
          <w:sz w:val="24"/>
        </w:rPr>
        <w:t>_____________</w:t>
      </w:r>
      <w:r w:rsidRPr="000D1A05">
        <w:rPr>
          <w:sz w:val="24"/>
        </w:rPr>
        <w:t>__ Matr.nr.__________</w:t>
      </w:r>
      <w:r>
        <w:rPr>
          <w:sz w:val="24"/>
        </w:rPr>
        <w:t>_____________</w:t>
      </w:r>
      <w:r w:rsidRPr="000D1A05">
        <w:rPr>
          <w:sz w:val="24"/>
        </w:rPr>
        <w:t>_________</w:t>
      </w:r>
    </w:p>
    <w:p w:rsidR="000D1A05" w:rsidRPr="000D1A05" w:rsidRDefault="000D1A05" w:rsidP="000D1A05">
      <w:pPr>
        <w:spacing w:after="240" w:line="240" w:lineRule="auto"/>
        <w:rPr>
          <w:sz w:val="24"/>
        </w:rPr>
      </w:pPr>
      <w:r>
        <w:rPr>
          <w:sz w:val="24"/>
        </w:rPr>
        <w:br/>
      </w:r>
      <w:r w:rsidRPr="000D1A05">
        <w:rPr>
          <w:sz w:val="24"/>
        </w:rPr>
        <w:t xml:space="preserve">Ved indmeldelsen og inden </w:t>
      </w:r>
      <w:r>
        <w:rPr>
          <w:sz w:val="24"/>
        </w:rPr>
        <w:t>v</w:t>
      </w:r>
      <w:r w:rsidRPr="000D1A05">
        <w:rPr>
          <w:sz w:val="24"/>
        </w:rPr>
        <w:t>andinstallationen påbegyndes</w:t>
      </w:r>
      <w:r>
        <w:rPr>
          <w:sz w:val="24"/>
        </w:rPr>
        <w:t>,</w:t>
      </w:r>
      <w:r w:rsidRPr="000D1A05">
        <w:rPr>
          <w:sz w:val="24"/>
        </w:rPr>
        <w:t xml:space="preserve"> indbetaler jeg tilslutningsafgift i henhold til </w:t>
      </w:r>
      <w:r>
        <w:rPr>
          <w:sz w:val="24"/>
        </w:rPr>
        <w:t>v</w:t>
      </w:r>
      <w:r w:rsidRPr="000D1A05">
        <w:rPr>
          <w:sz w:val="24"/>
        </w:rPr>
        <w:t>andforsyningens regulativ og takstblad således:</w:t>
      </w:r>
    </w:p>
    <w:p w:rsid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 xml:space="preserve">Hovedanlægsbidrag: </w:t>
      </w:r>
      <w:r>
        <w:rPr>
          <w:sz w:val="24"/>
        </w:rPr>
        <w:tab/>
      </w:r>
      <w:r>
        <w:rPr>
          <w:sz w:val="24"/>
        </w:rPr>
        <w:tab/>
        <w:t xml:space="preserve">______________ </w:t>
      </w:r>
      <w:r w:rsidRPr="000D1A05">
        <w:rPr>
          <w:sz w:val="24"/>
        </w:rPr>
        <w:t xml:space="preserve">kr.                                            </w:t>
      </w:r>
    </w:p>
    <w:p w:rsid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Forsyningsledningsbidrag:</w:t>
      </w:r>
      <w:r>
        <w:rPr>
          <w:sz w:val="24"/>
        </w:rPr>
        <w:tab/>
      </w:r>
      <w:r>
        <w:rPr>
          <w:sz w:val="24"/>
        </w:rPr>
        <w:tab/>
        <w:t xml:space="preserve">______________ </w:t>
      </w:r>
      <w:r w:rsidRPr="000D1A05">
        <w:rPr>
          <w:sz w:val="24"/>
        </w:rPr>
        <w:t xml:space="preserve">kr.                                            </w:t>
      </w:r>
    </w:p>
    <w:p w:rsid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Stikledningsbidrag:</w:t>
      </w:r>
      <w:r>
        <w:rPr>
          <w:sz w:val="24"/>
        </w:rPr>
        <w:tab/>
      </w:r>
      <w:r>
        <w:rPr>
          <w:sz w:val="24"/>
        </w:rPr>
        <w:tab/>
        <w:t xml:space="preserve">______________ </w:t>
      </w:r>
      <w:r w:rsidRPr="000D1A05">
        <w:rPr>
          <w:sz w:val="24"/>
        </w:rPr>
        <w:t xml:space="preserve">kr.                                          </w:t>
      </w:r>
    </w:p>
    <w:p w:rsidR="000D1A05" w:rsidRP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Moms: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  <w:r w:rsidRPr="000D1A05">
        <w:rPr>
          <w:sz w:val="24"/>
        </w:rPr>
        <w:t xml:space="preserve"> kr.</w:t>
      </w:r>
    </w:p>
    <w:p w:rsidR="000D1A05" w:rsidRP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I alt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 kr.</w:t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  <w:t xml:space="preserve">    </w:t>
      </w:r>
    </w:p>
    <w:p w:rsidR="000D1A05" w:rsidRPr="000D1A05" w:rsidRDefault="000D1A05" w:rsidP="000D1A05">
      <w:pPr>
        <w:spacing w:after="240" w:line="240" w:lineRule="auto"/>
        <w:rPr>
          <w:sz w:val="24"/>
        </w:rPr>
      </w:pPr>
      <w:r w:rsidRPr="000D1A05">
        <w:rPr>
          <w:sz w:val="24"/>
        </w:rPr>
        <w:t xml:space="preserve">Jeg er opmærksom på, at samtlige vandlednings- og installationsarbejder først må påbegyndes efter forud indhentet skriftlig installationstilladelse. Særlig begæring hertil skal udfyldes og indsendes til </w:t>
      </w:r>
      <w:r>
        <w:rPr>
          <w:sz w:val="24"/>
        </w:rPr>
        <w:t>v</w:t>
      </w:r>
      <w:r w:rsidRPr="000D1A05">
        <w:rPr>
          <w:sz w:val="24"/>
        </w:rPr>
        <w:t>andforsyningen, jf. regulativet.</w:t>
      </w:r>
    </w:p>
    <w:p w:rsidR="000D1A05" w:rsidRDefault="000D1A05" w:rsidP="000D1A05">
      <w:pPr>
        <w:spacing w:after="120" w:line="240" w:lineRule="auto"/>
        <w:rPr>
          <w:sz w:val="24"/>
        </w:rPr>
      </w:pPr>
      <w:r>
        <w:rPr>
          <w:sz w:val="24"/>
        </w:rPr>
        <w:br/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0D1A05" w:rsidRPr="000D1A05" w:rsidRDefault="000D1A05" w:rsidP="000D1A05">
      <w:pPr>
        <w:spacing w:after="120" w:line="240" w:lineRule="auto"/>
        <w:rPr>
          <w:sz w:val="24"/>
        </w:rPr>
      </w:pPr>
      <w:r w:rsidRPr="000D1A05">
        <w:rPr>
          <w:sz w:val="24"/>
        </w:rPr>
        <w:t>Dato:</w:t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  <w:t>Ejerens underskrift:</w:t>
      </w:r>
    </w:p>
    <w:p w:rsidR="000D1A05" w:rsidRDefault="000D1A05" w:rsidP="000D1A05">
      <w:pPr>
        <w:spacing w:after="240" w:line="240" w:lineRule="auto"/>
        <w:rPr>
          <w:sz w:val="24"/>
        </w:rPr>
      </w:pPr>
      <w:r>
        <w:rPr>
          <w:sz w:val="24"/>
        </w:rPr>
        <w:br/>
      </w:r>
    </w:p>
    <w:p w:rsidR="000D1A05" w:rsidRPr="000D1A05" w:rsidRDefault="000D1A05" w:rsidP="000D1A05">
      <w:pPr>
        <w:spacing w:after="240" w:line="240" w:lineRule="auto"/>
        <w:rPr>
          <w:sz w:val="24"/>
        </w:rPr>
      </w:pPr>
      <w:r w:rsidRPr="000D1A05">
        <w:rPr>
          <w:sz w:val="24"/>
        </w:rPr>
        <w:t xml:space="preserve">Udfyldes af </w:t>
      </w:r>
      <w:r>
        <w:rPr>
          <w:sz w:val="24"/>
        </w:rPr>
        <w:t>v</w:t>
      </w:r>
      <w:r w:rsidRPr="000D1A05">
        <w:rPr>
          <w:sz w:val="24"/>
        </w:rPr>
        <w:t>andforsyningen:</w:t>
      </w:r>
    </w:p>
    <w:p w:rsidR="00ED69A4" w:rsidRPr="000D1A05" w:rsidRDefault="000D1A05" w:rsidP="000D1A05">
      <w:pPr>
        <w:spacing w:after="240" w:line="240" w:lineRule="auto"/>
        <w:rPr>
          <w:sz w:val="24"/>
        </w:rPr>
      </w:pPr>
      <w:r w:rsidRPr="000D1A05">
        <w:rPr>
          <w:sz w:val="24"/>
        </w:rPr>
        <w:t>Betalt den____________</w:t>
      </w:r>
      <w:r>
        <w:rPr>
          <w:sz w:val="24"/>
        </w:rPr>
        <w:t xml:space="preserve"> </w:t>
      </w:r>
      <w:r w:rsidRPr="000D1A05">
        <w:rPr>
          <w:sz w:val="24"/>
        </w:rPr>
        <w:t>Installationstilladelse udstedt den___________________________</w:t>
      </w:r>
    </w:p>
    <w:sectPr w:rsidR="00ED69A4" w:rsidRPr="000D1A05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05" w:rsidRDefault="000D1A05" w:rsidP="00410020">
      <w:pPr>
        <w:spacing w:line="240" w:lineRule="auto"/>
      </w:pPr>
      <w:r>
        <w:separator/>
      </w:r>
    </w:p>
  </w:endnote>
  <w:endnote w:type="continuationSeparator" w:id="0">
    <w:p w:rsidR="000D1A05" w:rsidRDefault="000D1A05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05">
          <w:rPr>
            <w:noProof/>
          </w:rPr>
          <w:t>2</w:t>
        </w:r>
        <w:r>
          <w:fldChar w:fldCharType="end"/>
        </w:r>
      </w:p>
    </w:sdtContent>
  </w:sdt>
  <w:p w:rsidR="00275BFA" w:rsidRDefault="000D1A0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EE" w:rsidRDefault="000D1A05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05" w:rsidRDefault="000D1A05" w:rsidP="00410020">
      <w:pPr>
        <w:spacing w:line="240" w:lineRule="auto"/>
      </w:pPr>
      <w:r>
        <w:separator/>
      </w:r>
    </w:p>
  </w:footnote>
  <w:footnote w:type="continuationSeparator" w:id="0">
    <w:p w:rsidR="000D1A05" w:rsidRDefault="000D1A05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BFA" w:rsidRDefault="000D1A05">
    <w:pPr>
      <w:pStyle w:val="Sidehoved"/>
    </w:pPr>
  </w:p>
  <w:p w:rsidR="00275BFA" w:rsidRDefault="000D1A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:rsidTr="005F64EE">
      <w:trPr>
        <w:trHeight w:val="1291"/>
      </w:trPr>
      <w:tc>
        <w:tcPr>
          <w:tcW w:w="4928" w:type="dxa"/>
        </w:tcPr>
        <w:p w:rsidR="00275BFA" w:rsidRDefault="00410020" w:rsidP="005F64EE">
          <w:r>
            <w:rPr>
              <w:noProof/>
            </w:rPr>
            <w:drawing>
              <wp:inline distT="0" distB="0" distL="0" distR="0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:rsidR="00275BFA" w:rsidRPr="001E7AF2" w:rsidRDefault="000D1A05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Marts 2018</w:t>
          </w:r>
        </w:p>
      </w:tc>
    </w:tr>
  </w:tbl>
  <w:p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5"/>
    <w:rsid w:val="000D1A05"/>
    <w:rsid w:val="001C7180"/>
    <w:rsid w:val="00410020"/>
    <w:rsid w:val="00C660D2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24F4B"/>
  <w15:docId w15:val="{A66F1904-6B34-4BD3-AC6B-22B5FDC3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1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1A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8</TotalTime>
  <Pages>1</Pages>
  <Words>211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1</cp:revision>
  <dcterms:created xsi:type="dcterms:W3CDTF">2018-03-07T11:57:00Z</dcterms:created>
  <dcterms:modified xsi:type="dcterms:W3CDTF">2018-03-07T12:05:00Z</dcterms:modified>
</cp:coreProperties>
</file>