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FF1" w:rsidRPr="00EE3FF1" w:rsidRDefault="00EE3FF1" w:rsidP="00EE3FF1">
      <w:pPr>
        <w:pStyle w:val="Overskrift1"/>
        <w:rPr>
          <w:lang w:val="da-DK"/>
        </w:rPr>
      </w:pPr>
      <w:r w:rsidRPr="00EE3FF1">
        <w:rPr>
          <w:lang w:val="da-DK"/>
        </w:rPr>
        <w:t>Forhåndsaftale om etablering af vandledning</w:t>
      </w:r>
    </w:p>
    <w:p w:rsidR="00EE3FF1" w:rsidRDefault="00EE3FF1" w:rsidP="00EE3FF1">
      <w:pPr>
        <w:rPr>
          <w:rFonts w:asciiTheme="minorHAnsi" w:hAnsiTheme="minorHAnsi"/>
          <w:lang w:val="da-DK"/>
        </w:rPr>
      </w:pPr>
    </w:p>
    <w:p w:rsidR="00EB38D2" w:rsidRDefault="00EE3FF1" w:rsidP="00EE3FF1">
      <w:pPr>
        <w:spacing w:line="360" w:lineRule="auto"/>
        <w:rPr>
          <w:rFonts w:asciiTheme="minorHAnsi" w:hAnsiTheme="minorHAnsi"/>
          <w:lang w:val="da-DK"/>
        </w:rPr>
      </w:pPr>
      <w:r w:rsidRPr="00EE3FF1">
        <w:rPr>
          <w:rFonts w:asciiTheme="minorHAnsi" w:hAnsiTheme="minorHAnsi"/>
          <w:lang w:val="da-DK"/>
        </w:rPr>
        <w:t>Mellem</w:t>
      </w:r>
      <w:r>
        <w:rPr>
          <w:rFonts w:asciiTheme="minorHAnsi" w:hAnsiTheme="minorHAnsi"/>
          <w:lang w:val="da-DK"/>
        </w:rPr>
        <w:t xml:space="preserve"> _____________________________ </w:t>
      </w:r>
      <w:r w:rsidRPr="00EE3FF1">
        <w:rPr>
          <w:rFonts w:asciiTheme="minorHAnsi" w:hAnsiTheme="minorHAnsi"/>
          <w:lang w:val="da-DK"/>
        </w:rPr>
        <w:t>og undertegnede ejer af matr.nr.</w:t>
      </w:r>
      <w:r w:rsidR="00C90BB3">
        <w:rPr>
          <w:rFonts w:asciiTheme="minorHAnsi" w:hAnsiTheme="minorHAnsi"/>
          <w:lang w:val="da-DK"/>
        </w:rPr>
        <w:t xml:space="preserve"> ________________</w:t>
      </w:r>
      <w:r w:rsidR="00EB38D2">
        <w:rPr>
          <w:rFonts w:asciiTheme="minorHAnsi" w:hAnsiTheme="minorHAnsi"/>
          <w:lang w:val="da-DK"/>
        </w:rPr>
        <w:t xml:space="preserve">___ </w:t>
      </w:r>
      <w:r w:rsidRPr="00EE3FF1">
        <w:rPr>
          <w:rFonts w:asciiTheme="minorHAnsi" w:hAnsiTheme="minorHAnsi"/>
          <w:lang w:val="da-DK"/>
        </w:rPr>
        <w:t xml:space="preserve">er der truffet følgende aftale om nedgravning af en vandledning med et projekteret forløb som vist på vedlagte tegning. </w:t>
      </w:r>
    </w:p>
    <w:p w:rsidR="00EE3FF1" w:rsidRPr="00EE3FF1" w:rsidRDefault="00EE3FF1" w:rsidP="00EE3FF1">
      <w:pPr>
        <w:spacing w:line="360" w:lineRule="auto"/>
        <w:rPr>
          <w:rFonts w:asciiTheme="minorHAnsi" w:hAnsiTheme="minorHAnsi"/>
          <w:lang w:val="da-DK"/>
        </w:rPr>
      </w:pPr>
      <w:r w:rsidRPr="00EE3FF1">
        <w:rPr>
          <w:rFonts w:asciiTheme="minorHAnsi" w:hAnsiTheme="minorHAnsi"/>
          <w:lang w:val="da-DK"/>
        </w:rPr>
        <w:t xml:space="preserve"> </w:t>
      </w:r>
    </w:p>
    <w:p w:rsidR="00EE3FF1" w:rsidRPr="00EE3FF1" w:rsidRDefault="00EE3FF1" w:rsidP="00EE3FF1">
      <w:pPr>
        <w:spacing w:line="360" w:lineRule="auto"/>
        <w:rPr>
          <w:rFonts w:asciiTheme="minorHAnsi" w:hAnsiTheme="minorHAnsi"/>
          <w:lang w:val="da-DK"/>
        </w:rPr>
      </w:pPr>
      <w:r w:rsidRPr="00EE3FF1">
        <w:rPr>
          <w:rFonts w:asciiTheme="minorHAnsi" w:hAnsiTheme="minorHAnsi"/>
          <w:lang w:val="da-DK"/>
        </w:rPr>
        <w:t>Ledningen etableres efter de retningslinjer, der fremgår af Landsaftalen "Anbringelse af</w:t>
      </w:r>
      <w:r w:rsidR="00EB38D2">
        <w:rPr>
          <w:rFonts w:asciiTheme="minorHAnsi" w:hAnsiTheme="minorHAnsi"/>
          <w:lang w:val="da-DK"/>
        </w:rPr>
        <w:t xml:space="preserve"> </w:t>
      </w:r>
      <w:bookmarkStart w:id="0" w:name="_GoBack"/>
      <w:bookmarkEnd w:id="0"/>
      <w:r w:rsidRPr="00EE3FF1">
        <w:rPr>
          <w:rFonts w:asciiTheme="minorHAnsi" w:hAnsiTheme="minorHAnsi"/>
          <w:lang w:val="da-DK"/>
        </w:rPr>
        <w:t>vandforsynings- og spildevandsanlæg i almindelig landbrugsjord", der er indgået imellem Dansk Landbrug, Danske Vandværker og DANVA.</w:t>
      </w:r>
    </w:p>
    <w:p w:rsidR="00EE3FF1" w:rsidRDefault="00EE3FF1" w:rsidP="00EE3FF1">
      <w:pPr>
        <w:spacing w:line="360" w:lineRule="auto"/>
        <w:rPr>
          <w:rFonts w:asciiTheme="minorHAnsi" w:hAnsiTheme="minorHAnsi"/>
          <w:lang w:val="da-DK"/>
        </w:rPr>
      </w:pPr>
      <w:r w:rsidRPr="00EE3FF1">
        <w:rPr>
          <w:rFonts w:asciiTheme="minorHAnsi" w:hAnsiTheme="minorHAnsi"/>
          <w:lang w:val="da-DK"/>
        </w:rPr>
        <w:t>Mellem ejer og vandværk er der indgået følgende aftale om erstatning.</w:t>
      </w:r>
    </w:p>
    <w:p w:rsidR="00EB38D2" w:rsidRPr="00EE3FF1" w:rsidRDefault="00EB38D2" w:rsidP="00EE3FF1">
      <w:pPr>
        <w:spacing w:line="360" w:lineRule="auto"/>
        <w:rPr>
          <w:rFonts w:asciiTheme="minorHAnsi" w:hAnsiTheme="minorHAnsi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24"/>
        <w:gridCol w:w="2126"/>
        <w:gridCol w:w="1554"/>
      </w:tblGrid>
      <w:tr w:rsidR="00FC6600" w:rsidTr="00FC6600">
        <w:tc>
          <w:tcPr>
            <w:tcW w:w="5524" w:type="dxa"/>
            <w:shd w:val="clear" w:color="auto" w:fill="D9D9D9" w:themeFill="background1" w:themeFillShade="D9"/>
          </w:tcPr>
          <w:p w:rsidR="00FC6600" w:rsidRPr="00FC6600" w:rsidRDefault="00FC6600" w:rsidP="00FC6600">
            <w:pPr>
              <w:spacing w:line="360" w:lineRule="auto"/>
              <w:rPr>
                <w:rFonts w:asciiTheme="minorHAnsi" w:hAnsiTheme="minorHAnsi"/>
                <w:b/>
                <w:lang w:val="da-DK"/>
              </w:rPr>
            </w:pPr>
            <w:r w:rsidRPr="00FC6600">
              <w:rPr>
                <w:rFonts w:asciiTheme="minorHAnsi" w:hAnsiTheme="minorHAnsi"/>
                <w:b/>
                <w:lang w:val="da-DK"/>
              </w:rPr>
              <w:t>Erstatning: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C6600" w:rsidRPr="00FC6600" w:rsidRDefault="00FC6600" w:rsidP="00FC6600">
            <w:pPr>
              <w:spacing w:line="360" w:lineRule="auto"/>
              <w:jc w:val="center"/>
              <w:rPr>
                <w:rFonts w:asciiTheme="minorHAnsi" w:hAnsiTheme="minorHAnsi"/>
                <w:b/>
                <w:lang w:val="da-DK"/>
              </w:rPr>
            </w:pPr>
            <w:r w:rsidRPr="00FC6600">
              <w:rPr>
                <w:rFonts w:asciiTheme="minorHAnsi" w:hAnsiTheme="minorHAnsi"/>
                <w:b/>
                <w:lang w:val="da-DK"/>
              </w:rPr>
              <w:t>Pr. enhed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FC6600" w:rsidRPr="00FC6600" w:rsidRDefault="00FC6600" w:rsidP="00FC6600">
            <w:pPr>
              <w:spacing w:line="360" w:lineRule="auto"/>
              <w:jc w:val="center"/>
              <w:rPr>
                <w:rFonts w:asciiTheme="minorHAnsi" w:hAnsiTheme="minorHAnsi"/>
                <w:b/>
                <w:lang w:val="da-DK"/>
              </w:rPr>
            </w:pPr>
            <w:r w:rsidRPr="00FC6600">
              <w:rPr>
                <w:rFonts w:asciiTheme="minorHAnsi" w:hAnsiTheme="minorHAnsi"/>
                <w:b/>
                <w:lang w:val="da-DK"/>
              </w:rPr>
              <w:t>I alt</w:t>
            </w:r>
          </w:p>
        </w:tc>
      </w:tr>
      <w:tr w:rsidR="00EB38D2" w:rsidTr="00FC6600">
        <w:tc>
          <w:tcPr>
            <w:tcW w:w="5524" w:type="dxa"/>
          </w:tcPr>
          <w:p w:rsidR="00EB38D2" w:rsidRDefault="00EB38D2" w:rsidP="00EE3FF1">
            <w:pPr>
              <w:spacing w:line="360" w:lineRule="auto"/>
              <w:rPr>
                <w:rFonts w:asciiTheme="minorHAnsi" w:hAnsiTheme="minorHAnsi"/>
                <w:lang w:val="da-DK"/>
              </w:rPr>
            </w:pPr>
            <w:r w:rsidRPr="00EE3FF1">
              <w:rPr>
                <w:rFonts w:asciiTheme="minorHAnsi" w:hAnsiTheme="minorHAnsi"/>
                <w:lang w:val="da-DK"/>
              </w:rPr>
              <w:t>Grundbeløb pr. lodsejer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B38D2" w:rsidRDefault="00EB38D2" w:rsidP="00EE3FF1">
            <w:pPr>
              <w:spacing w:line="360" w:lineRule="auto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1554" w:type="dxa"/>
          </w:tcPr>
          <w:p w:rsidR="00EB38D2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lang w:val="da-DK"/>
              </w:rPr>
            </w:pPr>
            <w:r w:rsidRPr="00EE3FF1">
              <w:rPr>
                <w:rFonts w:asciiTheme="minorHAnsi" w:hAnsiTheme="minorHAnsi"/>
                <w:lang w:val="da-DK"/>
              </w:rPr>
              <w:t>kr.</w:t>
            </w:r>
          </w:p>
        </w:tc>
      </w:tr>
      <w:tr w:rsidR="00EB38D2" w:rsidTr="00EB38D2">
        <w:tc>
          <w:tcPr>
            <w:tcW w:w="5524" w:type="dxa"/>
          </w:tcPr>
          <w:p w:rsidR="00EB38D2" w:rsidRPr="00EE3FF1" w:rsidRDefault="00EB38D2" w:rsidP="00EE3FF1">
            <w:pPr>
              <w:spacing w:line="360" w:lineRule="auto"/>
              <w:rPr>
                <w:rFonts w:asciiTheme="minorHAnsi" w:hAnsiTheme="minorHAnsi"/>
                <w:lang w:val="da-DK"/>
              </w:rPr>
            </w:pPr>
            <w:r w:rsidRPr="00EE3FF1">
              <w:rPr>
                <w:rFonts w:asciiTheme="minorHAnsi" w:hAnsiTheme="minorHAnsi"/>
                <w:lang w:val="da-DK"/>
              </w:rPr>
              <w:t>Deklarationserstatning (Ingen betaling for første 100m)</w:t>
            </w:r>
          </w:p>
        </w:tc>
        <w:tc>
          <w:tcPr>
            <w:tcW w:w="2126" w:type="dxa"/>
          </w:tcPr>
          <w:p w:rsidR="00EB38D2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1554" w:type="dxa"/>
          </w:tcPr>
          <w:p w:rsidR="00EB38D2" w:rsidRPr="00EE3FF1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lang w:val="da-DK"/>
              </w:rPr>
            </w:pPr>
            <w:r w:rsidRPr="00EE3FF1">
              <w:rPr>
                <w:rFonts w:asciiTheme="minorHAnsi" w:hAnsiTheme="minorHAnsi"/>
                <w:lang w:val="da-DK"/>
              </w:rPr>
              <w:t>kr.</w:t>
            </w:r>
          </w:p>
        </w:tc>
      </w:tr>
      <w:tr w:rsidR="00EB38D2" w:rsidTr="00EB38D2">
        <w:tc>
          <w:tcPr>
            <w:tcW w:w="5524" w:type="dxa"/>
          </w:tcPr>
          <w:p w:rsidR="00EB38D2" w:rsidRPr="00EE3FF1" w:rsidRDefault="00EB38D2" w:rsidP="00EE3FF1">
            <w:pPr>
              <w:spacing w:line="360" w:lineRule="auto"/>
              <w:rPr>
                <w:rFonts w:asciiTheme="minorHAnsi" w:hAnsiTheme="minorHAnsi"/>
                <w:lang w:val="da-DK"/>
              </w:rPr>
            </w:pPr>
            <w:r w:rsidRPr="00EE3FF1">
              <w:rPr>
                <w:rFonts w:asciiTheme="minorHAnsi" w:hAnsiTheme="minorHAnsi"/>
                <w:lang w:val="da-DK"/>
              </w:rPr>
              <w:t xml:space="preserve">Deklarationserstatning for deklarationsareal </w:t>
            </w:r>
          </w:p>
        </w:tc>
        <w:tc>
          <w:tcPr>
            <w:tcW w:w="2126" w:type="dxa"/>
          </w:tcPr>
          <w:p w:rsidR="00EB38D2" w:rsidRPr="00EE3FF1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1554" w:type="dxa"/>
          </w:tcPr>
          <w:p w:rsidR="00EB38D2" w:rsidRPr="00EE3FF1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lang w:val="da-DK"/>
              </w:rPr>
            </w:pPr>
            <w:r w:rsidRPr="00EE3FF1">
              <w:rPr>
                <w:rFonts w:asciiTheme="minorHAnsi" w:hAnsiTheme="minorHAnsi"/>
                <w:lang w:val="da-DK"/>
              </w:rPr>
              <w:t>kr.</w:t>
            </w:r>
          </w:p>
        </w:tc>
      </w:tr>
      <w:tr w:rsidR="00EB38D2" w:rsidTr="00EB38D2">
        <w:tc>
          <w:tcPr>
            <w:tcW w:w="5524" w:type="dxa"/>
          </w:tcPr>
          <w:p w:rsidR="00EB38D2" w:rsidRPr="00EE3FF1" w:rsidRDefault="00EB38D2" w:rsidP="00EE3FF1">
            <w:pPr>
              <w:spacing w:line="360" w:lineRule="auto"/>
              <w:rPr>
                <w:rFonts w:asciiTheme="minorHAnsi" w:hAnsiTheme="minorHAnsi"/>
                <w:lang w:val="da-DK"/>
              </w:rPr>
            </w:pPr>
            <w:r w:rsidRPr="00EE3FF1">
              <w:rPr>
                <w:rFonts w:asciiTheme="minorHAnsi" w:hAnsiTheme="minorHAnsi"/>
                <w:lang w:val="da-DK"/>
              </w:rPr>
              <w:t>Afgrødeerstatning</w:t>
            </w:r>
          </w:p>
        </w:tc>
        <w:tc>
          <w:tcPr>
            <w:tcW w:w="2126" w:type="dxa"/>
          </w:tcPr>
          <w:p w:rsidR="00EB38D2" w:rsidRPr="00EE3FF1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1554" w:type="dxa"/>
          </w:tcPr>
          <w:p w:rsidR="00EB38D2" w:rsidRPr="00EE3FF1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lang w:val="da-DK"/>
              </w:rPr>
            </w:pPr>
            <w:r w:rsidRPr="00EE3FF1">
              <w:rPr>
                <w:rFonts w:asciiTheme="minorHAnsi" w:hAnsiTheme="minorHAnsi"/>
                <w:lang w:val="da-DK"/>
              </w:rPr>
              <w:t>kr.</w:t>
            </w:r>
          </w:p>
        </w:tc>
      </w:tr>
      <w:tr w:rsidR="00EB38D2" w:rsidRPr="00FC6600" w:rsidTr="00EB38D2">
        <w:tc>
          <w:tcPr>
            <w:tcW w:w="5524" w:type="dxa"/>
          </w:tcPr>
          <w:p w:rsidR="00EB38D2" w:rsidRPr="00EE3FF1" w:rsidRDefault="00EB38D2" w:rsidP="00EE3FF1">
            <w:pPr>
              <w:spacing w:line="360" w:lineRule="auto"/>
              <w:rPr>
                <w:rFonts w:asciiTheme="minorHAnsi" w:hAnsiTheme="minorHAnsi"/>
                <w:lang w:val="da-DK"/>
              </w:rPr>
            </w:pPr>
            <w:r w:rsidRPr="00EE3FF1">
              <w:rPr>
                <w:rFonts w:asciiTheme="minorHAnsi" w:hAnsiTheme="minorHAnsi"/>
                <w:lang w:val="da-DK"/>
              </w:rPr>
              <w:t>Strukturskadeerstatning v. gravning på øvrige tidspunkter</w:t>
            </w:r>
          </w:p>
        </w:tc>
        <w:tc>
          <w:tcPr>
            <w:tcW w:w="2126" w:type="dxa"/>
          </w:tcPr>
          <w:p w:rsidR="00EB38D2" w:rsidRPr="00EE3FF1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1554" w:type="dxa"/>
          </w:tcPr>
          <w:p w:rsidR="00EB38D2" w:rsidRPr="00EE3FF1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lang w:val="da-DK"/>
              </w:rPr>
            </w:pPr>
          </w:p>
        </w:tc>
      </w:tr>
      <w:tr w:rsidR="00EB38D2" w:rsidTr="00EB38D2">
        <w:tc>
          <w:tcPr>
            <w:tcW w:w="5524" w:type="dxa"/>
          </w:tcPr>
          <w:p w:rsidR="00EB38D2" w:rsidRPr="00EE3FF1" w:rsidRDefault="00EB38D2" w:rsidP="00EE3FF1">
            <w:pPr>
              <w:spacing w:line="360" w:lineRule="auto"/>
              <w:rPr>
                <w:rFonts w:asciiTheme="minorHAnsi" w:hAnsiTheme="minorHAnsi"/>
                <w:lang w:val="da-DK"/>
              </w:rPr>
            </w:pPr>
            <w:r w:rsidRPr="00EE3FF1">
              <w:rPr>
                <w:rFonts w:asciiTheme="minorHAnsi" w:hAnsiTheme="minorHAnsi"/>
                <w:lang w:val="da-DK"/>
              </w:rPr>
              <w:t>Strukturskadeerstatning (min. 4 m.)</w:t>
            </w:r>
          </w:p>
        </w:tc>
        <w:tc>
          <w:tcPr>
            <w:tcW w:w="2126" w:type="dxa"/>
          </w:tcPr>
          <w:p w:rsidR="00EB38D2" w:rsidRPr="00EE3FF1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1554" w:type="dxa"/>
          </w:tcPr>
          <w:p w:rsidR="00EB38D2" w:rsidRPr="00EE3FF1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lang w:val="da-DK"/>
              </w:rPr>
            </w:pPr>
            <w:r w:rsidRPr="00EE3FF1">
              <w:rPr>
                <w:rFonts w:asciiTheme="minorHAnsi" w:hAnsiTheme="minorHAnsi"/>
                <w:lang w:val="da-DK"/>
              </w:rPr>
              <w:t>kr.</w:t>
            </w:r>
          </w:p>
        </w:tc>
      </w:tr>
      <w:tr w:rsidR="00EB38D2" w:rsidTr="00FC6600">
        <w:tc>
          <w:tcPr>
            <w:tcW w:w="5524" w:type="dxa"/>
            <w:shd w:val="clear" w:color="auto" w:fill="D9D9D9" w:themeFill="background1" w:themeFillShade="D9"/>
          </w:tcPr>
          <w:p w:rsidR="00EB38D2" w:rsidRPr="00FC6600" w:rsidRDefault="00EB38D2" w:rsidP="00EE3FF1">
            <w:pPr>
              <w:spacing w:line="360" w:lineRule="auto"/>
              <w:rPr>
                <w:rFonts w:asciiTheme="minorHAnsi" w:hAnsiTheme="minorHAnsi"/>
                <w:b/>
                <w:lang w:val="da-DK"/>
              </w:rPr>
            </w:pPr>
            <w:r w:rsidRPr="00FC6600">
              <w:rPr>
                <w:rFonts w:asciiTheme="minorHAnsi" w:hAnsiTheme="minorHAnsi"/>
                <w:b/>
                <w:lang w:val="da-DK"/>
              </w:rPr>
              <w:t>Sum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B38D2" w:rsidRPr="00FC6600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b/>
                <w:lang w:val="da-DK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EB38D2" w:rsidRPr="00FC6600" w:rsidRDefault="00EB38D2" w:rsidP="00EB38D2">
            <w:pPr>
              <w:spacing w:line="360" w:lineRule="auto"/>
              <w:jc w:val="right"/>
              <w:rPr>
                <w:rFonts w:asciiTheme="minorHAnsi" w:hAnsiTheme="minorHAnsi"/>
                <w:b/>
                <w:lang w:val="da-DK"/>
              </w:rPr>
            </w:pPr>
            <w:r w:rsidRPr="00FC6600">
              <w:rPr>
                <w:rFonts w:asciiTheme="minorHAnsi" w:hAnsiTheme="minorHAnsi"/>
                <w:b/>
                <w:lang w:val="da-DK"/>
              </w:rPr>
              <w:t>kr.</w:t>
            </w:r>
          </w:p>
        </w:tc>
      </w:tr>
    </w:tbl>
    <w:p w:rsidR="00EE3FF1" w:rsidRPr="00EE3FF1" w:rsidRDefault="00EE3FF1" w:rsidP="00EE3FF1">
      <w:pPr>
        <w:spacing w:line="360" w:lineRule="auto"/>
        <w:rPr>
          <w:rFonts w:asciiTheme="minorHAnsi" w:hAnsiTheme="minorHAnsi"/>
          <w:lang w:val="da-DK"/>
        </w:rPr>
      </w:pPr>
      <w:r w:rsidRPr="00EE3FF1">
        <w:rPr>
          <w:rFonts w:asciiTheme="minorHAnsi" w:hAnsiTheme="minorHAnsi"/>
          <w:lang w:val="da-DK"/>
        </w:rPr>
        <w:tab/>
      </w:r>
      <w:r w:rsidR="00EB38D2">
        <w:rPr>
          <w:rFonts w:asciiTheme="minorHAnsi" w:hAnsiTheme="minorHAnsi"/>
          <w:lang w:val="da-DK"/>
        </w:rPr>
        <w:tab/>
      </w:r>
      <w:r w:rsidR="00EB38D2">
        <w:rPr>
          <w:rFonts w:asciiTheme="minorHAnsi" w:hAnsiTheme="minorHAnsi"/>
          <w:lang w:val="da-DK"/>
        </w:rPr>
        <w:tab/>
      </w:r>
      <w:r w:rsidRPr="00EE3FF1">
        <w:rPr>
          <w:rFonts w:asciiTheme="minorHAnsi" w:hAnsiTheme="minorHAnsi"/>
          <w:lang w:val="da-DK"/>
        </w:rPr>
        <w:tab/>
      </w:r>
    </w:p>
    <w:p w:rsidR="00EB38D2" w:rsidRDefault="00EE3FF1" w:rsidP="00EE3FF1">
      <w:pPr>
        <w:spacing w:line="360" w:lineRule="auto"/>
        <w:rPr>
          <w:rFonts w:asciiTheme="minorHAnsi" w:hAnsiTheme="minorHAnsi"/>
          <w:lang w:val="da-DK"/>
        </w:rPr>
      </w:pPr>
      <w:r w:rsidRPr="00EE3FF1">
        <w:rPr>
          <w:rFonts w:asciiTheme="minorHAnsi" w:hAnsiTheme="minorHAnsi"/>
          <w:lang w:val="da-DK"/>
        </w:rPr>
        <w:t>Erstatning for strukturskade og afgrøde kan reguleres efter arbejdets udførelse, hvis</w:t>
      </w:r>
      <w:r w:rsidR="00EB38D2">
        <w:rPr>
          <w:rFonts w:asciiTheme="minorHAnsi" w:hAnsiTheme="minorHAnsi"/>
          <w:lang w:val="da-DK"/>
        </w:rPr>
        <w:t xml:space="preserve"> </w:t>
      </w:r>
      <w:r w:rsidRPr="00EE3FF1">
        <w:rPr>
          <w:rFonts w:asciiTheme="minorHAnsi" w:hAnsiTheme="minorHAnsi"/>
          <w:lang w:val="da-DK"/>
        </w:rPr>
        <w:t>arbejdsarealet bliver større end forudsat.</w:t>
      </w:r>
    </w:p>
    <w:p w:rsidR="00EE3FF1" w:rsidRPr="00EE3FF1" w:rsidRDefault="00EE3FF1" w:rsidP="00EE3FF1">
      <w:pPr>
        <w:spacing w:line="360" w:lineRule="auto"/>
        <w:rPr>
          <w:rFonts w:asciiTheme="minorHAnsi" w:hAnsiTheme="minorHAnsi"/>
          <w:lang w:val="da-DK"/>
        </w:rPr>
      </w:pPr>
      <w:r w:rsidRPr="00EE3FF1">
        <w:rPr>
          <w:rFonts w:asciiTheme="minorHAnsi" w:hAnsiTheme="minorHAnsi"/>
          <w:lang w:val="da-DK"/>
        </w:rPr>
        <w:t>Efter opgravningen m.v. retableres arealet af vandværket.</w:t>
      </w:r>
    </w:p>
    <w:p w:rsidR="00EE3FF1" w:rsidRPr="00EE3FF1" w:rsidRDefault="00EE3FF1" w:rsidP="00EE3FF1">
      <w:pPr>
        <w:spacing w:line="360" w:lineRule="auto"/>
        <w:rPr>
          <w:rFonts w:asciiTheme="minorHAnsi" w:hAnsiTheme="minorHAnsi"/>
          <w:lang w:val="da-DK"/>
        </w:rPr>
      </w:pPr>
      <w:r w:rsidRPr="00EE3FF1">
        <w:rPr>
          <w:rFonts w:asciiTheme="minorHAnsi" w:hAnsiTheme="minorHAnsi"/>
          <w:lang w:val="da-DK"/>
        </w:rPr>
        <w:t>Erstatning udbetales senest 14 dage efter ejerens underskrift af deklaration.</w:t>
      </w:r>
    </w:p>
    <w:p w:rsidR="00EE3FF1" w:rsidRPr="00EE3FF1" w:rsidRDefault="00EE3FF1" w:rsidP="00EE3FF1">
      <w:pPr>
        <w:spacing w:line="360" w:lineRule="auto"/>
        <w:rPr>
          <w:rFonts w:asciiTheme="minorHAnsi" w:hAnsiTheme="minorHAnsi"/>
          <w:lang w:val="da-DK"/>
        </w:rPr>
      </w:pPr>
      <w:r w:rsidRPr="00EE3FF1">
        <w:rPr>
          <w:rFonts w:asciiTheme="minorHAnsi" w:hAnsiTheme="minorHAnsi"/>
          <w:lang w:val="da-DK"/>
        </w:rPr>
        <w:t>Ejeren af ovennævnte matr.nr. er bekendt med vedhæftede deklarationstekst og er villig til at</w:t>
      </w:r>
    </w:p>
    <w:p w:rsidR="00EE3FF1" w:rsidRPr="00EE3FF1" w:rsidRDefault="00EE3FF1" w:rsidP="00EE3FF1">
      <w:pPr>
        <w:spacing w:line="360" w:lineRule="auto"/>
        <w:rPr>
          <w:rFonts w:asciiTheme="minorHAnsi" w:hAnsiTheme="minorHAnsi"/>
          <w:lang w:val="da-DK"/>
        </w:rPr>
      </w:pPr>
      <w:r w:rsidRPr="00EE3FF1">
        <w:rPr>
          <w:rFonts w:asciiTheme="minorHAnsi" w:hAnsiTheme="minorHAnsi"/>
          <w:lang w:val="da-DK"/>
        </w:rPr>
        <w:t xml:space="preserve">underskrive en sådan deklaration. </w:t>
      </w:r>
    </w:p>
    <w:p w:rsidR="00EE3FF1" w:rsidRDefault="00EE3FF1" w:rsidP="00EE3FF1">
      <w:pPr>
        <w:spacing w:line="360" w:lineRule="auto"/>
        <w:rPr>
          <w:rFonts w:asciiTheme="minorHAnsi" w:hAnsiTheme="minorHAnsi"/>
          <w:lang w:val="da-DK"/>
        </w:rPr>
      </w:pPr>
      <w:r w:rsidRPr="00EE3FF1">
        <w:rPr>
          <w:rFonts w:asciiTheme="minorHAnsi" w:hAnsiTheme="minorHAnsi"/>
          <w:lang w:val="da-DK"/>
        </w:rPr>
        <w:t>Bemærkninger:</w:t>
      </w:r>
    </w:p>
    <w:p w:rsidR="00EB38D2" w:rsidRDefault="00EB38D2" w:rsidP="00EE3FF1">
      <w:pPr>
        <w:spacing w:line="360" w:lineRule="auto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____________________________________________________________________________________</w:t>
      </w:r>
    </w:p>
    <w:p w:rsidR="00EB38D2" w:rsidRDefault="00EB38D2" w:rsidP="00EE3FF1">
      <w:pPr>
        <w:spacing w:line="360" w:lineRule="auto"/>
        <w:rPr>
          <w:rFonts w:asciiTheme="minorHAnsi" w:hAnsiTheme="minorHAnsi"/>
          <w:lang w:val="da-DK"/>
        </w:rPr>
      </w:pPr>
    </w:p>
    <w:p w:rsidR="00EB38D2" w:rsidRPr="00EE3FF1" w:rsidRDefault="00EB38D2" w:rsidP="00EB38D2">
      <w:pPr>
        <w:spacing w:line="360" w:lineRule="auto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____________________________________________________________________________________</w:t>
      </w:r>
    </w:p>
    <w:p w:rsidR="00EB38D2" w:rsidRPr="00EE3FF1" w:rsidRDefault="00EB38D2" w:rsidP="00EE3FF1">
      <w:pPr>
        <w:spacing w:line="360" w:lineRule="auto"/>
        <w:rPr>
          <w:rFonts w:asciiTheme="minorHAnsi" w:hAnsiTheme="minorHAnsi"/>
          <w:lang w:val="da-DK"/>
        </w:rPr>
      </w:pPr>
    </w:p>
    <w:p w:rsidR="00EE3FF1" w:rsidRPr="00EE3FF1" w:rsidRDefault="00EE3FF1" w:rsidP="00EB38D2">
      <w:pPr>
        <w:spacing w:line="480" w:lineRule="auto"/>
        <w:rPr>
          <w:rFonts w:asciiTheme="minorHAnsi" w:hAnsiTheme="minorHAnsi"/>
        </w:rPr>
      </w:pPr>
      <w:r w:rsidRPr="00EE3FF1">
        <w:rPr>
          <w:rFonts w:asciiTheme="minorHAnsi" w:hAnsiTheme="minorHAnsi"/>
        </w:rPr>
        <w:t>Dato:</w:t>
      </w:r>
      <w:r w:rsidR="00EB38D2">
        <w:rPr>
          <w:rFonts w:asciiTheme="minorHAnsi" w:hAnsiTheme="minorHAnsi"/>
        </w:rPr>
        <w:t xml:space="preserve"> _______</w:t>
      </w:r>
      <w:r w:rsidRPr="00EE3FF1">
        <w:rPr>
          <w:rFonts w:asciiTheme="minorHAnsi" w:hAnsiTheme="minorHAnsi"/>
        </w:rPr>
        <w:tab/>
        <w:t>Ejer:</w:t>
      </w:r>
      <w:r w:rsidR="00EB38D2">
        <w:rPr>
          <w:rFonts w:asciiTheme="minorHAnsi" w:hAnsiTheme="minorHAnsi"/>
        </w:rPr>
        <w:t xml:space="preserve"> _____________________________</w:t>
      </w:r>
    </w:p>
    <w:p w:rsidR="00ED69A4" w:rsidRPr="00EE3FF1" w:rsidRDefault="00EE3FF1" w:rsidP="003456D6">
      <w:pPr>
        <w:spacing w:line="480" w:lineRule="auto"/>
        <w:rPr>
          <w:rFonts w:asciiTheme="minorHAnsi" w:hAnsiTheme="minorHAnsi"/>
        </w:rPr>
      </w:pPr>
      <w:r w:rsidRPr="00EE3FF1">
        <w:rPr>
          <w:rFonts w:asciiTheme="minorHAnsi" w:hAnsiTheme="minorHAnsi"/>
        </w:rPr>
        <w:t>Dato:</w:t>
      </w:r>
      <w:r w:rsidR="00EB38D2">
        <w:rPr>
          <w:rFonts w:asciiTheme="minorHAnsi" w:hAnsiTheme="minorHAnsi"/>
        </w:rPr>
        <w:t xml:space="preserve"> _______</w:t>
      </w:r>
      <w:r w:rsidRPr="00EE3FF1">
        <w:rPr>
          <w:rFonts w:asciiTheme="minorHAnsi" w:hAnsiTheme="minorHAnsi"/>
        </w:rPr>
        <w:tab/>
      </w:r>
      <w:proofErr w:type="spellStart"/>
      <w:r w:rsidRPr="00EE3FF1">
        <w:rPr>
          <w:rFonts w:asciiTheme="minorHAnsi" w:hAnsiTheme="minorHAnsi"/>
        </w:rPr>
        <w:t>Vandværksformand</w:t>
      </w:r>
      <w:proofErr w:type="spellEnd"/>
      <w:r w:rsidRPr="00EE3FF1">
        <w:rPr>
          <w:rFonts w:asciiTheme="minorHAnsi" w:hAnsiTheme="minorHAnsi"/>
        </w:rPr>
        <w:t>:</w:t>
      </w:r>
      <w:r w:rsidR="00EB38D2">
        <w:rPr>
          <w:rFonts w:asciiTheme="minorHAnsi" w:hAnsiTheme="minorHAnsi"/>
        </w:rPr>
        <w:t xml:space="preserve"> _____________________________</w:t>
      </w:r>
    </w:p>
    <w:sectPr w:rsidR="00ED69A4" w:rsidRPr="00EE3FF1" w:rsidSect="00841B2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0F2" w:rsidRDefault="009170F2" w:rsidP="00410020">
      <w:r>
        <w:separator/>
      </w:r>
    </w:p>
  </w:endnote>
  <w:endnote w:type="continuationSeparator" w:id="0">
    <w:p w:rsidR="009170F2" w:rsidRDefault="009170F2" w:rsidP="0041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098875"/>
      <w:docPartObj>
        <w:docPartGallery w:val="Page Numbers (Bottom of Page)"/>
        <w:docPartUnique/>
      </w:docPartObj>
    </w:sdtPr>
    <w:sdtEndPr/>
    <w:sdtContent>
      <w:p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6D6">
          <w:rPr>
            <w:noProof/>
          </w:rPr>
          <w:t>2</w:t>
        </w:r>
        <w:r>
          <w:fldChar w:fldCharType="end"/>
        </w:r>
      </w:p>
    </w:sdtContent>
  </w:sdt>
  <w:p w:rsidR="00275BFA" w:rsidRDefault="003456D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1DB" w:rsidRDefault="001441DB">
    <w:pPr>
      <w:pStyle w:val="Sidefod"/>
      <w:jc w:val="right"/>
    </w:pPr>
  </w:p>
  <w:p w:rsidR="005F64EE" w:rsidRDefault="003456D6" w:rsidP="005F64EE">
    <w:pPr>
      <w:jc w:val="right"/>
      <w:rPr>
        <w:rFonts w:cstheme="minorHAnsi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0F2" w:rsidRDefault="009170F2" w:rsidP="00410020">
      <w:r>
        <w:separator/>
      </w:r>
    </w:p>
  </w:footnote>
  <w:footnote w:type="continuationSeparator" w:id="0">
    <w:p w:rsidR="009170F2" w:rsidRDefault="009170F2" w:rsidP="0041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FA" w:rsidRDefault="003456D6">
    <w:pPr>
      <w:pStyle w:val="Sidehoved"/>
    </w:pPr>
  </w:p>
  <w:p w:rsidR="00275BFA" w:rsidRDefault="003456D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:rsidTr="005F64EE">
      <w:trPr>
        <w:trHeight w:val="1291"/>
      </w:trPr>
      <w:tc>
        <w:tcPr>
          <w:tcW w:w="4928" w:type="dxa"/>
        </w:tcPr>
        <w:p w:rsidR="00275BFA" w:rsidRDefault="00410020" w:rsidP="005F64EE">
          <w:r>
            <w:rPr>
              <w:noProof/>
            </w:rPr>
            <w:drawing>
              <wp:inline distT="0" distB="0" distL="0" distR="0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:rsidR="00EB38D2" w:rsidRDefault="00EB38D2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  <w:p w:rsidR="00EB38D2" w:rsidRDefault="00EB38D2" w:rsidP="00EB38D2"/>
        <w:p w:rsidR="00275BFA" w:rsidRPr="00EB38D2" w:rsidRDefault="00EB38D2" w:rsidP="00EB38D2">
          <w:pPr>
            <w:tabs>
              <w:tab w:val="left" w:pos="3974"/>
            </w:tabs>
            <w:rPr>
              <w:rFonts w:asciiTheme="minorHAnsi" w:hAnsiTheme="minorHAnsi"/>
              <w:sz w:val="18"/>
              <w:szCs w:val="18"/>
            </w:rPr>
          </w:pPr>
          <w:r>
            <w:tab/>
          </w:r>
          <w:proofErr w:type="spellStart"/>
          <w:r w:rsidRPr="00EB38D2">
            <w:rPr>
              <w:rFonts w:asciiTheme="minorHAnsi" w:hAnsiTheme="minorHAnsi"/>
              <w:sz w:val="18"/>
              <w:szCs w:val="18"/>
            </w:rPr>
            <w:t>Januar</w:t>
          </w:r>
          <w:proofErr w:type="spellEnd"/>
          <w:r w:rsidRPr="00EB38D2">
            <w:rPr>
              <w:rFonts w:asciiTheme="minorHAnsi" w:hAnsiTheme="minorHAnsi"/>
              <w:sz w:val="18"/>
              <w:szCs w:val="18"/>
            </w:rPr>
            <w:t xml:space="preserve"> 2018</w:t>
          </w:r>
        </w:p>
      </w:tc>
    </w:tr>
  </w:tbl>
  <w:p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DB"/>
    <w:rsid w:val="001441DB"/>
    <w:rsid w:val="001C7180"/>
    <w:rsid w:val="003456D6"/>
    <w:rsid w:val="00410020"/>
    <w:rsid w:val="009170F2"/>
    <w:rsid w:val="00963D15"/>
    <w:rsid w:val="00976378"/>
    <w:rsid w:val="00990B9B"/>
    <w:rsid w:val="00C660D2"/>
    <w:rsid w:val="00C90BB3"/>
    <w:rsid w:val="00EB38D2"/>
    <w:rsid w:val="00ED69A4"/>
    <w:rsid w:val="00EE3FF1"/>
    <w:rsid w:val="00F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4B94A6"/>
  <w15:docId w15:val="{C91D6C63-E502-447F-93AB-829963F7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441D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E3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1</TotalTime>
  <Pages>1</Pages>
  <Words>219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2018-01-25T10:00:00Z</dcterms:created>
  <dcterms:modified xsi:type="dcterms:W3CDTF">2018-01-25T10:00:00Z</dcterms:modified>
</cp:coreProperties>
</file>