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0781" w14:textId="77777777" w:rsidR="00592491" w:rsidRDefault="00592491" w:rsidP="00592491">
      <w:pPr>
        <w:pStyle w:val="Overskrift1"/>
      </w:pPr>
      <w:r>
        <w:t>Deklaration for boring</w:t>
      </w:r>
    </w:p>
    <w:p w14:paraId="2142B5BC" w14:textId="77777777" w:rsidR="00592491" w:rsidRDefault="00592491" w:rsidP="00592491">
      <w:pPr>
        <w:spacing w:line="360" w:lineRule="auto"/>
      </w:pPr>
    </w:p>
    <w:p w14:paraId="1742A6EB" w14:textId="77777777" w:rsidR="00592491" w:rsidRDefault="00592491" w:rsidP="00592491">
      <w:pPr>
        <w:spacing w:line="360" w:lineRule="auto"/>
      </w:pPr>
      <w:r>
        <w:t>Matrikel nr. ________________________________</w:t>
      </w:r>
      <w:r>
        <w:tab/>
        <w:t>Anmelder: __________________________</w:t>
      </w:r>
    </w:p>
    <w:p w14:paraId="730A52FE" w14:textId="77777777" w:rsidR="00592491" w:rsidRDefault="00592491" w:rsidP="00592491">
      <w:pPr>
        <w:spacing w:line="360" w:lineRule="auto"/>
      </w:pPr>
      <w:r>
        <w:t>Ejerlav: ________________________________</w:t>
      </w:r>
      <w:r>
        <w:tab/>
        <w:t>Vandforsyning: _______________________</w:t>
      </w:r>
    </w:p>
    <w:p w14:paraId="6E1EE15E" w14:textId="77777777" w:rsidR="00592491" w:rsidRDefault="00592491" w:rsidP="00592491">
      <w:pPr>
        <w:spacing w:line="360" w:lineRule="auto"/>
      </w:pPr>
      <w:r>
        <w:t>Gade og hus nr.: _______________________</w:t>
      </w:r>
      <w:r>
        <w:tab/>
        <w:t>Navn: _______________________</w:t>
      </w:r>
    </w:p>
    <w:p w14:paraId="31B8C02C" w14:textId="77777777" w:rsidR="00592491" w:rsidRDefault="00592491" w:rsidP="00592491">
      <w:pPr>
        <w:spacing w:line="360" w:lineRule="auto"/>
      </w:pPr>
      <w:r>
        <w:t xml:space="preserve"> </w:t>
      </w:r>
      <w:r>
        <w:tab/>
      </w:r>
      <w:r>
        <w:tab/>
      </w:r>
      <w:r>
        <w:tab/>
      </w:r>
      <w:r>
        <w:tab/>
        <w:t>Adresse: _______________________</w:t>
      </w:r>
    </w:p>
    <w:p w14:paraId="17B1168D" w14:textId="77777777" w:rsidR="00592491" w:rsidRDefault="00592491" w:rsidP="00592491">
      <w:pPr>
        <w:spacing w:line="360" w:lineRule="auto"/>
        <w:ind w:left="3912" w:firstLine="1304"/>
      </w:pPr>
      <w:r>
        <w:t>Tlf.: _______________________</w:t>
      </w:r>
    </w:p>
    <w:p w14:paraId="67670E82" w14:textId="77777777" w:rsidR="00E62C22" w:rsidRDefault="00E62C22" w:rsidP="00592491">
      <w:pPr>
        <w:spacing w:line="360" w:lineRule="auto"/>
      </w:pPr>
    </w:p>
    <w:p w14:paraId="410BE257" w14:textId="2CA23F67" w:rsidR="00592491" w:rsidRDefault="00592491" w:rsidP="00592491">
      <w:pPr>
        <w:spacing w:line="360" w:lineRule="auto"/>
      </w:pPr>
      <w:r>
        <w:t>Tinglysningsafgift kr.: ________________________________</w:t>
      </w:r>
    </w:p>
    <w:p w14:paraId="7FF702FC" w14:textId="77777777" w:rsidR="00592491" w:rsidRDefault="00592491" w:rsidP="00592491">
      <w:pPr>
        <w:spacing w:line="360" w:lineRule="auto"/>
      </w:pPr>
      <w:r>
        <w:t>Undertegnede ejer af matr.nr. ___________________ erklærer hermed på egne og fremtidige ejeres vegne, at der ved servitutstiftende pålæg på ovennævnte ejendom og eventuelt fremtidige parceller deraf sikres __________________________ ret til at etablere og bevare et vandforsyningsanlæg med tilhørende vandledninger, deklarationsareal, adgangsveje, el- og styrekabler, hegn og beplantning mv. som vist på vedlagte målsatte tinglysningsrids. Anlægget er etableret i medfør af Lov om vandforsyning kapitel 7.</w:t>
      </w:r>
    </w:p>
    <w:p w14:paraId="423A8684" w14:textId="77777777" w:rsidR="00592491" w:rsidRDefault="00592491" w:rsidP="00592491">
      <w:pPr>
        <w:spacing w:line="360" w:lineRule="auto"/>
      </w:pPr>
    </w:p>
    <w:p w14:paraId="5A47514A" w14:textId="77777777" w:rsidR="00592491" w:rsidRDefault="00592491" w:rsidP="00592491">
      <w:pPr>
        <w:spacing w:line="360" w:lineRule="auto"/>
      </w:pPr>
      <w:r>
        <w:t>Vandledninger, el- og styrekabler nedgraves til en minimumsdybde på __________m, og i et bælte på _________ meter på hver side af disse ledningers midterlinje, må der ikke uden forud indhentet tilladelse fra ___________________________ opføres bebyggelse eller etableres andre faste anlæg af nogen art. Herunder også terrænregulering, beplantning med dybtgående rødder, samt anbringelse af depoter eller lignende, der kan være til hinder eller skade for ledningsanlægget eller økonomisk belastende for adgang i forbindelse med eftersyn og vedligeholdelses- og reparationsarbejder.</w:t>
      </w:r>
    </w:p>
    <w:p w14:paraId="7D066DD4" w14:textId="77777777" w:rsidR="00592491" w:rsidRDefault="00592491" w:rsidP="00592491">
      <w:pPr>
        <w:spacing w:line="360" w:lineRule="auto"/>
      </w:pPr>
      <w:r>
        <w:t xml:space="preserve"> </w:t>
      </w:r>
    </w:p>
    <w:p w14:paraId="7AB05812" w14:textId="77777777" w:rsidR="00592491" w:rsidRDefault="00592491" w:rsidP="00592491">
      <w:pPr>
        <w:spacing w:line="360" w:lineRule="auto"/>
      </w:pPr>
      <w:r>
        <w:t>Såfremt ledningsanlægget tilstedeværelse medfører væsentlige meromkostninger for gennemførelse af kommende afvandingsprojekter er ledningsejeren forpligtet til at deltage med halvdelen af sådanne merudgifter. De nærmere vilkår for projektets gennemførelse fastsættes ved forhandling mellem parterne. Kan der ved forhandling ikke opnås enighed, afgøres sagen ved voldgift.</w:t>
      </w:r>
    </w:p>
    <w:p w14:paraId="5A2FA6B2" w14:textId="77777777" w:rsidR="00592491" w:rsidRDefault="00592491" w:rsidP="00592491">
      <w:pPr>
        <w:spacing w:line="360" w:lineRule="auto"/>
      </w:pPr>
    </w:p>
    <w:p w14:paraId="711AD3C0" w14:textId="77777777" w:rsidR="00592491" w:rsidRDefault="00592491" w:rsidP="00592491">
      <w:pPr>
        <w:spacing w:line="360" w:lineRule="auto"/>
      </w:pPr>
      <w:r>
        <w:t>_______________________ eller andre af vandværkets bestyrelse befuldmægtigede skal til enhver tid have fri og uhindret adgang til vandforsyningsboringen med tilhørende anlæg og ledninger for eftersyn og til at foretage vedligeholdelses- og reparationsarbejder, herunder også at foretage de nødvendige opgravninger.</w:t>
      </w:r>
    </w:p>
    <w:p w14:paraId="2D3A6BD4" w14:textId="77777777" w:rsidR="00592491" w:rsidRDefault="00592491" w:rsidP="00592491">
      <w:pPr>
        <w:spacing w:line="360" w:lineRule="auto"/>
      </w:pPr>
      <w:r>
        <w:lastRenderedPageBreak/>
        <w:t>Arealer, som bliver omfattet af fremtidige reparations- og opgravningsarbejder, afleveres i retableret stand snarest efter arbejdets udførelse.</w:t>
      </w:r>
    </w:p>
    <w:p w14:paraId="35478041" w14:textId="77777777" w:rsidR="00592491" w:rsidRDefault="00592491" w:rsidP="00592491">
      <w:pPr>
        <w:spacing w:line="360" w:lineRule="auto"/>
      </w:pPr>
    </w:p>
    <w:p w14:paraId="13100818" w14:textId="6AD24863" w:rsidR="00592491" w:rsidRDefault="00592491" w:rsidP="00592491">
      <w:pPr>
        <w:spacing w:line="360" w:lineRule="auto"/>
      </w:pPr>
      <w:r>
        <w:t>De ulemper, som er forbundet med færdsel samt almindeligt eftersyn og vedligeholdelsesarbejde, skal tåles uden erstatning, hvorimod der for eventuelt forvoldt skade ydes erstatning efter reglerne i Landsaftalen ”Anbringelse af vandforsynings- og spildevandsanlæg i almindelig landbrugsjord”, der var gældende, da aftalen blev indgået. Ved uenighed om erstatningens størrelse fastsættes beløbet ved voldgift, som omtalt i Landaftalen.</w:t>
      </w:r>
    </w:p>
    <w:p w14:paraId="310875F7" w14:textId="77777777" w:rsidR="00E62C22" w:rsidRDefault="00E62C22" w:rsidP="00592491">
      <w:pPr>
        <w:spacing w:line="360" w:lineRule="auto"/>
      </w:pPr>
    </w:p>
    <w:p w14:paraId="04BF08E3" w14:textId="77777777" w:rsidR="00E62C22" w:rsidRDefault="00E62C22" w:rsidP="00E62C22">
      <w:pPr>
        <w:spacing w:line="360" w:lineRule="auto"/>
      </w:pPr>
      <w:r>
        <w:t>Det vil være ejeren, der skal bekoste en omlægning af boringen med tilhørende installationer og ledninger, hvis omlægningen sker på ejerens foranledning, det vil sige boringen med tilhørende installationer og ledninger er ikke underlagt gæsteprincippet.</w:t>
      </w:r>
    </w:p>
    <w:p w14:paraId="69134952" w14:textId="77777777" w:rsidR="00592491" w:rsidRDefault="00592491" w:rsidP="00592491">
      <w:pPr>
        <w:spacing w:line="360" w:lineRule="auto"/>
      </w:pPr>
    </w:p>
    <w:p w14:paraId="23F0CF5E" w14:textId="77777777" w:rsidR="00592491" w:rsidRDefault="00592491" w:rsidP="00592491">
      <w:pPr>
        <w:spacing w:line="360" w:lineRule="auto"/>
      </w:pPr>
      <w:r>
        <w:t>Påtaleretten i medfør af nærværende deklaration tilkommer _________________________________.</w:t>
      </w:r>
    </w:p>
    <w:p w14:paraId="6850174C" w14:textId="77777777" w:rsidR="00592491" w:rsidRDefault="00592491" w:rsidP="00592491">
      <w:pPr>
        <w:spacing w:line="360" w:lineRule="auto"/>
      </w:pPr>
    </w:p>
    <w:p w14:paraId="639AA9C1" w14:textId="77777777" w:rsidR="00592491" w:rsidRDefault="00592491" w:rsidP="00592491">
      <w:pPr>
        <w:spacing w:line="360" w:lineRule="auto"/>
      </w:pPr>
      <w:r>
        <w:t>Nærværende deklaration begæres tinglyst servitutstiftende og med respekt af de på ejendommen tidligere tinglyste servitutter og pantehæftelser, hvorom der henvises til ejendommens blade i tingbogen.</w:t>
      </w:r>
    </w:p>
    <w:p w14:paraId="3F6F4793" w14:textId="77777777" w:rsidR="00592491" w:rsidRDefault="00592491" w:rsidP="00592491">
      <w:pPr>
        <w:spacing w:line="360" w:lineRule="auto"/>
      </w:pPr>
    </w:p>
    <w:p w14:paraId="2B19B2E9" w14:textId="77777777" w:rsidR="00592491" w:rsidRDefault="00592491" w:rsidP="00592491">
      <w:pPr>
        <w:spacing w:line="360" w:lineRule="auto"/>
      </w:pPr>
      <w:r>
        <w:t>Bindende for nuværende og fremtidige ejere meddeles hermed tilladelse til nærværende deklarations stiftelse og tinglysning.</w:t>
      </w:r>
    </w:p>
    <w:p w14:paraId="13F16CB0" w14:textId="77777777" w:rsidR="00592491" w:rsidRDefault="00592491" w:rsidP="00592491">
      <w:pPr>
        <w:spacing w:line="360" w:lineRule="auto"/>
      </w:pPr>
      <w:r>
        <w:t xml:space="preserve"> </w:t>
      </w:r>
    </w:p>
    <w:p w14:paraId="6941BF27" w14:textId="1D8797D1" w:rsidR="00592491" w:rsidRDefault="00592491" w:rsidP="00592491">
      <w:pPr>
        <w:spacing w:line="360" w:lineRule="auto"/>
      </w:pPr>
      <w:r>
        <w:t>Som ejes af matr.nr. _________________________________.</w:t>
      </w:r>
    </w:p>
    <w:p w14:paraId="75D7DFE0" w14:textId="77777777" w:rsidR="00DC7779" w:rsidRDefault="00DC7779" w:rsidP="00592491">
      <w:pPr>
        <w:spacing w:line="360" w:lineRule="auto"/>
      </w:pPr>
    </w:p>
    <w:p w14:paraId="1A4F3514" w14:textId="75B481FE" w:rsidR="00592491" w:rsidRDefault="00592491" w:rsidP="00592491">
      <w:pPr>
        <w:spacing w:line="360" w:lineRule="auto"/>
      </w:pPr>
      <w:r>
        <w:t>_________________</w:t>
      </w:r>
      <w:r>
        <w:tab/>
        <w:t>_______</w:t>
      </w:r>
      <w:r>
        <w:tab/>
      </w:r>
      <w:r>
        <w:tab/>
        <w:t>__________________________________</w:t>
      </w:r>
      <w:bookmarkStart w:id="0" w:name="_GoBack"/>
      <w:bookmarkEnd w:id="0"/>
      <w:r>
        <w:tab/>
      </w:r>
    </w:p>
    <w:p w14:paraId="6BB4080B" w14:textId="77777777" w:rsidR="00592491" w:rsidRDefault="00592491" w:rsidP="00592491">
      <w:pPr>
        <w:spacing w:line="360" w:lineRule="auto"/>
      </w:pPr>
      <w:r>
        <w:t>Sted</w:t>
      </w:r>
      <w:r>
        <w:tab/>
      </w:r>
      <w:r>
        <w:tab/>
        <w:t>Dato</w:t>
      </w:r>
      <w:r>
        <w:tab/>
      </w:r>
      <w:r>
        <w:tab/>
        <w:t>Ejers underskrift</w:t>
      </w:r>
    </w:p>
    <w:p w14:paraId="74A58EA5" w14:textId="77777777" w:rsidR="00592491" w:rsidRDefault="00592491" w:rsidP="00592491">
      <w:pPr>
        <w:spacing w:line="360" w:lineRule="auto"/>
      </w:pPr>
    </w:p>
    <w:p w14:paraId="0E5E4B80" w14:textId="77777777" w:rsidR="00592491" w:rsidRDefault="00592491" w:rsidP="00592491">
      <w:pPr>
        <w:spacing w:line="360" w:lineRule="auto"/>
      </w:pPr>
      <w:r>
        <w:t>I medfør af Lov om planlægning meddeles der hermed samtykke til tinglysning af ovenstående deklarationsbestemmelser, hvortil bemærkes, at tilvejebringelse af en lokalplan i den anledning ikke er påkrævet.</w:t>
      </w:r>
    </w:p>
    <w:p w14:paraId="52833535" w14:textId="77777777" w:rsidR="001018A1" w:rsidRDefault="001018A1" w:rsidP="00592491">
      <w:pPr>
        <w:spacing w:line="360" w:lineRule="auto"/>
      </w:pPr>
    </w:p>
    <w:p w14:paraId="0E9D0594" w14:textId="77777777" w:rsidR="001018A1" w:rsidRDefault="001018A1" w:rsidP="00592491">
      <w:pPr>
        <w:spacing w:line="360" w:lineRule="auto"/>
      </w:pPr>
      <w:r>
        <w:t>__________________</w:t>
      </w:r>
      <w:r>
        <w:tab/>
        <w:t>_________</w:t>
      </w:r>
    </w:p>
    <w:p w14:paraId="38EBB1A5" w14:textId="77777777" w:rsidR="00592491" w:rsidRDefault="00592491" w:rsidP="00592491">
      <w:pPr>
        <w:spacing w:line="360" w:lineRule="auto"/>
      </w:pPr>
      <w:r>
        <w:t>Kommune</w:t>
      </w:r>
      <w:r>
        <w:tab/>
      </w:r>
      <w:r w:rsidR="001018A1">
        <w:tab/>
      </w:r>
      <w:r>
        <w:t>Dato</w:t>
      </w:r>
    </w:p>
    <w:p w14:paraId="450AC73B" w14:textId="77777777" w:rsidR="001018A1" w:rsidRDefault="001018A1" w:rsidP="00592491">
      <w:pPr>
        <w:spacing w:line="360" w:lineRule="auto"/>
      </w:pPr>
    </w:p>
    <w:p w14:paraId="4989F66E" w14:textId="77777777" w:rsidR="001018A1" w:rsidRDefault="001018A1" w:rsidP="00592491">
      <w:pPr>
        <w:spacing w:line="360" w:lineRule="auto"/>
      </w:pPr>
      <w:r>
        <w:lastRenderedPageBreak/>
        <w:t>____________________</w:t>
      </w:r>
      <w:r>
        <w:tab/>
        <w:t>______________________</w:t>
      </w:r>
    </w:p>
    <w:p w14:paraId="4CBFA530" w14:textId="77777777" w:rsidR="00ED69A4" w:rsidRDefault="00592491" w:rsidP="00592491">
      <w:pPr>
        <w:spacing w:line="360" w:lineRule="auto"/>
      </w:pPr>
      <w:r>
        <w:t>Borgmester</w:t>
      </w:r>
      <w:r>
        <w:tab/>
      </w:r>
      <w:r w:rsidR="001018A1">
        <w:tab/>
      </w:r>
      <w:r>
        <w:t>Kommuneingeniør</w:t>
      </w:r>
    </w:p>
    <w:sectPr w:rsidR="00ED69A4" w:rsidSect="00841B2C">
      <w:headerReference w:type="default" r:id="rId6"/>
      <w:footerReference w:type="default" r:id="rId7"/>
      <w:headerReference w:type="first" r:id="rId8"/>
      <w:footerReference w:type="first" r:id="rId9"/>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DAE0" w14:textId="77777777" w:rsidR="00134923" w:rsidRDefault="00134923" w:rsidP="00410020">
      <w:pPr>
        <w:spacing w:line="240" w:lineRule="auto"/>
      </w:pPr>
      <w:r>
        <w:separator/>
      </w:r>
    </w:p>
  </w:endnote>
  <w:endnote w:type="continuationSeparator" w:id="0">
    <w:p w14:paraId="2301643D" w14:textId="77777777" w:rsidR="00134923" w:rsidRDefault="00134923"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14:paraId="2DB3513C" w14:textId="77777777" w:rsidR="00275BFA" w:rsidRDefault="001C7180">
        <w:pPr>
          <w:pStyle w:val="Sidefod"/>
          <w:jc w:val="right"/>
        </w:pPr>
        <w:r>
          <w:fldChar w:fldCharType="begin"/>
        </w:r>
        <w:r>
          <w:instrText>PAGE   \* MERGEFORMAT</w:instrText>
        </w:r>
        <w:r>
          <w:fldChar w:fldCharType="separate"/>
        </w:r>
        <w:r w:rsidR="001018A1">
          <w:rPr>
            <w:noProof/>
          </w:rPr>
          <w:t>2</w:t>
        </w:r>
        <w:r>
          <w:fldChar w:fldCharType="end"/>
        </w:r>
      </w:p>
    </w:sdtContent>
  </w:sdt>
  <w:p w14:paraId="53402F48" w14:textId="77777777" w:rsidR="00275BFA" w:rsidRDefault="00DC777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98B1" w14:textId="77777777" w:rsidR="005F64EE" w:rsidRDefault="00DC7779" w:rsidP="005F64EE">
    <w:pPr>
      <w:jc w:val="right"/>
      <w:rPr>
        <w:rFonts w:cstheme="minorHAnsi"/>
        <w:b/>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1583" w14:textId="77777777" w:rsidR="00134923" w:rsidRDefault="00134923" w:rsidP="00410020">
      <w:pPr>
        <w:spacing w:line="240" w:lineRule="auto"/>
      </w:pPr>
      <w:r>
        <w:separator/>
      </w:r>
    </w:p>
  </w:footnote>
  <w:footnote w:type="continuationSeparator" w:id="0">
    <w:p w14:paraId="161B4BF2" w14:textId="77777777" w:rsidR="00134923" w:rsidRDefault="00134923"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949D" w14:textId="77777777" w:rsidR="00275BFA" w:rsidRDefault="00DC7779">
    <w:pPr>
      <w:pStyle w:val="Sidehoved"/>
    </w:pPr>
  </w:p>
  <w:p w14:paraId="4D652F5D" w14:textId="77777777" w:rsidR="00275BFA" w:rsidRDefault="00DC77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403A289C" w14:textId="77777777" w:rsidTr="005F64EE">
      <w:trPr>
        <w:trHeight w:val="1291"/>
      </w:trPr>
      <w:tc>
        <w:tcPr>
          <w:tcW w:w="4928" w:type="dxa"/>
        </w:tcPr>
        <w:p w14:paraId="462FE504" w14:textId="77777777" w:rsidR="00275BFA" w:rsidRDefault="00410020" w:rsidP="005F64EE">
          <w:r>
            <w:rPr>
              <w:noProof/>
            </w:rPr>
            <w:drawing>
              <wp:inline distT="0" distB="0" distL="0" distR="0" wp14:anchorId="24C41405" wp14:editId="1140C05D">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3671A0FF" w14:textId="23D6BDCA" w:rsidR="00275BFA" w:rsidRPr="001E7AF2" w:rsidRDefault="00C70CC5" w:rsidP="009A515D">
          <w:pPr>
            <w:pStyle w:val="Sidefod"/>
            <w:tabs>
              <w:tab w:val="clear" w:pos="4819"/>
              <w:tab w:val="left" w:pos="3969"/>
              <w:tab w:val="left" w:pos="6521"/>
            </w:tabs>
            <w:jc w:val="right"/>
            <w:rPr>
              <w:rFonts w:cstheme="minorHAnsi"/>
              <w:color w:val="404040" w:themeColor="text1" w:themeTint="BF"/>
              <w:sz w:val="18"/>
              <w:szCs w:val="18"/>
            </w:rPr>
          </w:pPr>
          <w:r>
            <w:rPr>
              <w:rFonts w:cstheme="minorHAnsi"/>
              <w:color w:val="404040" w:themeColor="text1" w:themeTint="BF"/>
              <w:sz w:val="18"/>
              <w:szCs w:val="18"/>
            </w:rPr>
            <w:t>September</w:t>
          </w:r>
          <w:r w:rsidR="001018A1">
            <w:rPr>
              <w:rFonts w:cstheme="minorHAnsi"/>
              <w:color w:val="404040" w:themeColor="text1" w:themeTint="BF"/>
              <w:sz w:val="18"/>
              <w:szCs w:val="18"/>
            </w:rPr>
            <w:t xml:space="preserve"> 201</w:t>
          </w:r>
          <w:r w:rsidR="00C86B1A">
            <w:rPr>
              <w:rFonts w:cstheme="minorHAnsi"/>
              <w:color w:val="404040" w:themeColor="text1" w:themeTint="BF"/>
              <w:sz w:val="18"/>
              <w:szCs w:val="18"/>
            </w:rPr>
            <w:t>9</w:t>
          </w:r>
        </w:p>
      </w:tc>
    </w:tr>
  </w:tbl>
  <w:p w14:paraId="1234B793" w14:textId="77777777" w:rsidR="00275BFA" w:rsidRPr="005F64EE" w:rsidRDefault="001C7180" w:rsidP="005F64EE">
    <w:pPr>
      <w:rPr>
        <w:sz w:val="18"/>
        <w:szCs w:val="18"/>
      </w:rPr>
    </w:pPr>
    <w:r>
      <w:tab/>
    </w:r>
    <w:r>
      <w:tab/>
    </w:r>
    <w:r>
      <w:tab/>
    </w:r>
    <w:r>
      <w:tab/>
    </w:r>
    <w:r>
      <w:tab/>
    </w:r>
    <w:r w:rsidRPr="005F64E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91"/>
    <w:rsid w:val="001018A1"/>
    <w:rsid w:val="00134923"/>
    <w:rsid w:val="001C7180"/>
    <w:rsid w:val="002312B1"/>
    <w:rsid w:val="00410020"/>
    <w:rsid w:val="00592491"/>
    <w:rsid w:val="00C660D2"/>
    <w:rsid w:val="00C70CC5"/>
    <w:rsid w:val="00C821B2"/>
    <w:rsid w:val="00C86B1A"/>
    <w:rsid w:val="00DC7779"/>
    <w:rsid w:val="00E62C22"/>
    <w:rsid w:val="00ED69A4"/>
    <w:rsid w:val="00F607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3E289"/>
  <w15:docId w15:val="{BBAF4660-9913-47E2-B3D6-208A31D3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5924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592491"/>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2</TotalTime>
  <Pages>2</Pages>
  <Words>548</Words>
  <Characters>3343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2</cp:revision>
  <dcterms:created xsi:type="dcterms:W3CDTF">2019-09-25T11:59:00Z</dcterms:created>
  <dcterms:modified xsi:type="dcterms:W3CDTF">2019-09-25T11:59:00Z</dcterms:modified>
</cp:coreProperties>
</file>