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F11E" w14:textId="77777777" w:rsidR="006A50FE" w:rsidRDefault="006A50FE" w:rsidP="006A50FE">
      <w:pPr>
        <w:pStyle w:val="Overskrift1"/>
        <w:numPr>
          <w:ilvl w:val="0"/>
          <w:numId w:val="0"/>
        </w:numPr>
        <w:ind w:left="794" w:hanging="794"/>
      </w:pPr>
      <w:r>
        <w:t>Afmeld selvangivelse, når I udtræder af økonomisk regulering</w:t>
      </w:r>
    </w:p>
    <w:p w14:paraId="78FEF937" w14:textId="77777777" w:rsidR="006A50FE" w:rsidRDefault="006A50FE" w:rsidP="006A50FE"/>
    <w:p w14:paraId="0A566D3A" w14:textId="77777777" w:rsidR="00F83A50" w:rsidRDefault="00F83A50" w:rsidP="00F83A50">
      <w:r>
        <w:t>[Udfyld de gule markeringer]</w:t>
      </w:r>
    </w:p>
    <w:p w14:paraId="30A912AD" w14:textId="77777777" w:rsidR="00F83A50" w:rsidRDefault="00F83A50" w:rsidP="00F83A50">
      <w:pPr>
        <w:rPr>
          <w:b/>
          <w:bCs/>
        </w:rPr>
      </w:pPr>
    </w:p>
    <w:p w14:paraId="613E510F" w14:textId="591DDEAC" w:rsidR="00F83A50" w:rsidRDefault="00F83A50" w:rsidP="00F83A50">
      <w:pPr>
        <w:rPr>
          <w:b/>
          <w:bCs/>
        </w:rPr>
      </w:pPr>
      <w:r w:rsidRPr="00B00C3D">
        <w:rPr>
          <w:b/>
          <w:bCs/>
        </w:rPr>
        <w:t>Du skal gøre følgende</w:t>
      </w:r>
      <w:r>
        <w:rPr>
          <w:b/>
          <w:bCs/>
        </w:rPr>
        <w:t>:</w:t>
      </w:r>
    </w:p>
    <w:p w14:paraId="2EB8A0F7" w14:textId="77777777" w:rsidR="00F83A50" w:rsidRDefault="00F83A50" w:rsidP="00F83A50">
      <w:pPr>
        <w:rPr>
          <w:sz w:val="24"/>
          <w:szCs w:val="24"/>
        </w:rPr>
      </w:pPr>
    </w:p>
    <w:p w14:paraId="7C03E883" w14:textId="5C99600C" w:rsidR="00F83A50" w:rsidRDefault="00F83A50" w:rsidP="00F83A50">
      <w:r>
        <w:t xml:space="preserve">Log på SKAT og skriv følgende under </w:t>
      </w:r>
      <w:r>
        <w:t>M</w:t>
      </w:r>
      <w:r>
        <w:t xml:space="preserve">eddelelse: </w:t>
      </w:r>
    </w:p>
    <w:p w14:paraId="3CFBE00D" w14:textId="77777777" w:rsidR="00F83A50" w:rsidRDefault="00F83A50" w:rsidP="00F83A50"/>
    <w:p w14:paraId="25CF334F" w14:textId="6516F444" w:rsidR="00F83A50" w:rsidRDefault="00F83A50" w:rsidP="00F83A50">
      <w:r w:rsidRPr="00F83A50">
        <w:t>”</w:t>
      </w:r>
      <w:proofErr w:type="spellStart"/>
      <w:r w:rsidRPr="00B00C3D">
        <w:rPr>
          <w:highlight w:val="yellow"/>
        </w:rPr>
        <w:t>Xx</w:t>
      </w:r>
      <w:proofErr w:type="spellEnd"/>
      <w:r>
        <w:t xml:space="preserve"> Vandværk A.M.B.A. anmoder hermed om at få ændret skattepligt fra og med indkomståret 20</w:t>
      </w:r>
      <w:r w:rsidRPr="00B00C3D">
        <w:rPr>
          <w:highlight w:val="yellow"/>
        </w:rPr>
        <w:t>xx</w:t>
      </w:r>
      <w:r>
        <w:t xml:space="preserve"> i overensstemmelse med selskabsskattelovens § 3, stk. 1, nr. 4 a og dermed udtræden af skattepligt, da selskabet udtræder af den økonomiske regulering i vandsektorloven. </w:t>
      </w:r>
    </w:p>
    <w:p w14:paraId="18F01659" w14:textId="77777777" w:rsidR="00F83A50" w:rsidRDefault="00F83A50" w:rsidP="00F83A50"/>
    <w:p w14:paraId="4D961418" w14:textId="77777777" w:rsidR="00F83A50" w:rsidRDefault="00F83A50" w:rsidP="00F83A50">
      <w:r>
        <w:t>Afgørelse fra Konkurrence- og Forbrugerstyrelsen er vedlagt.</w:t>
      </w:r>
    </w:p>
    <w:p w14:paraId="118DCCAA" w14:textId="77777777" w:rsidR="00F83A50" w:rsidRDefault="00F83A50" w:rsidP="00F83A50"/>
    <w:p w14:paraId="07F15779" w14:textId="77777777" w:rsidR="00F83A50" w:rsidRDefault="00F83A50" w:rsidP="00F83A50">
      <w:proofErr w:type="spellStart"/>
      <w:r w:rsidRPr="00B00C3D">
        <w:rPr>
          <w:highlight w:val="yellow"/>
        </w:rPr>
        <w:t>Xx</w:t>
      </w:r>
      <w:proofErr w:type="spellEnd"/>
      <w:r>
        <w:t xml:space="preserve"> Vandværk udfører ikke tilknyttet virksomhed efter den </w:t>
      </w:r>
      <w:proofErr w:type="spellStart"/>
      <w:r w:rsidRPr="00B00C3D">
        <w:rPr>
          <w:highlight w:val="yellow"/>
        </w:rPr>
        <w:t>xx.xx</w:t>
      </w:r>
      <w:proofErr w:type="spellEnd"/>
      <w:r>
        <w:t xml:space="preserve"> 20xx (dato for udtrædelse).</w:t>
      </w:r>
    </w:p>
    <w:p w14:paraId="50B57BE5" w14:textId="77777777" w:rsidR="00F83A50" w:rsidRDefault="00F83A50" w:rsidP="00F83A50"/>
    <w:p w14:paraId="5D5EF035" w14:textId="77777777" w:rsidR="00F83A50" w:rsidRDefault="00F83A50" w:rsidP="00F83A50">
      <w:proofErr w:type="spellStart"/>
      <w:r w:rsidRPr="00B00C3D">
        <w:rPr>
          <w:highlight w:val="yellow"/>
        </w:rPr>
        <w:t>Xx</w:t>
      </w:r>
      <w:proofErr w:type="spellEnd"/>
      <w:r>
        <w:t xml:space="preserve"> Vandværk A.M.B.A. vil derfor ikke indberette oplysningsskemaer til Skattestyrelsen for indkomståret 20</w:t>
      </w:r>
      <w:r w:rsidRPr="00B00C3D">
        <w:rPr>
          <w:highlight w:val="yellow"/>
        </w:rPr>
        <w:t>xx</w:t>
      </w:r>
      <w:r>
        <w:t xml:space="preserve"> og frem.</w:t>
      </w:r>
    </w:p>
    <w:p w14:paraId="1E32104D" w14:textId="77777777" w:rsidR="00F83A50" w:rsidRDefault="00F83A50" w:rsidP="00F83A50"/>
    <w:p w14:paraId="01A814CC" w14:textId="7FCBA678" w:rsidR="00F83A50" w:rsidRDefault="00F83A50" w:rsidP="00F83A50">
      <w:r>
        <w:t>SKAT anmodes om at bekræfte ovenstående.</w:t>
      </w:r>
      <w:r>
        <w:t>”</w:t>
      </w:r>
      <w:r>
        <w:t xml:space="preserve"> </w:t>
      </w:r>
    </w:p>
    <w:p w14:paraId="283279C7" w14:textId="77777777" w:rsidR="00F83A50" w:rsidRDefault="00F83A50" w:rsidP="00F83A50"/>
    <w:p w14:paraId="33768C74" w14:textId="77777777" w:rsidR="00F83A50" w:rsidRPr="00B00C3D" w:rsidRDefault="00F83A50" w:rsidP="00F83A50">
      <w:pPr>
        <w:rPr>
          <w:b/>
          <w:bCs/>
        </w:rPr>
      </w:pPr>
      <w:r w:rsidRPr="00B00C3D">
        <w:rPr>
          <w:b/>
          <w:bCs/>
        </w:rPr>
        <w:t xml:space="preserve">Vedlæg </w:t>
      </w:r>
    </w:p>
    <w:p w14:paraId="65F71638" w14:textId="77777777" w:rsidR="00F83A50" w:rsidRDefault="00F83A50" w:rsidP="00F83A50">
      <w:r>
        <w:t>Afgørelse om udtræden af den økonomiske regulering fra Konkurrence- og Forbrugerstyrelsen.</w:t>
      </w:r>
    </w:p>
    <w:p w14:paraId="19A43E38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4CF3AB3B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3AFCDBD0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11898B30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64AD74FF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6D6E3C31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390810AC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05746D7B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5E98B6BD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p w14:paraId="23A74D33" w14:textId="77777777" w:rsidR="00CA78E7" w:rsidRPr="00CA78E7" w:rsidRDefault="00CA78E7" w:rsidP="00CA78E7">
      <w:pPr>
        <w:rPr>
          <w:rFonts w:eastAsia="Calibri"/>
          <w:sz w:val="20"/>
          <w:szCs w:val="20"/>
        </w:rPr>
      </w:pPr>
    </w:p>
    <w:sectPr w:rsidR="00CA78E7" w:rsidRPr="00CA78E7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5624" w14:textId="77777777" w:rsidR="006A50FE" w:rsidRDefault="006A50FE" w:rsidP="008736FC">
      <w:r>
        <w:separator/>
      </w:r>
    </w:p>
  </w:endnote>
  <w:endnote w:type="continuationSeparator" w:id="0">
    <w:p w14:paraId="34DB1B23" w14:textId="77777777" w:rsidR="006A50FE" w:rsidRDefault="006A50FE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577B" w14:textId="77777777" w:rsidR="00275BFA" w:rsidRDefault="00275BF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022D0">
      <w:rPr>
        <w:noProof/>
      </w:rPr>
      <w:t>2</w:t>
    </w:r>
    <w:r>
      <w:fldChar w:fldCharType="end"/>
    </w:r>
  </w:p>
  <w:p w14:paraId="3722D570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33DB" w14:textId="77777777" w:rsidR="00BF6062" w:rsidRDefault="00BF6062" w:rsidP="00BF6062">
    <w:pPr>
      <w:pStyle w:val="Tabeloverskrift2"/>
      <w:spacing w:line="80" w:lineRule="exact"/>
      <w:jc w:val="center"/>
      <w:rPr>
        <w:rStyle w:val="Sidetal"/>
      </w:rPr>
    </w:pPr>
  </w:p>
  <w:p w14:paraId="7A5229B4" w14:textId="77777777" w:rsidR="005F64EE" w:rsidRPr="00BF6062" w:rsidRDefault="005F64EE" w:rsidP="00BF6062">
    <w:pPr>
      <w:pStyle w:val="Sidefod"/>
      <w:rPr>
        <w:rStyle w:val="Sidet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5D84" w14:textId="77777777" w:rsidR="006A50FE" w:rsidRDefault="006A50FE" w:rsidP="008736FC">
      <w:r>
        <w:separator/>
      </w:r>
    </w:p>
  </w:footnote>
  <w:footnote w:type="continuationSeparator" w:id="0">
    <w:p w14:paraId="18E0F767" w14:textId="77777777" w:rsidR="006A50FE" w:rsidRDefault="006A50FE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764B" w14:textId="77777777" w:rsidR="00275BFA" w:rsidRDefault="00275BFA">
    <w:pPr>
      <w:pStyle w:val="Sidehoved"/>
    </w:pPr>
  </w:p>
  <w:p w14:paraId="0730DD90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6" w:type="dxa"/>
      <w:tblInd w:w="-34" w:type="dxa"/>
      <w:tblLook w:val="04A0" w:firstRow="1" w:lastRow="0" w:firstColumn="1" w:lastColumn="0" w:noHBand="0" w:noVBand="1"/>
    </w:tblPr>
    <w:tblGrid>
      <w:gridCol w:w="5030"/>
      <w:gridCol w:w="5326"/>
    </w:tblGrid>
    <w:tr w:rsidR="00275BFA" w:rsidRPr="00584E83" w14:paraId="12FCCFBA" w14:textId="77777777" w:rsidTr="00B9536B">
      <w:trPr>
        <w:trHeight w:val="1240"/>
      </w:trPr>
      <w:tc>
        <w:tcPr>
          <w:tcW w:w="5030" w:type="dxa"/>
          <w:shd w:val="clear" w:color="auto" w:fill="auto"/>
        </w:tcPr>
        <w:p w14:paraId="45775BA4" w14:textId="77777777" w:rsidR="00275BFA" w:rsidRPr="00584E83" w:rsidRDefault="00275BFA" w:rsidP="005F64EE"/>
      </w:tc>
      <w:tc>
        <w:tcPr>
          <w:tcW w:w="5326" w:type="dxa"/>
          <w:shd w:val="clear" w:color="auto" w:fill="auto"/>
        </w:tcPr>
        <w:p w14:paraId="0F03771A" w14:textId="77777777" w:rsidR="00275BFA" w:rsidRPr="00584E83" w:rsidRDefault="00B9536B" w:rsidP="00584E83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="Calibri"/>
              <w:color w:val="404040"/>
              <w:sz w:val="18"/>
              <w:szCs w:val="18"/>
            </w:rPr>
          </w:pPr>
          <w:r>
            <w:rPr>
              <w:rFonts w:cs="Calibri"/>
              <w:noProof/>
              <w:color w:val="404040"/>
              <w:sz w:val="18"/>
              <w:szCs w:val="18"/>
            </w:rPr>
            <w:drawing>
              <wp:inline distT="0" distB="0" distL="0" distR="0" wp14:anchorId="2CBDB937" wp14:editId="05774016">
                <wp:extent cx="904875" cy="895350"/>
                <wp:effectExtent l="0" t="0" r="952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 rotWithShape="1">
                        <a:blip r:embed="rId1"/>
                        <a:srcRect t="8772" r="14001" b="8765"/>
                        <a:stretch/>
                      </pic:blipFill>
                      <pic:spPr bwMode="auto">
                        <a:xfrm>
                          <a:off x="0" y="0"/>
                          <a:ext cx="908141" cy="898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B9DDA7" w14:textId="77777777" w:rsidR="00275BFA" w:rsidRPr="005F64EE" w:rsidRDefault="00275BFA" w:rsidP="00B9536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AB"/>
    <w:multiLevelType w:val="multilevel"/>
    <w:tmpl w:val="C85CF7FA"/>
    <w:lvl w:ilvl="0">
      <w:start w:val="1"/>
      <w:numFmt w:val="bullet"/>
      <w:pStyle w:val="Punktliste3niveau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CA5EA6"/>
    <w:multiLevelType w:val="multilevel"/>
    <w:tmpl w:val="E2627480"/>
    <w:lvl w:ilvl="0">
      <w:start w:val="1"/>
      <w:numFmt w:val="decimal"/>
      <w:pStyle w:val="Oversk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1352E6"/>
    <w:multiLevelType w:val="multilevel"/>
    <w:tmpl w:val="6C626A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FE"/>
    <w:rsid w:val="0007370D"/>
    <w:rsid w:val="000B2BC9"/>
    <w:rsid w:val="000E3278"/>
    <w:rsid w:val="00117502"/>
    <w:rsid w:val="001333A0"/>
    <w:rsid w:val="00146F84"/>
    <w:rsid w:val="001513CB"/>
    <w:rsid w:val="00165B86"/>
    <w:rsid w:val="001C4B20"/>
    <w:rsid w:val="001E7AF2"/>
    <w:rsid w:val="001F773F"/>
    <w:rsid w:val="002022D0"/>
    <w:rsid w:val="002216A4"/>
    <w:rsid w:val="0023560A"/>
    <w:rsid w:val="00240D12"/>
    <w:rsid w:val="0027202C"/>
    <w:rsid w:val="00275BFA"/>
    <w:rsid w:val="002808A1"/>
    <w:rsid w:val="002D21E1"/>
    <w:rsid w:val="002E68D9"/>
    <w:rsid w:val="00314511"/>
    <w:rsid w:val="003468CE"/>
    <w:rsid w:val="00351C46"/>
    <w:rsid w:val="003638BC"/>
    <w:rsid w:val="0041164C"/>
    <w:rsid w:val="004118BA"/>
    <w:rsid w:val="00422C51"/>
    <w:rsid w:val="00442AEC"/>
    <w:rsid w:val="0046267E"/>
    <w:rsid w:val="004762F2"/>
    <w:rsid w:val="004A6AEF"/>
    <w:rsid w:val="004D6216"/>
    <w:rsid w:val="004E1029"/>
    <w:rsid w:val="0050142F"/>
    <w:rsid w:val="005575D6"/>
    <w:rsid w:val="005638F1"/>
    <w:rsid w:val="00584E83"/>
    <w:rsid w:val="005963B2"/>
    <w:rsid w:val="005B4577"/>
    <w:rsid w:val="005D4EC7"/>
    <w:rsid w:val="005E38BC"/>
    <w:rsid w:val="005E781F"/>
    <w:rsid w:val="005F421B"/>
    <w:rsid w:val="005F64EE"/>
    <w:rsid w:val="006123C2"/>
    <w:rsid w:val="0062739B"/>
    <w:rsid w:val="0063366C"/>
    <w:rsid w:val="006348A5"/>
    <w:rsid w:val="006379CD"/>
    <w:rsid w:val="00681A4C"/>
    <w:rsid w:val="00683E54"/>
    <w:rsid w:val="00693A39"/>
    <w:rsid w:val="006A50FE"/>
    <w:rsid w:val="006C09D1"/>
    <w:rsid w:val="007002A9"/>
    <w:rsid w:val="007035EB"/>
    <w:rsid w:val="00731EDA"/>
    <w:rsid w:val="007453F4"/>
    <w:rsid w:val="00745F8E"/>
    <w:rsid w:val="00760EFE"/>
    <w:rsid w:val="00783A59"/>
    <w:rsid w:val="007A79B4"/>
    <w:rsid w:val="007B5291"/>
    <w:rsid w:val="007C279C"/>
    <w:rsid w:val="007F7C69"/>
    <w:rsid w:val="0080453D"/>
    <w:rsid w:val="0080687B"/>
    <w:rsid w:val="00814C04"/>
    <w:rsid w:val="00835143"/>
    <w:rsid w:val="00841B2C"/>
    <w:rsid w:val="008472A7"/>
    <w:rsid w:val="00864020"/>
    <w:rsid w:val="0087238C"/>
    <w:rsid w:val="008736FC"/>
    <w:rsid w:val="00886E73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C3D83"/>
    <w:rsid w:val="00AC7542"/>
    <w:rsid w:val="00B03BDF"/>
    <w:rsid w:val="00B13644"/>
    <w:rsid w:val="00B446D4"/>
    <w:rsid w:val="00B9536B"/>
    <w:rsid w:val="00BD1A58"/>
    <w:rsid w:val="00BF6062"/>
    <w:rsid w:val="00C144FD"/>
    <w:rsid w:val="00C16287"/>
    <w:rsid w:val="00C20309"/>
    <w:rsid w:val="00C360D2"/>
    <w:rsid w:val="00C36CE8"/>
    <w:rsid w:val="00C500CC"/>
    <w:rsid w:val="00C548A8"/>
    <w:rsid w:val="00C61AC7"/>
    <w:rsid w:val="00CA78E7"/>
    <w:rsid w:val="00CB1CBC"/>
    <w:rsid w:val="00CB7B32"/>
    <w:rsid w:val="00CE587A"/>
    <w:rsid w:val="00D67290"/>
    <w:rsid w:val="00DA3B62"/>
    <w:rsid w:val="00DC2DBE"/>
    <w:rsid w:val="00DF17D7"/>
    <w:rsid w:val="00E05B9E"/>
    <w:rsid w:val="00E14CFB"/>
    <w:rsid w:val="00E25BB3"/>
    <w:rsid w:val="00E260DF"/>
    <w:rsid w:val="00E548B9"/>
    <w:rsid w:val="00E83B78"/>
    <w:rsid w:val="00E84790"/>
    <w:rsid w:val="00EA382F"/>
    <w:rsid w:val="00EE3241"/>
    <w:rsid w:val="00F30C8C"/>
    <w:rsid w:val="00F4589B"/>
    <w:rsid w:val="00F64E42"/>
    <w:rsid w:val="00F708DD"/>
    <w:rsid w:val="00F70AE4"/>
    <w:rsid w:val="00F83A50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29658"/>
  <w15:docId w15:val="{BDDF8E93-D7D3-40A3-8EFB-A346551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9"/>
    <w:qFormat/>
    <w:rsid w:val="00DC2DBE"/>
    <w:pPr>
      <w:keepNext/>
      <w:pageBreakBefore/>
      <w:numPr>
        <w:numId w:val="12"/>
      </w:numPr>
      <w:spacing w:after="200" w:line="360" w:lineRule="atLeast"/>
      <w:outlineLvl w:val="0"/>
    </w:pPr>
    <w:rPr>
      <w:rFonts w:ascii="Calibri" w:eastAsia="Times New Roman" w:hAnsi="Calibri" w:cs="Arial"/>
      <w:bCs/>
      <w:color w:val="017DBC"/>
      <w:kern w:val="32"/>
      <w:sz w:val="34"/>
      <w:szCs w:val="32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1"/>
    <w:qFormat/>
    <w:rsid w:val="00DC2DBE"/>
    <w:pPr>
      <w:keepNext/>
      <w:numPr>
        <w:ilvl w:val="1"/>
        <w:numId w:val="12"/>
      </w:numPr>
      <w:spacing w:before="240" w:after="200" w:line="360" w:lineRule="atLeast"/>
      <w:outlineLvl w:val="1"/>
    </w:pPr>
    <w:rPr>
      <w:rFonts w:ascii="Calibri" w:eastAsia="Times New Roman" w:hAnsi="Calibri" w:cs="Arial"/>
      <w:b/>
      <w:bCs/>
      <w:iCs/>
      <w:sz w:val="28"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rsid w:val="00A73CD3"/>
    <w:pPr>
      <w:keepNext/>
      <w:numPr>
        <w:ilvl w:val="2"/>
        <w:numId w:val="12"/>
      </w:numPr>
      <w:spacing w:before="240" w:after="60" w:line="230" w:lineRule="atLeast"/>
      <w:outlineLvl w:val="2"/>
    </w:pPr>
    <w:rPr>
      <w:rFonts w:ascii="Calibri" w:eastAsia="Times New Roman" w:hAnsi="Calibri" w:cs="Arial"/>
      <w:b/>
      <w:bCs/>
      <w:sz w:val="19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C2DBE"/>
    <w:pPr>
      <w:keepNext/>
      <w:keepLines/>
      <w:numPr>
        <w:ilvl w:val="3"/>
        <w:numId w:val="12"/>
      </w:numPr>
      <w:spacing w:before="40" w:after="240" w:line="230" w:lineRule="atLeast"/>
      <w:outlineLvl w:val="3"/>
    </w:pPr>
    <w:rPr>
      <w:rFonts w:ascii="Calibri" w:eastAsia="MS PGothic" w:hAnsi="Calibri" w:cs="Times New Roman"/>
      <w:i/>
      <w:iCs/>
      <w:color w:val="006671"/>
      <w:sz w:val="19"/>
      <w:szCs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C2DBE"/>
    <w:pPr>
      <w:keepNext/>
      <w:keepLines/>
      <w:numPr>
        <w:ilvl w:val="4"/>
        <w:numId w:val="12"/>
      </w:numPr>
      <w:spacing w:before="40" w:after="240" w:line="230" w:lineRule="atLeast"/>
      <w:outlineLvl w:val="4"/>
    </w:pPr>
    <w:rPr>
      <w:rFonts w:ascii="Calibri" w:eastAsia="MS PGothic" w:hAnsi="Calibri" w:cs="Times New Roman"/>
      <w:color w:val="006671"/>
      <w:sz w:val="19"/>
      <w:szCs w:val="24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C2DBE"/>
    <w:pPr>
      <w:keepNext/>
      <w:keepLines/>
      <w:numPr>
        <w:ilvl w:val="5"/>
        <w:numId w:val="12"/>
      </w:numPr>
      <w:spacing w:before="40" w:after="240" w:line="230" w:lineRule="atLeast"/>
      <w:outlineLvl w:val="5"/>
    </w:pPr>
    <w:rPr>
      <w:rFonts w:ascii="Calibri" w:eastAsia="MS PGothic" w:hAnsi="Calibri" w:cs="Times New Roman"/>
      <w:color w:val="00434B"/>
      <w:sz w:val="19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C2DBE"/>
    <w:pPr>
      <w:keepNext/>
      <w:keepLines/>
      <w:numPr>
        <w:ilvl w:val="6"/>
        <w:numId w:val="12"/>
      </w:numPr>
      <w:spacing w:before="40" w:after="240" w:line="230" w:lineRule="atLeast"/>
      <w:outlineLvl w:val="6"/>
    </w:pPr>
    <w:rPr>
      <w:rFonts w:ascii="Calibri" w:eastAsia="MS PGothic" w:hAnsi="Calibri" w:cs="Times New Roman"/>
      <w:i/>
      <w:iCs/>
      <w:color w:val="00434B"/>
      <w:sz w:val="19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C2DBE"/>
    <w:pPr>
      <w:keepNext/>
      <w:keepLines/>
      <w:numPr>
        <w:ilvl w:val="7"/>
        <w:numId w:val="12"/>
      </w:numPr>
      <w:spacing w:before="40" w:after="240" w:line="230" w:lineRule="atLeast"/>
      <w:outlineLvl w:val="7"/>
    </w:pPr>
    <w:rPr>
      <w:rFonts w:ascii="Calibri" w:eastAsia="MS PGothic" w:hAnsi="Calibri" w:cs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C2DBE"/>
    <w:pPr>
      <w:keepNext/>
      <w:keepLines/>
      <w:numPr>
        <w:ilvl w:val="8"/>
        <w:numId w:val="12"/>
      </w:numPr>
      <w:spacing w:before="40" w:after="240" w:line="230" w:lineRule="atLeast"/>
      <w:outlineLvl w:val="8"/>
    </w:pPr>
    <w:rPr>
      <w:rFonts w:ascii="Calibri" w:eastAsia="MS PGothic" w:hAnsi="Calibri" w:cs="Times New Roman"/>
      <w:i/>
      <w:iCs/>
      <w:color w:val="272727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  <w:spacing w:after="240"/>
    </w:pPr>
    <w:rPr>
      <w:rFonts w:ascii="Calibri" w:eastAsia="Calibri" w:hAnsi="Calibri" w:cs="Times New Roman"/>
      <w:sz w:val="19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  <w:spacing w:after="240"/>
    </w:pPr>
    <w:rPr>
      <w:rFonts w:ascii="Calibri" w:eastAsia="Calibri" w:hAnsi="Calibri" w:cs="Times New Roman"/>
      <w:sz w:val="19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73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Overskrift1Tegn">
    <w:name w:val="Overskrift 1 Tegn"/>
    <w:aliases w:val="Rubrik med nummer Tegn"/>
    <w:link w:val="Overskrift1"/>
    <w:uiPriority w:val="9"/>
    <w:rsid w:val="00A73CD3"/>
    <w:rPr>
      <w:rFonts w:ascii="Calibri" w:hAnsi="Calibri" w:cs="Arial"/>
      <w:bCs/>
      <w:color w:val="017DBC"/>
      <w:kern w:val="32"/>
      <w:sz w:val="34"/>
      <w:szCs w:val="32"/>
    </w:rPr>
  </w:style>
  <w:style w:type="character" w:customStyle="1" w:styleId="Overskrift2Tegn">
    <w:name w:val="Overskrift 2 Tegn"/>
    <w:aliases w:val="Stor mellemrubrik med nummer Tegn"/>
    <w:link w:val="Overskrift2"/>
    <w:uiPriority w:val="1"/>
    <w:rsid w:val="00DC2DBE"/>
    <w:rPr>
      <w:rFonts w:ascii="Calibri" w:hAnsi="Calibri" w:cs="Arial"/>
      <w:b/>
      <w:bCs/>
      <w:iCs/>
      <w:sz w:val="28"/>
      <w:szCs w:val="28"/>
    </w:rPr>
  </w:style>
  <w:style w:type="character" w:customStyle="1" w:styleId="Overskrift3Tegn">
    <w:name w:val="Overskrift 3 Tegn"/>
    <w:aliases w:val="Lille mellemrubrik med nummer Tegn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rPr>
      <w:rFonts w:ascii="Arial" w:hAnsi="Arial"/>
      <w:sz w:val="15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uiPriority w:val="20"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</w:r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rsid w:val="006123C2"/>
    <w:pPr>
      <w:spacing w:after="240" w:line="230" w:lineRule="atLeast"/>
      <w:ind w:left="720"/>
      <w:contextualSpacing/>
    </w:pPr>
    <w:rPr>
      <w:rFonts w:ascii="Calibri" w:eastAsia="Times New Roman" w:hAnsi="Calibri" w:cs="Arial"/>
      <w:sz w:val="19"/>
      <w:szCs w:val="24"/>
    </w:rPr>
  </w:style>
  <w:style w:type="character" w:customStyle="1" w:styleId="Labels">
    <w:name w:val="Labels"/>
    <w:uiPriority w:val="1"/>
    <w:semiHidden/>
    <w:qFormat/>
    <w:rsid w:val="00DC2DBE"/>
    <w:rPr>
      <w:b/>
      <w:caps/>
      <w:smallCaps w:val="0"/>
    </w:rPr>
  </w:style>
  <w:style w:type="paragraph" w:customStyle="1" w:styleId="Indholdsoverskrift">
    <w:name w:val="Indholdsoverskrift"/>
    <w:basedOn w:val="Normal"/>
    <w:next w:val="Normal"/>
    <w:uiPriority w:val="2"/>
    <w:semiHidden/>
    <w:qFormat/>
    <w:rsid w:val="00DC2DBE"/>
    <w:pPr>
      <w:pageBreakBefore/>
      <w:spacing w:line="360" w:lineRule="atLeast"/>
    </w:pPr>
    <w:rPr>
      <w:rFonts w:cs="Verdana-Bold"/>
      <w:b/>
      <w:bCs/>
      <w:color w:val="000000"/>
      <w:sz w:val="34"/>
      <w:szCs w:val="34"/>
    </w:rPr>
  </w:style>
  <w:style w:type="paragraph" w:customStyle="1" w:styleId="Forsideoverskrifter">
    <w:name w:val="Forsideoverskrifter"/>
    <w:basedOn w:val="Normal"/>
    <w:next w:val="Normal"/>
    <w:uiPriority w:val="2"/>
    <w:qFormat/>
    <w:rsid w:val="00DC2DBE"/>
    <w:pPr>
      <w:spacing w:before="240" w:line="230" w:lineRule="atLeast"/>
    </w:pPr>
    <w:rPr>
      <w:rFonts w:ascii="Calibri" w:eastAsia="Times New Roman" w:hAnsi="Calibri" w:cs="Arial"/>
      <w:noProof/>
      <w:color w:val="017DBC"/>
      <w:sz w:val="64"/>
      <w:szCs w:val="24"/>
    </w:rPr>
  </w:style>
  <w:style w:type="paragraph" w:customStyle="1" w:styleId="Punktliste3niveauer">
    <w:name w:val="Punktliste 3 niveauer"/>
    <w:basedOn w:val="Normal"/>
    <w:link w:val="Punktliste3niveauerTegn"/>
    <w:uiPriority w:val="4"/>
    <w:qFormat/>
    <w:rsid w:val="00C61AC7"/>
    <w:pPr>
      <w:numPr>
        <w:numId w:val="13"/>
      </w:numPr>
      <w:snapToGrid w:val="0"/>
      <w:spacing w:after="240" w:line="230" w:lineRule="atLeast"/>
    </w:pPr>
    <w:rPr>
      <w:rFonts w:ascii="Calibri" w:eastAsia="Times New Roman" w:hAnsi="Calibri" w:cs="Arial"/>
      <w:sz w:val="19"/>
      <w:szCs w:val="24"/>
    </w:rPr>
  </w:style>
  <w:style w:type="paragraph" w:customStyle="1" w:styleId="Forsideunderoverskrift">
    <w:name w:val="Forside underoverskrift"/>
    <w:basedOn w:val="Forsideoverskrifter"/>
    <w:uiPriority w:val="2"/>
    <w:qFormat/>
    <w:rsid w:val="00DC2DBE"/>
    <w:pPr>
      <w:spacing w:before="0"/>
    </w:pPr>
    <w:rPr>
      <w:b/>
      <w:bCs/>
      <w:color w:val="808080"/>
      <w:sz w:val="40"/>
      <w:szCs w:val="40"/>
    </w:rPr>
  </w:style>
  <w:style w:type="paragraph" w:customStyle="1" w:styleId="Citat1">
    <w:name w:val="Citat1"/>
    <w:basedOn w:val="Overskrift"/>
    <w:autoRedefine/>
    <w:uiPriority w:val="2"/>
    <w:qFormat/>
    <w:rsid w:val="00DC2DBE"/>
    <w:pPr>
      <w:framePr w:wrap="notBeside" w:vAnchor="text" w:hAnchor="text" w:y="1"/>
      <w:spacing w:before="120" w:after="120"/>
    </w:pPr>
    <w:rPr>
      <w:b w:val="0"/>
    </w:rPr>
  </w:style>
  <w:style w:type="paragraph" w:styleId="Overskrift">
    <w:name w:val="TOC Heading"/>
    <w:aliases w:val="Fremhæv tekst"/>
    <w:basedOn w:val="Overskrift1"/>
    <w:next w:val="Normal"/>
    <w:uiPriority w:val="39"/>
    <w:semiHidden/>
    <w:unhideWhenUsed/>
    <w:qFormat/>
    <w:rsid w:val="00DC2DBE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eastAsia="MS PGothic" w:cs="Times New Roman"/>
      <w:b/>
      <w:bCs w:val="0"/>
      <w:kern w:val="0"/>
      <w:sz w:val="28"/>
    </w:rPr>
  </w:style>
  <w:style w:type="paragraph" w:customStyle="1" w:styleId="Overskrift1tabel">
    <w:name w:val="Overskrift 1 tabel"/>
    <w:basedOn w:val="Punktliste3niveauer"/>
    <w:link w:val="Overskrift1tabelTegn"/>
    <w:uiPriority w:val="2"/>
    <w:qFormat/>
    <w:rsid w:val="00DC2DBE"/>
    <w:pPr>
      <w:numPr>
        <w:numId w:val="0"/>
      </w:numPr>
      <w:spacing w:before="240" w:after="480"/>
      <w:jc w:val="center"/>
    </w:pPr>
    <w:rPr>
      <w:b/>
      <w:bCs/>
      <w:color w:val="017DBC"/>
    </w:rPr>
  </w:style>
  <w:style w:type="paragraph" w:customStyle="1" w:styleId="tabelIndhold">
    <w:name w:val="tabel Indhold"/>
    <w:basedOn w:val="Punktliste3niveauer"/>
    <w:uiPriority w:val="2"/>
    <w:qFormat/>
    <w:rsid w:val="00DC2DBE"/>
    <w:pPr>
      <w:numPr>
        <w:numId w:val="0"/>
      </w:numPr>
    </w:pPr>
    <w:rPr>
      <w:b/>
      <w:bCs/>
      <w:color w:val="017DBC"/>
    </w:rPr>
  </w:style>
  <w:style w:type="paragraph" w:customStyle="1" w:styleId="Tabeloverskrift2">
    <w:name w:val="Tabel overskrift2"/>
    <w:basedOn w:val="Punktliste3niveauer"/>
    <w:uiPriority w:val="2"/>
    <w:qFormat/>
    <w:rsid w:val="00DC2DBE"/>
    <w:pPr>
      <w:numPr>
        <w:numId w:val="0"/>
      </w:numPr>
    </w:pPr>
    <w:rPr>
      <w:b/>
      <w:bCs/>
    </w:rPr>
  </w:style>
  <w:style w:type="paragraph" w:customStyle="1" w:styleId="Tabelnormal">
    <w:name w:val="Tabel normal"/>
    <w:basedOn w:val="Punktliste3niveauer"/>
    <w:uiPriority w:val="2"/>
    <w:rsid w:val="00DC2DBE"/>
    <w:pPr>
      <w:numPr>
        <w:numId w:val="0"/>
      </w:numPr>
    </w:pPr>
  </w:style>
  <w:style w:type="character" w:customStyle="1" w:styleId="Overskrift4Tegn">
    <w:name w:val="Overskrift 4 Tegn"/>
    <w:link w:val="Overskrift4"/>
    <w:semiHidden/>
    <w:rsid w:val="00DC2DBE"/>
    <w:rPr>
      <w:rFonts w:ascii="Calibri" w:eastAsia="MS PGothic" w:hAnsi="Calibri" w:cs="Times New Roman"/>
      <w:i/>
      <w:iCs/>
      <w:color w:val="006671"/>
      <w:sz w:val="19"/>
      <w:szCs w:val="24"/>
    </w:rPr>
  </w:style>
  <w:style w:type="character" w:customStyle="1" w:styleId="Overskrift5Tegn">
    <w:name w:val="Overskrift 5 Tegn"/>
    <w:link w:val="Overskrift5"/>
    <w:semiHidden/>
    <w:rsid w:val="00DC2DBE"/>
    <w:rPr>
      <w:rFonts w:ascii="Calibri" w:eastAsia="MS PGothic" w:hAnsi="Calibri" w:cs="Times New Roman"/>
      <w:color w:val="006671"/>
      <w:sz w:val="19"/>
      <w:szCs w:val="24"/>
    </w:rPr>
  </w:style>
  <w:style w:type="character" w:customStyle="1" w:styleId="Overskrift6Tegn">
    <w:name w:val="Overskrift 6 Tegn"/>
    <w:link w:val="Overskrift6"/>
    <w:semiHidden/>
    <w:rsid w:val="00DC2DBE"/>
    <w:rPr>
      <w:rFonts w:ascii="Calibri" w:eastAsia="MS PGothic" w:hAnsi="Calibri" w:cs="Times New Roman"/>
      <w:color w:val="00434B"/>
      <w:sz w:val="19"/>
      <w:szCs w:val="24"/>
    </w:rPr>
  </w:style>
  <w:style w:type="character" w:customStyle="1" w:styleId="Overskrift7Tegn">
    <w:name w:val="Overskrift 7 Tegn"/>
    <w:link w:val="Overskrift7"/>
    <w:semiHidden/>
    <w:rsid w:val="00DC2DBE"/>
    <w:rPr>
      <w:rFonts w:ascii="Calibri" w:eastAsia="MS PGothic" w:hAnsi="Calibri" w:cs="Times New Roman"/>
      <w:i/>
      <w:iCs/>
      <w:color w:val="00434B"/>
      <w:sz w:val="19"/>
      <w:szCs w:val="24"/>
    </w:rPr>
  </w:style>
  <w:style w:type="character" w:customStyle="1" w:styleId="Overskrift8Tegn">
    <w:name w:val="Overskrift 8 Tegn"/>
    <w:link w:val="Overskrift8"/>
    <w:semiHidden/>
    <w:rsid w:val="00DC2DBE"/>
    <w:rPr>
      <w:rFonts w:ascii="Calibri" w:eastAsia="MS PGothic" w:hAnsi="Calibri" w:cs="Times New Roman"/>
      <w:color w:val="272727"/>
      <w:sz w:val="21"/>
      <w:szCs w:val="21"/>
    </w:rPr>
  </w:style>
  <w:style w:type="character" w:customStyle="1" w:styleId="Overskrift9Tegn">
    <w:name w:val="Overskrift 9 Tegn"/>
    <w:link w:val="Overskrift9"/>
    <w:semiHidden/>
    <w:rsid w:val="00DC2DBE"/>
    <w:rPr>
      <w:rFonts w:ascii="Calibri" w:eastAsia="MS PGothic" w:hAnsi="Calibri" w:cs="Times New Roman"/>
      <w:i/>
      <w:iCs/>
      <w:color w:val="272727"/>
      <w:sz w:val="21"/>
      <w:szCs w:val="21"/>
    </w:rPr>
  </w:style>
  <w:style w:type="paragraph" w:styleId="Billedtekst">
    <w:name w:val="caption"/>
    <w:basedOn w:val="Normal"/>
    <w:next w:val="Normal"/>
    <w:uiPriority w:val="19"/>
    <w:semiHidden/>
    <w:qFormat/>
    <w:rsid w:val="00DC2DBE"/>
    <w:pPr>
      <w:spacing w:after="240"/>
    </w:pPr>
    <w:rPr>
      <w:rFonts w:ascii="Calibri" w:eastAsia="Times New Roman" w:hAnsi="Calibri" w:cs="Arial"/>
      <w:iCs/>
      <w:color w:val="000000"/>
      <w:sz w:val="16"/>
      <w:szCs w:val="18"/>
    </w:rPr>
  </w:style>
  <w:style w:type="character" w:styleId="Ulstomtale">
    <w:name w:val="Unresolved Mention"/>
    <w:uiPriority w:val="99"/>
    <w:semiHidden/>
    <w:unhideWhenUsed/>
    <w:rsid w:val="00BD1A58"/>
    <w:rPr>
      <w:color w:val="605E5C"/>
      <w:shd w:val="clear" w:color="auto" w:fill="E1DFDD"/>
    </w:rPr>
  </w:style>
  <w:style w:type="character" w:styleId="Svagfremhvning">
    <w:name w:val="Subtle Emphasis"/>
    <w:uiPriority w:val="19"/>
    <w:rsid w:val="00BD1A58"/>
    <w:rPr>
      <w:i/>
      <w:iCs/>
      <w:color w:val="404040"/>
    </w:rPr>
  </w:style>
  <w:style w:type="character" w:styleId="Bogenstitel">
    <w:name w:val="Book Title"/>
    <w:uiPriority w:val="33"/>
    <w:rsid w:val="00BD1A58"/>
    <w:rPr>
      <w:b/>
      <w:bCs/>
      <w:i/>
      <w:iCs/>
      <w:spacing w:val="5"/>
    </w:rPr>
  </w:style>
  <w:style w:type="character" w:styleId="Kraftighenvisning">
    <w:name w:val="Intense Reference"/>
    <w:uiPriority w:val="32"/>
    <w:rsid w:val="00BD1A58"/>
    <w:rPr>
      <w:b/>
      <w:bCs/>
      <w:smallCaps/>
      <w:color w:val="008998"/>
      <w:spacing w:val="5"/>
    </w:rPr>
  </w:style>
  <w:style w:type="character" w:styleId="Svaghenvisning">
    <w:name w:val="Subtle Reference"/>
    <w:uiPriority w:val="31"/>
    <w:rsid w:val="00BD1A58"/>
    <w:rPr>
      <w:smallCaps/>
      <w:color w:val="5A5A5A"/>
    </w:rPr>
  </w:style>
  <w:style w:type="paragraph" w:styleId="Strktcitat">
    <w:name w:val="Intense Quote"/>
    <w:basedOn w:val="Normal"/>
    <w:next w:val="Normal"/>
    <w:link w:val="StrktcitatTegn"/>
    <w:uiPriority w:val="30"/>
    <w:rsid w:val="00BD1A58"/>
    <w:pPr>
      <w:pBdr>
        <w:top w:val="single" w:sz="4" w:space="10" w:color="008998"/>
        <w:bottom w:val="single" w:sz="4" w:space="10" w:color="008998"/>
      </w:pBdr>
      <w:spacing w:before="360" w:after="360" w:line="230" w:lineRule="atLeast"/>
      <w:ind w:left="864" w:right="864"/>
      <w:jc w:val="center"/>
    </w:pPr>
    <w:rPr>
      <w:rFonts w:ascii="Calibri" w:eastAsia="Times New Roman" w:hAnsi="Calibri" w:cs="Arial"/>
      <w:i/>
      <w:iCs/>
      <w:color w:val="008998"/>
      <w:sz w:val="19"/>
      <w:szCs w:val="24"/>
    </w:rPr>
  </w:style>
  <w:style w:type="character" w:customStyle="1" w:styleId="StrktcitatTegn">
    <w:name w:val="Stærkt citat Tegn"/>
    <w:link w:val="Strktcitat"/>
    <w:uiPriority w:val="30"/>
    <w:rsid w:val="00BD1A58"/>
    <w:rPr>
      <w:rFonts w:ascii="Calibri" w:hAnsi="Calibri" w:cs="Arial"/>
      <w:i/>
      <w:iCs/>
      <w:color w:val="008998"/>
      <w:sz w:val="19"/>
      <w:szCs w:val="24"/>
    </w:rPr>
  </w:style>
  <w:style w:type="paragraph" w:styleId="Citat">
    <w:name w:val="Quote"/>
    <w:basedOn w:val="Normal"/>
    <w:next w:val="Normal"/>
    <w:link w:val="CitatTegn"/>
    <w:uiPriority w:val="29"/>
    <w:rsid w:val="00BD1A58"/>
    <w:pPr>
      <w:spacing w:before="200" w:after="160" w:line="230" w:lineRule="atLeast"/>
      <w:ind w:left="864" w:right="864"/>
      <w:jc w:val="center"/>
    </w:pPr>
    <w:rPr>
      <w:rFonts w:ascii="Calibri" w:eastAsia="Times New Roman" w:hAnsi="Calibri" w:cs="Arial"/>
      <w:i/>
      <w:iCs/>
      <w:color w:val="404040"/>
      <w:sz w:val="19"/>
      <w:szCs w:val="24"/>
    </w:rPr>
  </w:style>
  <w:style w:type="character" w:customStyle="1" w:styleId="CitatTegn">
    <w:name w:val="Citat Tegn"/>
    <w:link w:val="Citat"/>
    <w:uiPriority w:val="29"/>
    <w:rsid w:val="00BD1A58"/>
    <w:rPr>
      <w:rFonts w:ascii="Calibri" w:hAnsi="Calibri" w:cs="Arial"/>
      <w:i/>
      <w:iCs/>
      <w:color w:val="404040"/>
      <w:sz w:val="19"/>
      <w:szCs w:val="24"/>
    </w:rPr>
  </w:style>
  <w:style w:type="character" w:styleId="Strk">
    <w:name w:val="Strong"/>
    <w:uiPriority w:val="22"/>
    <w:rsid w:val="00BD1A58"/>
    <w:rPr>
      <w:b/>
      <w:bCs/>
    </w:rPr>
  </w:style>
  <w:style w:type="character" w:styleId="Kraftigfremhvning">
    <w:name w:val="Intense Emphasis"/>
    <w:uiPriority w:val="21"/>
    <w:rsid w:val="00BD1A58"/>
    <w:rPr>
      <w:i/>
      <w:iCs/>
      <w:color w:val="008998"/>
    </w:rPr>
  </w:style>
  <w:style w:type="paragraph" w:styleId="Undertitel">
    <w:name w:val="Subtitle"/>
    <w:basedOn w:val="Normal"/>
    <w:next w:val="Normal"/>
    <w:link w:val="UndertitelTegn"/>
    <w:uiPriority w:val="11"/>
    <w:rsid w:val="00BD1A58"/>
    <w:pPr>
      <w:numPr>
        <w:ilvl w:val="1"/>
      </w:numPr>
      <w:spacing w:after="160" w:line="230" w:lineRule="atLeast"/>
    </w:pPr>
    <w:rPr>
      <w:rFonts w:ascii="Calibri" w:eastAsia="MS PGothic" w:hAnsi="Calibri" w:cs="Times New Roman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BD1A58"/>
    <w:rPr>
      <w:rFonts w:ascii="Calibri" w:eastAsia="MS PGothic" w:hAnsi="Calibri" w:cs="Times New Roman"/>
      <w:color w:val="5A5A5A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rsid w:val="00C500CC"/>
    <w:pPr>
      <w:spacing w:before="120" w:after="120"/>
      <w:contextualSpacing/>
    </w:pPr>
    <w:rPr>
      <w:rFonts w:ascii="Calibri" w:eastAsia="MS PGothic" w:hAnsi="Calibri" w:cs="Times New Roman"/>
      <w:spacing w:val="-10"/>
      <w:kern w:val="28"/>
      <w:sz w:val="44"/>
      <w:szCs w:val="56"/>
    </w:rPr>
  </w:style>
  <w:style w:type="character" w:customStyle="1" w:styleId="TitelTegn">
    <w:name w:val="Titel Tegn"/>
    <w:link w:val="Titel"/>
    <w:uiPriority w:val="10"/>
    <w:rsid w:val="00C500CC"/>
    <w:rPr>
      <w:rFonts w:ascii="Calibri" w:eastAsia="MS PGothic" w:hAnsi="Calibri" w:cs="Times New Roman"/>
      <w:spacing w:val="-10"/>
      <w:kern w:val="28"/>
      <w:sz w:val="44"/>
      <w:szCs w:val="56"/>
    </w:rPr>
  </w:style>
  <w:style w:type="paragraph" w:customStyle="1" w:styleId="BasicParagraph">
    <w:name w:val="[Basic Paragraph]"/>
    <w:basedOn w:val="Normal"/>
    <w:uiPriority w:val="99"/>
    <w:rsid w:val="00C500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overskriftitekst">
    <w:name w:val="overskrift i tekst"/>
    <w:basedOn w:val="Overskrift1tabel"/>
    <w:link w:val="overskriftitekstTegn"/>
    <w:autoRedefine/>
    <w:uiPriority w:val="2"/>
    <w:qFormat/>
    <w:rsid w:val="0062739B"/>
    <w:pPr>
      <w:spacing w:after="240" w:line="240" w:lineRule="auto"/>
      <w:jc w:val="left"/>
    </w:pPr>
    <w:rPr>
      <w:color w:val="auto"/>
    </w:rPr>
  </w:style>
  <w:style w:type="character" w:customStyle="1" w:styleId="Punktliste3niveauerTegn">
    <w:name w:val="Punktliste 3 niveauer Tegn"/>
    <w:link w:val="Punktliste3niveauer"/>
    <w:uiPriority w:val="4"/>
    <w:rsid w:val="00C61AC7"/>
    <w:rPr>
      <w:rFonts w:ascii="Calibri" w:hAnsi="Calibri" w:cs="Arial"/>
      <w:sz w:val="19"/>
      <w:szCs w:val="24"/>
    </w:rPr>
  </w:style>
  <w:style w:type="character" w:customStyle="1" w:styleId="Overskrift1tabelTegn">
    <w:name w:val="Overskrift 1 tabel Tegn"/>
    <w:link w:val="Overskrift1tabel"/>
    <w:uiPriority w:val="2"/>
    <w:rsid w:val="00C500CC"/>
    <w:rPr>
      <w:rFonts w:ascii="Calibri" w:hAnsi="Calibri" w:cs="Arial"/>
      <w:b/>
      <w:bCs/>
      <w:color w:val="017DBC"/>
      <w:sz w:val="19"/>
      <w:szCs w:val="24"/>
    </w:rPr>
  </w:style>
  <w:style w:type="character" w:customStyle="1" w:styleId="overskriftitekstTegn">
    <w:name w:val="overskrift i tekst Tegn"/>
    <w:link w:val="overskriftitekst"/>
    <w:uiPriority w:val="2"/>
    <w:rsid w:val="0062739B"/>
    <w:rPr>
      <w:rFonts w:ascii="Calibri" w:hAnsi="Calibri" w:cs="Arial"/>
      <w:b/>
      <w:bCs/>
      <w:color w:val="017DBC"/>
      <w:sz w:val="19"/>
      <w:szCs w:val="24"/>
    </w:rPr>
  </w:style>
  <w:style w:type="paragraph" w:styleId="Starthilsen">
    <w:name w:val="Salutation"/>
    <w:basedOn w:val="Normal"/>
    <w:next w:val="Normal"/>
    <w:link w:val="StarthilsenTegn"/>
    <w:rsid w:val="0046267E"/>
    <w:pPr>
      <w:spacing w:before="480" w:after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rthilsenTegn">
    <w:name w:val="Starthilsen Tegn"/>
    <w:link w:val="Starthilsen"/>
    <w:rsid w:val="0046267E"/>
    <w:rPr>
      <w:sz w:val="24"/>
      <w:szCs w:val="24"/>
      <w:lang w:val="en-US"/>
    </w:rPr>
  </w:style>
  <w:style w:type="paragraph" w:customStyle="1" w:styleId="Modtageradresse1">
    <w:name w:val="Modtageradresse1"/>
    <w:basedOn w:val="Normal"/>
    <w:rsid w:val="0046267E"/>
    <w:rPr>
      <w:rFonts w:ascii="Times New Roman" w:eastAsia="Times New Roman" w:hAnsi="Times New Roman" w:cs="Times New Roman"/>
      <w:sz w:val="24"/>
      <w:szCs w:val="24"/>
      <w:lang w:eastAsia="da-DK" w:bidi="da-DK"/>
    </w:rPr>
  </w:style>
  <w:style w:type="paragraph" w:styleId="Underskrift">
    <w:name w:val="Signature"/>
    <w:basedOn w:val="Normal"/>
    <w:link w:val="UnderskriftTegn"/>
    <w:rsid w:val="0046267E"/>
    <w:pPr>
      <w:spacing w:before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derskriftTegn">
    <w:name w:val="Underskrift Tegn"/>
    <w:link w:val="Underskrift"/>
    <w:rsid w:val="0046267E"/>
    <w:rPr>
      <w:sz w:val="24"/>
      <w:szCs w:val="24"/>
      <w:lang w:val="en-US"/>
    </w:rPr>
  </w:style>
  <w:style w:type="paragraph" w:styleId="Dato">
    <w:name w:val="Date"/>
    <w:basedOn w:val="Normal"/>
    <w:next w:val="Normal"/>
    <w:link w:val="DatoTegn"/>
    <w:rsid w:val="0046267E"/>
    <w:pPr>
      <w:spacing w:before="480" w:after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oTegn">
    <w:name w:val="Dato Tegn"/>
    <w:link w:val="Dato"/>
    <w:rsid w:val="004626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9.%20Medlem%20af%20Danske%20Vandv&#230;rker\Medlemsbrev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19F9-CDC0-4B2A-BBEE-10EFA526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Medlemsbrevpapir</Template>
  <TotalTime>44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856</CharactersWithSpaces>
  <SharedDoc>false</SharedDoc>
  <HLinks>
    <vt:vector size="12" baseType="variant"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http://www.danskevv.dk/</vt:lpwstr>
      </vt:variant>
      <vt:variant>
        <vt:lpwstr/>
      </vt:variant>
      <vt:variant>
        <vt:i4>4718706</vt:i4>
      </vt:variant>
      <vt:variant>
        <vt:i4>3</vt:i4>
      </vt:variant>
      <vt:variant>
        <vt:i4>0</vt:i4>
      </vt:variant>
      <vt:variant>
        <vt:i4>5</vt:i4>
      </vt:variant>
      <vt:variant>
        <vt:lpwstr>mailto:info@danskevv.dk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Mette Kingod</cp:lastModifiedBy>
  <cp:revision>1</cp:revision>
  <cp:lastPrinted>2020-03-24T09:38:00Z</cp:lastPrinted>
  <dcterms:created xsi:type="dcterms:W3CDTF">2020-12-15T09:30:00Z</dcterms:created>
  <dcterms:modified xsi:type="dcterms:W3CDTF">2020-12-15T10:31:00Z</dcterms:modified>
</cp:coreProperties>
</file>