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ED45" w14:textId="5DAECCD5" w:rsidR="00EE1770" w:rsidRPr="00EE1770" w:rsidRDefault="00A43093" w:rsidP="00EE1770">
      <w:pPr>
        <w:pStyle w:val="Forsideoverskrifter"/>
      </w:pPr>
      <w:r>
        <w:t>Eksempel på k</w:t>
      </w:r>
      <w:r w:rsidR="00EE1770" w:rsidRPr="00EE1770">
        <w:t>ommunikationsplan</w:t>
      </w:r>
    </w:p>
    <w:p w14:paraId="3E0D6E05" w14:textId="72108085" w:rsidR="00EE1770" w:rsidRPr="00E21D8F" w:rsidRDefault="00E21D8F" w:rsidP="00EE1770">
      <w:pPr>
        <w:rPr>
          <w:rFonts w:asciiTheme="minorHAnsi" w:hAnsiTheme="minorHAnsi"/>
          <w:b/>
          <w:sz w:val="28"/>
          <w:szCs w:val="28"/>
        </w:rPr>
      </w:pPr>
      <w:r w:rsidRPr="00E21D8F">
        <w:rPr>
          <w:rFonts w:asciiTheme="minorHAnsi" w:hAnsiTheme="minorHAnsi"/>
          <w:b/>
          <w:sz w:val="28"/>
          <w:szCs w:val="28"/>
        </w:rPr>
        <w:t>Vandværkets generalforsamling</w:t>
      </w:r>
    </w:p>
    <w:p w14:paraId="6E13EEDD" w14:textId="77777777" w:rsidR="00EE1770" w:rsidRPr="00EE1770" w:rsidRDefault="00EE1770" w:rsidP="00EE1770">
      <w:pPr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169"/>
        <w:gridCol w:w="2169"/>
        <w:gridCol w:w="2169"/>
        <w:gridCol w:w="2168"/>
        <w:gridCol w:w="2168"/>
        <w:gridCol w:w="2168"/>
      </w:tblGrid>
      <w:tr w:rsidR="00EE1770" w:rsidRPr="00EE1770" w14:paraId="4C54CF1F" w14:textId="77777777" w:rsidTr="00A43093">
        <w:tc>
          <w:tcPr>
            <w:tcW w:w="714" w:type="pct"/>
          </w:tcPr>
          <w:p w14:paraId="0DBF7CF7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Hvem</w:t>
            </w:r>
          </w:p>
          <w:p w14:paraId="0629B9C5" w14:textId="71E8451B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E1770">
              <w:rPr>
                <w:rFonts w:asciiTheme="minorHAnsi" w:hAnsiTheme="minorHAnsi"/>
                <w:sz w:val="20"/>
                <w:szCs w:val="20"/>
              </w:rPr>
              <w:t>ålgruppe(</w:t>
            </w:r>
            <w:proofErr w:type="spellStart"/>
            <w:r w:rsidRPr="00EE1770">
              <w:rPr>
                <w:rFonts w:asciiTheme="minorHAnsi" w:hAnsiTheme="minorHAnsi"/>
                <w:sz w:val="20"/>
                <w:szCs w:val="20"/>
              </w:rPr>
              <w:t>rne</w:t>
            </w:r>
            <w:proofErr w:type="spellEnd"/>
            <w:r w:rsidRPr="00EE1770">
              <w:rPr>
                <w:rFonts w:asciiTheme="minorHAnsi" w:hAnsiTheme="minorHAnsi"/>
                <w:sz w:val="20"/>
                <w:szCs w:val="20"/>
              </w:rPr>
              <w:t>) for kommunikationen?</w:t>
            </w:r>
          </w:p>
        </w:tc>
        <w:tc>
          <w:tcPr>
            <w:tcW w:w="714" w:type="pct"/>
          </w:tcPr>
          <w:p w14:paraId="09C86A39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Hvad</w:t>
            </w:r>
          </w:p>
          <w:p w14:paraId="689FD443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Hvad skal de vide? Og hvem skal have hvilke budskaber?</w:t>
            </w:r>
          </w:p>
          <w:p w14:paraId="569EFA16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2BECFF7A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Hvor</w:t>
            </w:r>
          </w:p>
          <w:p w14:paraId="3E11AADC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Hvilke kanaler skal bringes i spil?</w:t>
            </w:r>
          </w:p>
          <w:p w14:paraId="46D494F6" w14:textId="520C1429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Vandværkets hjemmeside, Facebook, lokalavisen (artikel og/eller annonce), opslagstavler, husstandsomdeling</w:t>
            </w:r>
            <w:r w:rsidRPr="00EE177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14" w:type="pct"/>
          </w:tcPr>
          <w:p w14:paraId="64636F71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Hvornår</w:t>
            </w:r>
          </w:p>
          <w:p w14:paraId="55B7263B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Planlæg, hvad der skal ske hvornår.</w:t>
            </w:r>
          </w:p>
        </w:tc>
        <w:tc>
          <w:tcPr>
            <w:tcW w:w="714" w:type="pct"/>
          </w:tcPr>
          <w:p w14:paraId="6E4279A7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Hvilken effekt</w:t>
            </w:r>
          </w:p>
          <w:p w14:paraId="3DD53814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 xml:space="preserve">Hvad skal der ske som følge af </w:t>
            </w:r>
          </w:p>
          <w:p w14:paraId="0741DBCE" w14:textId="09A9E066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kommunikationen?</w:t>
            </w:r>
          </w:p>
          <w:p w14:paraId="2841C8A2" w14:textId="77777777" w:rsidR="00EE1770" w:rsidRPr="00EE1770" w:rsidRDefault="00EE1770" w:rsidP="00EE177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7EBAB20F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Ansvar</w:t>
            </w:r>
          </w:p>
          <w:p w14:paraId="5B4DE707" w14:textId="55124D8B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Hvem er ansvarlig og hvem skal evt. inddrages både i bestyrelsen og eksternt? </w:t>
            </w:r>
          </w:p>
        </w:tc>
        <w:tc>
          <w:tcPr>
            <w:tcW w:w="714" w:type="pct"/>
          </w:tcPr>
          <w:p w14:paraId="56A4E1DD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Status/opfølgning</w:t>
            </w:r>
          </w:p>
          <w:p w14:paraId="0E79D1D3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Hvordan gik det?</w:t>
            </w:r>
          </w:p>
          <w:p w14:paraId="72734CC3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Skal der eventuelt kommunikeres igen måske på en anden kanal? Eller skal det gentages på samme kanal?</w:t>
            </w:r>
          </w:p>
        </w:tc>
      </w:tr>
      <w:tr w:rsidR="00EE1770" w:rsidRPr="00EE1770" w14:paraId="751AA420" w14:textId="77777777" w:rsidTr="00A43093">
        <w:tc>
          <w:tcPr>
            <w:tcW w:w="714" w:type="pct"/>
          </w:tcPr>
          <w:p w14:paraId="6C9AC2E2" w14:textId="20211B2F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Forbrugerne</w:t>
            </w:r>
          </w:p>
        </w:tc>
        <w:tc>
          <w:tcPr>
            <w:tcW w:w="714" w:type="pct"/>
          </w:tcPr>
          <w:p w14:paraId="25419EA1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Hvornår vandværket holder general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E1770">
              <w:rPr>
                <w:rFonts w:asciiTheme="minorHAnsi" w:hAnsiTheme="minorHAnsi"/>
                <w:sz w:val="20"/>
                <w:szCs w:val="20"/>
              </w:rPr>
              <w:t>forsamling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8334427" w14:textId="73FC2040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Opfordring til at komme.</w:t>
            </w:r>
            <w:r w:rsidRPr="00EE177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31CA3CF3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285B1A23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Hvornår </w:t>
            </w:r>
          </w:p>
          <w:p w14:paraId="489E1302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Opdateres hjemmeside</w:t>
            </w:r>
          </w:p>
          <w:p w14:paraId="67A74D8F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Plakat klargøres</w:t>
            </w:r>
          </w:p>
          <w:p w14:paraId="30CAEEAD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Flyer klargøres</w:t>
            </w:r>
          </w:p>
          <w:p w14:paraId="5AA1A371" w14:textId="1F5CB545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Facebook opslag klargøres</w:t>
            </w:r>
            <w:r w:rsidR="00A430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og publiceres (gerne flere)</w:t>
            </w:r>
          </w:p>
          <w:p w14:paraId="3690F345" w14:textId="052557F9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Osv.</w:t>
            </w:r>
          </w:p>
        </w:tc>
        <w:tc>
          <w:tcPr>
            <w:tcW w:w="714" w:type="pct"/>
          </w:tcPr>
          <w:p w14:paraId="71D1725C" w14:textId="5FE37F7B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 er godt på vej, når xx af forbrugerne kommer. </w:t>
            </w:r>
          </w:p>
        </w:tc>
        <w:tc>
          <w:tcPr>
            <w:tcW w:w="714" w:type="pct"/>
          </w:tcPr>
          <w:p w14:paraId="0B1D1A87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768F5E1E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1770" w:rsidRPr="00EE1770" w14:paraId="7797ED26" w14:textId="77777777" w:rsidTr="00A43093">
        <w:tc>
          <w:tcPr>
            <w:tcW w:w="714" w:type="pct"/>
          </w:tcPr>
          <w:p w14:paraId="0A7CBF87" w14:textId="1DEB2F12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Lokalavisen</w:t>
            </w:r>
          </w:p>
          <w:p w14:paraId="6ECC661F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07C26DE8" w14:textId="77777777" w:rsidR="00A43093" w:rsidRDefault="00A43093" w:rsidP="00A43093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Hvornår vandværket holder general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E1770">
              <w:rPr>
                <w:rFonts w:asciiTheme="minorHAnsi" w:hAnsiTheme="minorHAnsi"/>
                <w:sz w:val="20"/>
                <w:szCs w:val="20"/>
              </w:rPr>
              <w:t>forsamling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276A96D" w14:textId="7148324B" w:rsidR="00EE1770" w:rsidRPr="00EE1770" w:rsidRDefault="00A4309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Opfordring til at komme.</w:t>
            </w:r>
            <w:r w:rsidRPr="00EE177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0C21AF51" w14:textId="5ED0683F" w:rsidR="00A43093" w:rsidRDefault="00A43093" w:rsidP="00A4309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Kontakt redaktionen enten telefonisk eller via pressemeddelelse</w:t>
            </w:r>
            <w:r w:rsidR="006775E9">
              <w:rPr>
                <w:rFonts w:asciiTheme="minorHAnsi" w:hAnsiTheme="minorHAnsi"/>
                <w:iCs/>
                <w:sz w:val="20"/>
                <w:szCs w:val="20"/>
              </w:rPr>
              <w:t>/mail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  <w:p w14:paraId="0D4E7F4F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1776C2D5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421D23A5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72ED489B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075015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1770" w:rsidRPr="00EE1770" w14:paraId="49442BE0" w14:textId="77777777" w:rsidTr="00A43093">
        <w:tc>
          <w:tcPr>
            <w:tcW w:w="714" w:type="pct"/>
          </w:tcPr>
          <w:p w14:paraId="2397A326" w14:textId="77777777" w:rsid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Andre foreninger</w:t>
            </w:r>
          </w:p>
          <w:p w14:paraId="1A71BB80" w14:textId="556BCCAB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1832D82C" w14:textId="77777777" w:rsidR="00EE1770" w:rsidRPr="00EE1770" w:rsidRDefault="00EE1770" w:rsidP="00FB310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</w:tcPr>
          <w:p w14:paraId="719BCC13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00F0E8AC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351AB406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5C792418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2E6A90DD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1770" w:rsidRPr="00EE1770" w14:paraId="3128B6C5" w14:textId="77777777" w:rsidTr="00A43093">
        <w:tc>
          <w:tcPr>
            <w:tcW w:w="714" w:type="pct"/>
          </w:tcPr>
          <w:p w14:paraId="5754160D" w14:textId="7FA4C29B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Husstandso</w:t>
            </w:r>
            <w:r w:rsidRPr="00EE1770">
              <w:rPr>
                <w:rFonts w:asciiTheme="minorHAnsi" w:hAnsiTheme="minorHAnsi"/>
                <w:sz w:val="20"/>
                <w:szCs w:val="20"/>
              </w:rPr>
              <w:t>mdeling af flyer</w:t>
            </w:r>
          </w:p>
        </w:tc>
        <w:tc>
          <w:tcPr>
            <w:tcW w:w="714" w:type="pct"/>
          </w:tcPr>
          <w:p w14:paraId="4FDEDD38" w14:textId="1E30DD96" w:rsidR="00EE1770" w:rsidRPr="00EE1770" w:rsidRDefault="00EE1770" w:rsidP="00FB310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Opdel hele forsyningsområdet i overkommelige ruter.</w:t>
            </w:r>
            <w:r w:rsidR="00A43093">
              <w:rPr>
                <w:rFonts w:asciiTheme="minorHAnsi" w:hAnsiTheme="minorHAnsi"/>
                <w:iCs/>
                <w:sz w:val="20"/>
                <w:szCs w:val="20"/>
              </w:rPr>
              <w:t xml:space="preserve"> Måske vi kan </w:t>
            </w:r>
            <w:r w:rsidR="00A43093"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få en idrætsforening eller spejderne til at omdele?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33D987C9" w14:textId="3D60F967" w:rsidR="00EE1770" w:rsidRPr="00EE1770" w:rsidRDefault="00E21D8F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Er vandværket central for udlevering af materialer til omdelere?</w:t>
            </w:r>
          </w:p>
        </w:tc>
        <w:tc>
          <w:tcPr>
            <w:tcW w:w="714" w:type="pct"/>
          </w:tcPr>
          <w:p w14:paraId="3B3AE6B6" w14:textId="395C098A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B1B2E6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14:paraId="05291925" w14:textId="79BE602D" w:rsidR="00EE1770" w:rsidRPr="00EE1770" w:rsidRDefault="00E21D8F" w:rsidP="00FB31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Idrætsforening og spejdere. </w:t>
            </w:r>
            <w:r w:rsidR="00A43093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vem er kontaktperson dér?</w:t>
            </w:r>
          </w:p>
        </w:tc>
        <w:tc>
          <w:tcPr>
            <w:tcW w:w="714" w:type="pct"/>
          </w:tcPr>
          <w:p w14:paraId="14B65006" w14:textId="77777777" w:rsidR="00EE1770" w:rsidRPr="00EE1770" w:rsidRDefault="00EE1770" w:rsidP="00FB31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1770" w:rsidRPr="00EE1770" w14:paraId="158E93FC" w14:textId="77777777" w:rsidTr="00A43093">
        <w:tc>
          <w:tcPr>
            <w:tcW w:w="714" w:type="pct"/>
          </w:tcPr>
          <w:p w14:paraId="01F86D13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27D2CA6" w14:textId="77777777" w:rsidR="00EE1770" w:rsidRPr="00EE1770" w:rsidRDefault="00EE1770" w:rsidP="00FB310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</w:tcPr>
          <w:p w14:paraId="07269F5F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FBCB96E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6229A76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88C711D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EDC53FA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E1770" w:rsidRPr="00EE1770" w14:paraId="5DF33BE6" w14:textId="77777777" w:rsidTr="00A43093">
        <w:tc>
          <w:tcPr>
            <w:tcW w:w="714" w:type="pct"/>
          </w:tcPr>
          <w:p w14:paraId="19CFEF42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91A801B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8B1706F" w14:textId="77777777" w:rsidR="00EE1770" w:rsidRPr="00EE1770" w:rsidRDefault="00EE1770" w:rsidP="00FB310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</w:tcPr>
          <w:p w14:paraId="7A33505A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1D9E7A78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3CD051D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4B4A1A3A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74DD0419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E1770" w:rsidRPr="00EE1770" w14:paraId="2CAB5D97" w14:textId="77777777" w:rsidTr="00A43093">
        <w:tc>
          <w:tcPr>
            <w:tcW w:w="714" w:type="pct"/>
          </w:tcPr>
          <w:p w14:paraId="574DDA78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0C3075B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4FE1F20" w14:textId="77777777" w:rsidR="00EE1770" w:rsidRPr="00EE1770" w:rsidRDefault="00EE1770" w:rsidP="00FB310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</w:tcPr>
          <w:p w14:paraId="13FCEC23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8FBC890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1E4A31F4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1F6B17DD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6A7F31EE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E1770" w:rsidRPr="00EE1770" w14:paraId="44AA14B2" w14:textId="77777777" w:rsidTr="00A43093">
        <w:tc>
          <w:tcPr>
            <w:tcW w:w="714" w:type="pct"/>
          </w:tcPr>
          <w:p w14:paraId="4532336F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1EC1167" w14:textId="77777777" w:rsidR="00EE1770" w:rsidRPr="00EE1770" w:rsidRDefault="00EE1770" w:rsidP="00FB310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</w:tcPr>
          <w:p w14:paraId="48645B5C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4D11A213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883A1F2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2CE8A219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739F631C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E1770" w:rsidRPr="00EE1770" w14:paraId="5C49FB22" w14:textId="77777777" w:rsidTr="00A43093">
        <w:tc>
          <w:tcPr>
            <w:tcW w:w="714" w:type="pct"/>
          </w:tcPr>
          <w:p w14:paraId="4BE8BD51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AB39F4C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17F2FC68" w14:textId="77777777" w:rsidR="00EE1770" w:rsidRPr="00EE1770" w:rsidRDefault="00EE1770" w:rsidP="00FB310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</w:tcPr>
          <w:p w14:paraId="5FC9D46E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5CE77812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6F62AE6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1CD883A9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</w:tcPr>
          <w:p w14:paraId="393FB686" w14:textId="77777777" w:rsidR="00EE1770" w:rsidRPr="00EE1770" w:rsidRDefault="00EE1770" w:rsidP="00FB310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1D3439FF" w14:textId="77777777" w:rsidR="00EE1770" w:rsidRPr="00EE1770" w:rsidRDefault="00EE1770" w:rsidP="00EE1770">
      <w:pPr>
        <w:rPr>
          <w:rFonts w:asciiTheme="minorHAnsi" w:hAnsiTheme="minorHAnsi"/>
        </w:rPr>
      </w:pPr>
    </w:p>
    <w:p w14:paraId="77A19BAA" w14:textId="77777777" w:rsidR="00EE1770" w:rsidRPr="00EE1770" w:rsidRDefault="00EE1770" w:rsidP="00EE1770">
      <w:pPr>
        <w:rPr>
          <w:rFonts w:asciiTheme="minorHAnsi" w:hAnsiTheme="minorHAnsi"/>
        </w:rPr>
      </w:pPr>
    </w:p>
    <w:p w14:paraId="4186C4E5" w14:textId="77777777" w:rsidR="00CA78E7" w:rsidRPr="00EE1770" w:rsidRDefault="00CA78E7" w:rsidP="00EE1770">
      <w:pPr>
        <w:rPr>
          <w:rFonts w:asciiTheme="minorHAnsi" w:eastAsia="Calibri" w:hAnsiTheme="minorHAnsi"/>
        </w:rPr>
      </w:pPr>
    </w:p>
    <w:sectPr w:rsidR="00CA78E7" w:rsidRPr="00EE1770" w:rsidSect="00EE17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655" w:bottom="155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3BF42" w14:textId="77777777" w:rsidR="009004E2" w:rsidRDefault="009004E2" w:rsidP="008736FC">
      <w:r>
        <w:separator/>
      </w:r>
    </w:p>
  </w:endnote>
  <w:endnote w:type="continuationSeparator" w:id="0">
    <w:p w14:paraId="337F6F92" w14:textId="77777777" w:rsidR="009004E2" w:rsidRDefault="009004E2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187179"/>
      <w:docPartObj>
        <w:docPartGallery w:val="Page Numbers (Bottom of Page)"/>
        <w:docPartUnique/>
      </w:docPartObj>
    </w:sdtPr>
    <w:sdtEndPr/>
    <w:sdtContent>
      <w:p w14:paraId="29938B5C" w14:textId="2B5F84B3" w:rsidR="00E21D8F" w:rsidRDefault="00E21D8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67DA0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5A28" w14:textId="77777777" w:rsidR="00BF6062" w:rsidRDefault="00BF6062" w:rsidP="00BF6062">
    <w:pPr>
      <w:pStyle w:val="Tabeloverskrift2"/>
      <w:spacing w:line="80" w:lineRule="exact"/>
      <w:jc w:val="center"/>
      <w:rPr>
        <w:rStyle w:val="Sidetal"/>
      </w:rPr>
    </w:pPr>
  </w:p>
  <w:p w14:paraId="353A7FE2" w14:textId="77777777" w:rsidR="005F64EE" w:rsidRPr="00BF6062" w:rsidRDefault="005F64EE" w:rsidP="00BF6062">
    <w:pPr>
      <w:pStyle w:val="Sidefod"/>
      <w:rPr>
        <w:rStyle w:val="Sidet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CBBD5" w14:textId="77777777" w:rsidR="009004E2" w:rsidRDefault="009004E2" w:rsidP="008736FC">
      <w:r>
        <w:separator/>
      </w:r>
    </w:p>
  </w:footnote>
  <w:footnote w:type="continuationSeparator" w:id="0">
    <w:p w14:paraId="05A3EDE1" w14:textId="77777777" w:rsidR="009004E2" w:rsidRDefault="009004E2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6A26" w14:textId="77777777" w:rsidR="00275BFA" w:rsidRDefault="00275BFA">
    <w:pPr>
      <w:pStyle w:val="Sidehoved"/>
    </w:pPr>
  </w:p>
  <w:p w14:paraId="6152F823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tblInd w:w="-34" w:type="dxa"/>
      <w:tblLook w:val="04A0" w:firstRow="1" w:lastRow="0" w:firstColumn="1" w:lastColumn="0" w:noHBand="0" w:noVBand="1"/>
    </w:tblPr>
    <w:tblGrid>
      <w:gridCol w:w="5030"/>
      <w:gridCol w:w="9888"/>
    </w:tblGrid>
    <w:tr w:rsidR="00275BFA" w:rsidRPr="00584E83" w14:paraId="0FE35A2A" w14:textId="77777777" w:rsidTr="00EE1770">
      <w:trPr>
        <w:trHeight w:val="1240"/>
      </w:trPr>
      <w:tc>
        <w:tcPr>
          <w:tcW w:w="5030" w:type="dxa"/>
          <w:shd w:val="clear" w:color="auto" w:fill="auto"/>
        </w:tcPr>
        <w:p w14:paraId="75C5C09B" w14:textId="77777777" w:rsidR="00275BFA" w:rsidRPr="00584E83" w:rsidRDefault="00275BFA" w:rsidP="005F64EE"/>
      </w:tc>
      <w:tc>
        <w:tcPr>
          <w:tcW w:w="9888" w:type="dxa"/>
          <w:shd w:val="clear" w:color="auto" w:fill="auto"/>
        </w:tcPr>
        <w:p w14:paraId="3E7B0108" w14:textId="77777777" w:rsidR="00275BFA" w:rsidRPr="00584E83" w:rsidRDefault="00B9536B" w:rsidP="00584E83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="Calibri"/>
              <w:color w:val="404040"/>
              <w:sz w:val="18"/>
              <w:szCs w:val="18"/>
            </w:rPr>
          </w:pPr>
          <w:r>
            <w:rPr>
              <w:rFonts w:cs="Calibri"/>
              <w:noProof/>
              <w:color w:val="404040"/>
              <w:sz w:val="18"/>
              <w:szCs w:val="18"/>
            </w:rPr>
            <w:drawing>
              <wp:inline distT="0" distB="0" distL="0" distR="0" wp14:anchorId="4EFD4B11" wp14:editId="6635B798">
                <wp:extent cx="904875" cy="895350"/>
                <wp:effectExtent l="0" t="0" r="952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 rotWithShape="1">
                        <a:blip r:embed="rId1"/>
                        <a:srcRect t="8772" r="14001" b="8765"/>
                        <a:stretch/>
                      </pic:blipFill>
                      <pic:spPr bwMode="auto">
                        <a:xfrm>
                          <a:off x="0" y="0"/>
                          <a:ext cx="908141" cy="898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06B0F6" w14:textId="77777777" w:rsidR="00275BFA" w:rsidRPr="005F64EE" w:rsidRDefault="00275BFA" w:rsidP="00B9536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AB"/>
    <w:multiLevelType w:val="multilevel"/>
    <w:tmpl w:val="C85CF7FA"/>
    <w:lvl w:ilvl="0">
      <w:start w:val="1"/>
      <w:numFmt w:val="bullet"/>
      <w:pStyle w:val="Punktliste3niveau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CA5EA6"/>
    <w:multiLevelType w:val="multilevel"/>
    <w:tmpl w:val="E2627480"/>
    <w:lvl w:ilvl="0">
      <w:start w:val="1"/>
      <w:numFmt w:val="decimal"/>
      <w:pStyle w:val="Oversk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1352E6"/>
    <w:multiLevelType w:val="multilevel"/>
    <w:tmpl w:val="6C626A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revisionView w:markup="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0"/>
    <w:rsid w:val="0007370D"/>
    <w:rsid w:val="000B2BC9"/>
    <w:rsid w:val="000E3278"/>
    <w:rsid w:val="00117502"/>
    <w:rsid w:val="001333A0"/>
    <w:rsid w:val="00146F84"/>
    <w:rsid w:val="001513CB"/>
    <w:rsid w:val="00165B86"/>
    <w:rsid w:val="001C4B20"/>
    <w:rsid w:val="001E7AF2"/>
    <w:rsid w:val="001F773F"/>
    <w:rsid w:val="002022D0"/>
    <w:rsid w:val="002216A4"/>
    <w:rsid w:val="0023560A"/>
    <w:rsid w:val="00240D12"/>
    <w:rsid w:val="0027202C"/>
    <w:rsid w:val="00275BFA"/>
    <w:rsid w:val="002808A1"/>
    <w:rsid w:val="002D21E1"/>
    <w:rsid w:val="002E68D9"/>
    <w:rsid w:val="00314511"/>
    <w:rsid w:val="003468CE"/>
    <w:rsid w:val="00351C46"/>
    <w:rsid w:val="003638BC"/>
    <w:rsid w:val="0041164C"/>
    <w:rsid w:val="004118BA"/>
    <w:rsid w:val="00422C51"/>
    <w:rsid w:val="00442AEC"/>
    <w:rsid w:val="0046267E"/>
    <w:rsid w:val="004762F2"/>
    <w:rsid w:val="004A6AEF"/>
    <w:rsid w:val="004D6216"/>
    <w:rsid w:val="004E1029"/>
    <w:rsid w:val="0050142F"/>
    <w:rsid w:val="005575D6"/>
    <w:rsid w:val="005638F1"/>
    <w:rsid w:val="00584E83"/>
    <w:rsid w:val="005963B2"/>
    <w:rsid w:val="005B4577"/>
    <w:rsid w:val="005D4EC7"/>
    <w:rsid w:val="005E38BC"/>
    <w:rsid w:val="005E781F"/>
    <w:rsid w:val="005F421B"/>
    <w:rsid w:val="005F64EE"/>
    <w:rsid w:val="006123C2"/>
    <w:rsid w:val="0062739B"/>
    <w:rsid w:val="0063366C"/>
    <w:rsid w:val="006348A5"/>
    <w:rsid w:val="006379CD"/>
    <w:rsid w:val="006775E9"/>
    <w:rsid w:val="00681A4C"/>
    <w:rsid w:val="00683E54"/>
    <w:rsid w:val="00693A39"/>
    <w:rsid w:val="006C09D1"/>
    <w:rsid w:val="007002A9"/>
    <w:rsid w:val="007035EB"/>
    <w:rsid w:val="00731EDA"/>
    <w:rsid w:val="007453F4"/>
    <w:rsid w:val="00745F8E"/>
    <w:rsid w:val="00760EFE"/>
    <w:rsid w:val="00783A59"/>
    <w:rsid w:val="007A79B4"/>
    <w:rsid w:val="007B5291"/>
    <w:rsid w:val="007C279C"/>
    <w:rsid w:val="007E3923"/>
    <w:rsid w:val="007F7C69"/>
    <w:rsid w:val="0080453D"/>
    <w:rsid w:val="0080687B"/>
    <w:rsid w:val="00814C04"/>
    <w:rsid w:val="00835143"/>
    <w:rsid w:val="00841B2C"/>
    <w:rsid w:val="008472A7"/>
    <w:rsid w:val="00864020"/>
    <w:rsid w:val="0087238C"/>
    <w:rsid w:val="008736FC"/>
    <w:rsid w:val="00886E73"/>
    <w:rsid w:val="008D2999"/>
    <w:rsid w:val="009004E2"/>
    <w:rsid w:val="00912409"/>
    <w:rsid w:val="0094770C"/>
    <w:rsid w:val="009744D8"/>
    <w:rsid w:val="0098095E"/>
    <w:rsid w:val="00982F48"/>
    <w:rsid w:val="009A515D"/>
    <w:rsid w:val="00A32E31"/>
    <w:rsid w:val="00A35172"/>
    <w:rsid w:val="00A43093"/>
    <w:rsid w:val="00A60D6D"/>
    <w:rsid w:val="00A73B6F"/>
    <w:rsid w:val="00A73CD3"/>
    <w:rsid w:val="00AC3D83"/>
    <w:rsid w:val="00AC7542"/>
    <w:rsid w:val="00B03BDF"/>
    <w:rsid w:val="00B13644"/>
    <w:rsid w:val="00B446D4"/>
    <w:rsid w:val="00B9536B"/>
    <w:rsid w:val="00BD1A58"/>
    <w:rsid w:val="00BF6062"/>
    <w:rsid w:val="00C144FD"/>
    <w:rsid w:val="00C16287"/>
    <w:rsid w:val="00C20309"/>
    <w:rsid w:val="00C360D2"/>
    <w:rsid w:val="00C36CE8"/>
    <w:rsid w:val="00C500CC"/>
    <w:rsid w:val="00C548A8"/>
    <w:rsid w:val="00C61AC7"/>
    <w:rsid w:val="00CA78E7"/>
    <w:rsid w:val="00CB1CBC"/>
    <w:rsid w:val="00CB7B32"/>
    <w:rsid w:val="00CE587A"/>
    <w:rsid w:val="00D67290"/>
    <w:rsid w:val="00DA3B62"/>
    <w:rsid w:val="00DC2DBE"/>
    <w:rsid w:val="00DF17D7"/>
    <w:rsid w:val="00E05B9E"/>
    <w:rsid w:val="00E14CFB"/>
    <w:rsid w:val="00E21D8F"/>
    <w:rsid w:val="00E25BB3"/>
    <w:rsid w:val="00E260DF"/>
    <w:rsid w:val="00E548B9"/>
    <w:rsid w:val="00E83B78"/>
    <w:rsid w:val="00E84790"/>
    <w:rsid w:val="00EA382F"/>
    <w:rsid w:val="00EE1770"/>
    <w:rsid w:val="00EE3241"/>
    <w:rsid w:val="00F30C8C"/>
    <w:rsid w:val="00F4589B"/>
    <w:rsid w:val="00F64E42"/>
    <w:rsid w:val="00F708DD"/>
    <w:rsid w:val="00F70AE4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F9A5E6"/>
  <w15:docId w15:val="{2554D4B9-4048-40FB-B4E7-E0D7C576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3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70"/>
    <w:rPr>
      <w:rFonts w:ascii="Arial" w:hAnsi="Arial"/>
      <w:sz w:val="22"/>
      <w:szCs w:val="24"/>
    </w:rPr>
  </w:style>
  <w:style w:type="paragraph" w:styleId="Overskrift1">
    <w:name w:val="heading 1"/>
    <w:aliases w:val="Rubrik med nummer"/>
    <w:basedOn w:val="Normal"/>
    <w:next w:val="Normal"/>
    <w:link w:val="Overskrift1Tegn"/>
    <w:qFormat/>
    <w:rsid w:val="00DC2DBE"/>
    <w:pPr>
      <w:keepNext/>
      <w:pageBreakBefore/>
      <w:numPr>
        <w:numId w:val="12"/>
      </w:numPr>
      <w:spacing w:after="200" w:line="360" w:lineRule="atLeast"/>
      <w:outlineLvl w:val="0"/>
    </w:pPr>
    <w:rPr>
      <w:rFonts w:ascii="Calibri" w:hAnsi="Calibri" w:cs="Arial"/>
      <w:bCs/>
      <w:color w:val="017DBC"/>
      <w:kern w:val="32"/>
      <w:sz w:val="34"/>
      <w:szCs w:val="32"/>
      <w:lang w:eastAsia="en-US"/>
    </w:rPr>
  </w:style>
  <w:style w:type="paragraph" w:styleId="Overskrift2">
    <w:name w:val="heading 2"/>
    <w:aliases w:val="Stor mellemrubrik med nummer"/>
    <w:basedOn w:val="Normal"/>
    <w:next w:val="Normal"/>
    <w:link w:val="Overskrift2Tegn"/>
    <w:qFormat/>
    <w:rsid w:val="00DC2DBE"/>
    <w:pPr>
      <w:keepNext/>
      <w:numPr>
        <w:ilvl w:val="1"/>
        <w:numId w:val="12"/>
      </w:numPr>
      <w:spacing w:before="240" w:after="200" w:line="360" w:lineRule="atLeast"/>
      <w:outlineLvl w:val="1"/>
    </w:pPr>
    <w:rPr>
      <w:rFonts w:ascii="Calibri" w:hAnsi="Calibri" w:cs="Arial"/>
      <w:b/>
      <w:bCs/>
      <w:iCs/>
      <w:sz w:val="28"/>
      <w:szCs w:val="28"/>
      <w:lang w:eastAsia="en-US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rsid w:val="00A73CD3"/>
    <w:pPr>
      <w:keepNext/>
      <w:numPr>
        <w:ilvl w:val="2"/>
        <w:numId w:val="12"/>
      </w:numPr>
      <w:spacing w:before="240" w:after="60" w:line="230" w:lineRule="atLeast"/>
      <w:outlineLvl w:val="2"/>
    </w:pPr>
    <w:rPr>
      <w:rFonts w:ascii="Calibri" w:hAnsi="Calibri" w:cs="Arial"/>
      <w:b/>
      <w:bCs/>
      <w:sz w:val="19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2DBE"/>
    <w:pPr>
      <w:keepNext/>
      <w:keepLines/>
      <w:numPr>
        <w:ilvl w:val="3"/>
        <w:numId w:val="12"/>
      </w:numPr>
      <w:spacing w:before="40" w:after="240" w:line="230" w:lineRule="atLeast"/>
      <w:outlineLvl w:val="3"/>
    </w:pPr>
    <w:rPr>
      <w:rFonts w:ascii="Calibri" w:eastAsia="MS PGothic" w:hAnsi="Calibri"/>
      <w:i/>
      <w:iCs/>
      <w:color w:val="006671"/>
      <w:sz w:val="19"/>
      <w:lang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C2DBE"/>
    <w:pPr>
      <w:keepNext/>
      <w:keepLines/>
      <w:numPr>
        <w:ilvl w:val="4"/>
        <w:numId w:val="12"/>
      </w:numPr>
      <w:spacing w:before="40" w:after="240" w:line="230" w:lineRule="atLeast"/>
      <w:outlineLvl w:val="4"/>
    </w:pPr>
    <w:rPr>
      <w:rFonts w:ascii="Calibri" w:eastAsia="MS PGothic" w:hAnsi="Calibri"/>
      <w:color w:val="006671"/>
      <w:sz w:val="19"/>
      <w:lang w:eastAsia="en-US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C2DBE"/>
    <w:pPr>
      <w:keepNext/>
      <w:keepLines/>
      <w:numPr>
        <w:ilvl w:val="5"/>
        <w:numId w:val="12"/>
      </w:numPr>
      <w:spacing w:before="40" w:after="240" w:line="230" w:lineRule="atLeast"/>
      <w:outlineLvl w:val="5"/>
    </w:pPr>
    <w:rPr>
      <w:rFonts w:ascii="Calibri" w:eastAsia="MS PGothic" w:hAnsi="Calibri"/>
      <w:color w:val="00434B"/>
      <w:sz w:val="19"/>
      <w:lang w:eastAsia="en-US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C2DBE"/>
    <w:pPr>
      <w:keepNext/>
      <w:keepLines/>
      <w:numPr>
        <w:ilvl w:val="6"/>
        <w:numId w:val="12"/>
      </w:numPr>
      <w:spacing w:before="40" w:after="240" w:line="230" w:lineRule="atLeast"/>
      <w:outlineLvl w:val="6"/>
    </w:pPr>
    <w:rPr>
      <w:rFonts w:ascii="Calibri" w:eastAsia="MS PGothic" w:hAnsi="Calibri"/>
      <w:i/>
      <w:iCs/>
      <w:color w:val="00434B"/>
      <w:sz w:val="19"/>
      <w:lang w:eastAsia="en-US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C2DBE"/>
    <w:pPr>
      <w:keepNext/>
      <w:keepLines/>
      <w:numPr>
        <w:ilvl w:val="7"/>
        <w:numId w:val="12"/>
      </w:numPr>
      <w:spacing w:before="40" w:after="240" w:line="230" w:lineRule="atLeast"/>
      <w:outlineLvl w:val="7"/>
    </w:pPr>
    <w:rPr>
      <w:rFonts w:ascii="Calibri" w:eastAsia="MS PGothic" w:hAnsi="Calibri"/>
      <w:color w:val="272727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C2DBE"/>
    <w:pPr>
      <w:keepNext/>
      <w:keepLines/>
      <w:numPr>
        <w:ilvl w:val="8"/>
        <w:numId w:val="12"/>
      </w:numPr>
      <w:spacing w:before="40" w:after="240" w:line="230" w:lineRule="atLeast"/>
      <w:outlineLvl w:val="8"/>
    </w:pPr>
    <w:rPr>
      <w:rFonts w:ascii="Calibri" w:eastAsia="MS PGothic" w:hAnsi="Calibri"/>
      <w:i/>
      <w:iCs/>
      <w:color w:val="272727"/>
      <w:sz w:val="21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after="240"/>
    </w:pPr>
    <w:rPr>
      <w:rFonts w:ascii="Calibri" w:eastAsia="Calibri" w:hAnsi="Calibri"/>
      <w:sz w:val="19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after="240"/>
    </w:pPr>
    <w:rPr>
      <w:rFonts w:ascii="Calibri" w:eastAsia="Calibri" w:hAnsi="Calibri"/>
      <w:sz w:val="19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after="240"/>
    </w:pPr>
    <w:rPr>
      <w:rFonts w:ascii="Tahoma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73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Overskrift1Tegn">
    <w:name w:val="Overskrift 1 Tegn"/>
    <w:aliases w:val="Rubrik med nummer Tegn"/>
    <w:link w:val="Overskrift1"/>
    <w:rsid w:val="00A73CD3"/>
    <w:rPr>
      <w:rFonts w:ascii="Calibri" w:hAnsi="Calibri" w:cs="Arial"/>
      <w:bCs/>
      <w:color w:val="017DBC"/>
      <w:kern w:val="32"/>
      <w:sz w:val="34"/>
      <w:szCs w:val="32"/>
    </w:rPr>
  </w:style>
  <w:style w:type="character" w:customStyle="1" w:styleId="Overskrift2Tegn">
    <w:name w:val="Overskrift 2 Tegn"/>
    <w:aliases w:val="Stor mellemrubrik med nummer Tegn"/>
    <w:link w:val="Overskrift2"/>
    <w:uiPriority w:val="1"/>
    <w:rsid w:val="00DC2DBE"/>
    <w:rPr>
      <w:rFonts w:ascii="Calibri" w:hAnsi="Calibri" w:cs="Arial"/>
      <w:b/>
      <w:bCs/>
      <w:iCs/>
      <w:sz w:val="28"/>
      <w:szCs w:val="28"/>
    </w:rPr>
  </w:style>
  <w:style w:type="character" w:customStyle="1" w:styleId="Overskrift3Tegn">
    <w:name w:val="Overskrift 3 Tegn"/>
    <w:aliases w:val="Lille mellemrubrik med nummer Tegn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rPr>
      <w:rFonts w:ascii="Arial" w:hAnsi="Arial"/>
      <w:sz w:val="15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uiPriority w:val="20"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  <w:rPr>
      <w:rFonts w:ascii="Times New Roman" w:hAnsi="Times New Roman" w:cs="Arial"/>
      <w:sz w:val="24"/>
      <w:lang w:eastAsia="en-US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rsid w:val="006123C2"/>
    <w:pPr>
      <w:spacing w:after="240" w:line="230" w:lineRule="atLeast"/>
      <w:ind w:left="720"/>
      <w:contextualSpacing/>
    </w:pPr>
    <w:rPr>
      <w:rFonts w:ascii="Calibri" w:hAnsi="Calibri" w:cs="Arial"/>
      <w:sz w:val="19"/>
      <w:lang w:eastAsia="en-US"/>
    </w:rPr>
  </w:style>
  <w:style w:type="character" w:customStyle="1" w:styleId="Labels">
    <w:name w:val="Labels"/>
    <w:uiPriority w:val="1"/>
    <w:semiHidden/>
    <w:qFormat/>
    <w:rsid w:val="00DC2DBE"/>
    <w:rPr>
      <w:b/>
      <w:caps/>
      <w:smallCaps w:val="0"/>
    </w:rPr>
  </w:style>
  <w:style w:type="paragraph" w:customStyle="1" w:styleId="Indholdsoverskrift">
    <w:name w:val="Indholdsoverskrift"/>
    <w:basedOn w:val="Normal"/>
    <w:next w:val="Normal"/>
    <w:uiPriority w:val="2"/>
    <w:semiHidden/>
    <w:qFormat/>
    <w:rsid w:val="00DC2DBE"/>
    <w:pPr>
      <w:pageBreakBefore/>
      <w:spacing w:line="360" w:lineRule="atLeast"/>
    </w:pPr>
    <w:rPr>
      <w:rFonts w:cs="Verdana-Bold"/>
      <w:b/>
      <w:bCs/>
      <w:color w:val="000000"/>
      <w:sz w:val="34"/>
      <w:szCs w:val="34"/>
    </w:rPr>
  </w:style>
  <w:style w:type="paragraph" w:customStyle="1" w:styleId="Forsideoverskrifter">
    <w:name w:val="Forsideoverskrifter"/>
    <w:basedOn w:val="Normal"/>
    <w:next w:val="Normal"/>
    <w:uiPriority w:val="2"/>
    <w:qFormat/>
    <w:rsid w:val="00DC2DBE"/>
    <w:pPr>
      <w:spacing w:before="240" w:line="230" w:lineRule="atLeast"/>
    </w:pPr>
    <w:rPr>
      <w:rFonts w:ascii="Calibri" w:hAnsi="Calibri" w:cs="Arial"/>
      <w:noProof/>
      <w:color w:val="017DBC"/>
      <w:sz w:val="64"/>
      <w:lang w:eastAsia="en-US"/>
    </w:rPr>
  </w:style>
  <w:style w:type="paragraph" w:customStyle="1" w:styleId="Punktliste3niveauer">
    <w:name w:val="Punktliste 3 niveauer"/>
    <w:basedOn w:val="Normal"/>
    <w:link w:val="Punktliste3niveauerTegn"/>
    <w:uiPriority w:val="4"/>
    <w:qFormat/>
    <w:rsid w:val="00C61AC7"/>
    <w:pPr>
      <w:numPr>
        <w:numId w:val="13"/>
      </w:numPr>
      <w:snapToGrid w:val="0"/>
      <w:spacing w:after="240" w:line="230" w:lineRule="atLeast"/>
    </w:pPr>
    <w:rPr>
      <w:rFonts w:ascii="Calibri" w:hAnsi="Calibri" w:cs="Arial"/>
      <w:sz w:val="19"/>
      <w:lang w:eastAsia="en-US"/>
    </w:rPr>
  </w:style>
  <w:style w:type="paragraph" w:customStyle="1" w:styleId="Forsideunderoverskrift">
    <w:name w:val="Forside underoverskrift"/>
    <w:basedOn w:val="Forsideoverskrifter"/>
    <w:uiPriority w:val="2"/>
    <w:qFormat/>
    <w:rsid w:val="00DC2DBE"/>
    <w:pPr>
      <w:spacing w:before="0"/>
    </w:pPr>
    <w:rPr>
      <w:b/>
      <w:bCs/>
      <w:color w:val="808080"/>
      <w:sz w:val="40"/>
      <w:szCs w:val="40"/>
    </w:rPr>
  </w:style>
  <w:style w:type="paragraph" w:customStyle="1" w:styleId="Citat1">
    <w:name w:val="Citat1"/>
    <w:basedOn w:val="Overskrift"/>
    <w:autoRedefine/>
    <w:uiPriority w:val="2"/>
    <w:qFormat/>
    <w:rsid w:val="00DC2DBE"/>
    <w:pPr>
      <w:framePr w:wrap="notBeside" w:vAnchor="text" w:hAnchor="text" w:y="1"/>
      <w:spacing w:before="120" w:after="120"/>
    </w:pPr>
    <w:rPr>
      <w:b w:val="0"/>
    </w:rPr>
  </w:style>
  <w:style w:type="paragraph" w:styleId="Overskrift">
    <w:name w:val="TOC Heading"/>
    <w:aliases w:val="Fremhæv tekst"/>
    <w:basedOn w:val="Overskrift1"/>
    <w:next w:val="Normal"/>
    <w:uiPriority w:val="39"/>
    <w:semiHidden/>
    <w:unhideWhenUsed/>
    <w:qFormat/>
    <w:rsid w:val="00DC2DBE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eastAsia="MS PGothic" w:cs="Times New Roman"/>
      <w:b/>
      <w:bCs w:val="0"/>
      <w:kern w:val="0"/>
      <w:sz w:val="28"/>
    </w:rPr>
  </w:style>
  <w:style w:type="paragraph" w:customStyle="1" w:styleId="Overskrift1tabel">
    <w:name w:val="Overskrift 1 tabel"/>
    <w:basedOn w:val="Punktliste3niveauer"/>
    <w:link w:val="Overskrift1tabelTegn"/>
    <w:uiPriority w:val="2"/>
    <w:qFormat/>
    <w:rsid w:val="00DC2DBE"/>
    <w:pPr>
      <w:numPr>
        <w:numId w:val="0"/>
      </w:numPr>
      <w:spacing w:before="240" w:after="480"/>
      <w:jc w:val="center"/>
    </w:pPr>
    <w:rPr>
      <w:b/>
      <w:bCs/>
      <w:color w:val="017DBC"/>
    </w:rPr>
  </w:style>
  <w:style w:type="paragraph" w:customStyle="1" w:styleId="tabelIndhold">
    <w:name w:val="tabel Indhold"/>
    <w:basedOn w:val="Punktliste3niveauer"/>
    <w:uiPriority w:val="2"/>
    <w:qFormat/>
    <w:rsid w:val="00DC2DBE"/>
    <w:pPr>
      <w:numPr>
        <w:numId w:val="0"/>
      </w:numPr>
    </w:pPr>
    <w:rPr>
      <w:b/>
      <w:bCs/>
      <w:color w:val="017DBC"/>
    </w:rPr>
  </w:style>
  <w:style w:type="paragraph" w:customStyle="1" w:styleId="Tabeloverskrift2">
    <w:name w:val="Tabel overskrift2"/>
    <w:basedOn w:val="Punktliste3niveauer"/>
    <w:uiPriority w:val="2"/>
    <w:qFormat/>
    <w:rsid w:val="00DC2DBE"/>
    <w:pPr>
      <w:numPr>
        <w:numId w:val="0"/>
      </w:numPr>
    </w:pPr>
    <w:rPr>
      <w:b/>
      <w:bCs/>
    </w:rPr>
  </w:style>
  <w:style w:type="paragraph" w:customStyle="1" w:styleId="Tabelnormal">
    <w:name w:val="Tabel normal"/>
    <w:basedOn w:val="Punktliste3niveauer"/>
    <w:uiPriority w:val="2"/>
    <w:rsid w:val="00DC2DBE"/>
    <w:pPr>
      <w:numPr>
        <w:numId w:val="0"/>
      </w:numPr>
    </w:pPr>
  </w:style>
  <w:style w:type="character" w:customStyle="1" w:styleId="Overskrift4Tegn">
    <w:name w:val="Overskrift 4 Tegn"/>
    <w:link w:val="Overskrift4"/>
    <w:semiHidden/>
    <w:rsid w:val="00DC2DBE"/>
    <w:rPr>
      <w:rFonts w:ascii="Calibri" w:eastAsia="MS PGothic" w:hAnsi="Calibri" w:cs="Times New Roman"/>
      <w:i/>
      <w:iCs/>
      <w:color w:val="006671"/>
      <w:sz w:val="19"/>
      <w:szCs w:val="24"/>
    </w:rPr>
  </w:style>
  <w:style w:type="character" w:customStyle="1" w:styleId="Overskrift5Tegn">
    <w:name w:val="Overskrift 5 Tegn"/>
    <w:link w:val="Overskrift5"/>
    <w:semiHidden/>
    <w:rsid w:val="00DC2DBE"/>
    <w:rPr>
      <w:rFonts w:ascii="Calibri" w:eastAsia="MS PGothic" w:hAnsi="Calibri" w:cs="Times New Roman"/>
      <w:color w:val="006671"/>
      <w:sz w:val="19"/>
      <w:szCs w:val="24"/>
    </w:rPr>
  </w:style>
  <w:style w:type="character" w:customStyle="1" w:styleId="Overskrift6Tegn">
    <w:name w:val="Overskrift 6 Tegn"/>
    <w:link w:val="Overskrift6"/>
    <w:semiHidden/>
    <w:rsid w:val="00DC2DBE"/>
    <w:rPr>
      <w:rFonts w:ascii="Calibri" w:eastAsia="MS PGothic" w:hAnsi="Calibri" w:cs="Times New Roman"/>
      <w:color w:val="00434B"/>
      <w:sz w:val="19"/>
      <w:szCs w:val="24"/>
    </w:rPr>
  </w:style>
  <w:style w:type="character" w:customStyle="1" w:styleId="Overskrift7Tegn">
    <w:name w:val="Overskrift 7 Tegn"/>
    <w:link w:val="Overskrift7"/>
    <w:semiHidden/>
    <w:rsid w:val="00DC2DBE"/>
    <w:rPr>
      <w:rFonts w:ascii="Calibri" w:eastAsia="MS PGothic" w:hAnsi="Calibri" w:cs="Times New Roman"/>
      <w:i/>
      <w:iCs/>
      <w:color w:val="00434B"/>
      <w:sz w:val="19"/>
      <w:szCs w:val="24"/>
    </w:rPr>
  </w:style>
  <w:style w:type="character" w:customStyle="1" w:styleId="Overskrift8Tegn">
    <w:name w:val="Overskrift 8 Tegn"/>
    <w:link w:val="Overskrift8"/>
    <w:semiHidden/>
    <w:rsid w:val="00DC2DBE"/>
    <w:rPr>
      <w:rFonts w:ascii="Calibri" w:eastAsia="MS PGothic" w:hAnsi="Calibri" w:cs="Times New Roman"/>
      <w:color w:val="272727"/>
      <w:sz w:val="21"/>
      <w:szCs w:val="21"/>
    </w:rPr>
  </w:style>
  <w:style w:type="character" w:customStyle="1" w:styleId="Overskrift9Tegn">
    <w:name w:val="Overskrift 9 Tegn"/>
    <w:link w:val="Overskrift9"/>
    <w:semiHidden/>
    <w:rsid w:val="00DC2DBE"/>
    <w:rPr>
      <w:rFonts w:ascii="Calibri" w:eastAsia="MS PGothic" w:hAnsi="Calibri" w:cs="Times New Roman"/>
      <w:i/>
      <w:iCs/>
      <w:color w:val="272727"/>
      <w:sz w:val="21"/>
      <w:szCs w:val="21"/>
    </w:rPr>
  </w:style>
  <w:style w:type="paragraph" w:styleId="Billedtekst">
    <w:name w:val="caption"/>
    <w:basedOn w:val="Normal"/>
    <w:next w:val="Normal"/>
    <w:uiPriority w:val="19"/>
    <w:semiHidden/>
    <w:qFormat/>
    <w:rsid w:val="00DC2DBE"/>
    <w:pPr>
      <w:spacing w:after="240"/>
    </w:pPr>
    <w:rPr>
      <w:rFonts w:ascii="Calibri" w:hAnsi="Calibri" w:cs="Arial"/>
      <w:iCs/>
      <w:color w:val="000000"/>
      <w:sz w:val="16"/>
      <w:szCs w:val="18"/>
      <w:lang w:eastAsia="en-US"/>
    </w:rPr>
  </w:style>
  <w:style w:type="character" w:styleId="Ulstomtale">
    <w:name w:val="Unresolved Mention"/>
    <w:uiPriority w:val="99"/>
    <w:semiHidden/>
    <w:unhideWhenUsed/>
    <w:rsid w:val="00BD1A58"/>
    <w:rPr>
      <w:color w:val="605E5C"/>
      <w:shd w:val="clear" w:color="auto" w:fill="E1DFDD"/>
    </w:rPr>
  </w:style>
  <w:style w:type="character" w:styleId="Svagfremhvning">
    <w:name w:val="Subtle Emphasis"/>
    <w:uiPriority w:val="19"/>
    <w:rsid w:val="00BD1A58"/>
    <w:rPr>
      <w:i/>
      <w:iCs/>
      <w:color w:val="404040"/>
    </w:rPr>
  </w:style>
  <w:style w:type="character" w:styleId="Bogenstitel">
    <w:name w:val="Book Title"/>
    <w:uiPriority w:val="33"/>
    <w:rsid w:val="00BD1A58"/>
    <w:rPr>
      <w:b/>
      <w:bCs/>
      <w:i/>
      <w:iCs/>
      <w:spacing w:val="5"/>
    </w:rPr>
  </w:style>
  <w:style w:type="character" w:styleId="Kraftighenvisning">
    <w:name w:val="Intense Reference"/>
    <w:uiPriority w:val="32"/>
    <w:rsid w:val="00BD1A58"/>
    <w:rPr>
      <w:b/>
      <w:bCs/>
      <w:smallCaps/>
      <w:color w:val="008998"/>
      <w:spacing w:val="5"/>
    </w:rPr>
  </w:style>
  <w:style w:type="character" w:styleId="Svaghenvisning">
    <w:name w:val="Subtle Reference"/>
    <w:uiPriority w:val="31"/>
    <w:rsid w:val="00BD1A58"/>
    <w:rPr>
      <w:smallCaps/>
      <w:color w:val="5A5A5A"/>
    </w:rPr>
  </w:style>
  <w:style w:type="paragraph" w:styleId="Strktcitat">
    <w:name w:val="Intense Quote"/>
    <w:basedOn w:val="Normal"/>
    <w:next w:val="Normal"/>
    <w:link w:val="StrktcitatTegn"/>
    <w:uiPriority w:val="30"/>
    <w:rsid w:val="00BD1A58"/>
    <w:pPr>
      <w:pBdr>
        <w:top w:val="single" w:sz="4" w:space="10" w:color="008998"/>
        <w:bottom w:val="single" w:sz="4" w:space="10" w:color="008998"/>
      </w:pBdr>
      <w:spacing w:before="360" w:after="360" w:line="230" w:lineRule="atLeast"/>
      <w:ind w:left="864" w:right="864"/>
      <w:jc w:val="center"/>
    </w:pPr>
    <w:rPr>
      <w:rFonts w:ascii="Calibri" w:hAnsi="Calibri" w:cs="Arial"/>
      <w:i/>
      <w:iCs/>
      <w:color w:val="008998"/>
      <w:sz w:val="19"/>
      <w:lang w:eastAsia="en-US"/>
    </w:rPr>
  </w:style>
  <w:style w:type="character" w:customStyle="1" w:styleId="StrktcitatTegn">
    <w:name w:val="Stærkt citat Tegn"/>
    <w:link w:val="Strktcitat"/>
    <w:uiPriority w:val="30"/>
    <w:rsid w:val="00BD1A58"/>
    <w:rPr>
      <w:rFonts w:ascii="Calibri" w:hAnsi="Calibri" w:cs="Arial"/>
      <w:i/>
      <w:iCs/>
      <w:color w:val="008998"/>
      <w:sz w:val="19"/>
      <w:szCs w:val="24"/>
    </w:rPr>
  </w:style>
  <w:style w:type="paragraph" w:styleId="Citat">
    <w:name w:val="Quote"/>
    <w:basedOn w:val="Normal"/>
    <w:next w:val="Normal"/>
    <w:link w:val="CitatTegn"/>
    <w:uiPriority w:val="29"/>
    <w:rsid w:val="00BD1A58"/>
    <w:pPr>
      <w:spacing w:before="200" w:after="160" w:line="230" w:lineRule="atLeast"/>
      <w:ind w:left="864" w:right="864"/>
      <w:jc w:val="center"/>
    </w:pPr>
    <w:rPr>
      <w:rFonts w:ascii="Calibri" w:hAnsi="Calibri" w:cs="Arial"/>
      <w:i/>
      <w:iCs/>
      <w:color w:val="404040"/>
      <w:sz w:val="19"/>
      <w:lang w:eastAsia="en-US"/>
    </w:rPr>
  </w:style>
  <w:style w:type="character" w:customStyle="1" w:styleId="CitatTegn">
    <w:name w:val="Citat Tegn"/>
    <w:link w:val="Citat"/>
    <w:uiPriority w:val="29"/>
    <w:rsid w:val="00BD1A58"/>
    <w:rPr>
      <w:rFonts w:ascii="Calibri" w:hAnsi="Calibri" w:cs="Arial"/>
      <w:i/>
      <w:iCs/>
      <w:color w:val="404040"/>
      <w:sz w:val="19"/>
      <w:szCs w:val="24"/>
    </w:rPr>
  </w:style>
  <w:style w:type="character" w:styleId="Strk">
    <w:name w:val="Strong"/>
    <w:uiPriority w:val="22"/>
    <w:rsid w:val="00BD1A58"/>
    <w:rPr>
      <w:b/>
      <w:bCs/>
    </w:rPr>
  </w:style>
  <w:style w:type="character" w:styleId="Kraftigfremhvning">
    <w:name w:val="Intense Emphasis"/>
    <w:uiPriority w:val="21"/>
    <w:rsid w:val="00BD1A58"/>
    <w:rPr>
      <w:i/>
      <w:iCs/>
      <w:color w:val="008998"/>
    </w:rPr>
  </w:style>
  <w:style w:type="paragraph" w:styleId="Undertitel">
    <w:name w:val="Subtitle"/>
    <w:basedOn w:val="Normal"/>
    <w:next w:val="Normal"/>
    <w:link w:val="UndertitelTegn"/>
    <w:uiPriority w:val="11"/>
    <w:rsid w:val="00BD1A58"/>
    <w:pPr>
      <w:numPr>
        <w:ilvl w:val="1"/>
      </w:numPr>
      <w:spacing w:after="160" w:line="230" w:lineRule="atLeast"/>
    </w:pPr>
    <w:rPr>
      <w:rFonts w:ascii="Calibri" w:eastAsia="MS PGothic" w:hAnsi="Calibri"/>
      <w:color w:val="5A5A5A"/>
      <w:spacing w:val="15"/>
      <w:szCs w:val="22"/>
      <w:lang w:eastAsia="en-US"/>
    </w:rPr>
  </w:style>
  <w:style w:type="character" w:customStyle="1" w:styleId="UndertitelTegn">
    <w:name w:val="Undertitel Tegn"/>
    <w:link w:val="Undertitel"/>
    <w:uiPriority w:val="11"/>
    <w:rsid w:val="00BD1A58"/>
    <w:rPr>
      <w:rFonts w:ascii="Calibri" w:eastAsia="MS PGothic" w:hAnsi="Calibri" w:cs="Times New Roman"/>
      <w:color w:val="5A5A5A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C500CC"/>
    <w:pPr>
      <w:spacing w:before="120" w:after="120"/>
      <w:contextualSpacing/>
    </w:pPr>
    <w:rPr>
      <w:rFonts w:ascii="Calibri" w:eastAsia="MS PGothic" w:hAnsi="Calibri"/>
      <w:spacing w:val="-10"/>
      <w:kern w:val="28"/>
      <w:sz w:val="44"/>
      <w:szCs w:val="56"/>
      <w:lang w:eastAsia="en-US"/>
    </w:rPr>
  </w:style>
  <w:style w:type="character" w:customStyle="1" w:styleId="TitelTegn">
    <w:name w:val="Titel Tegn"/>
    <w:link w:val="Titel"/>
    <w:uiPriority w:val="10"/>
    <w:rsid w:val="00C500CC"/>
    <w:rPr>
      <w:rFonts w:ascii="Calibri" w:eastAsia="MS PGothic" w:hAnsi="Calibri" w:cs="Times New Roman"/>
      <w:spacing w:val="-10"/>
      <w:kern w:val="28"/>
      <w:sz w:val="44"/>
      <w:szCs w:val="56"/>
    </w:rPr>
  </w:style>
  <w:style w:type="paragraph" w:customStyle="1" w:styleId="BasicParagraph">
    <w:name w:val="[Basic Paragraph]"/>
    <w:basedOn w:val="Normal"/>
    <w:uiPriority w:val="99"/>
    <w:rsid w:val="00C500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 w:eastAsia="en-US"/>
    </w:rPr>
  </w:style>
  <w:style w:type="paragraph" w:customStyle="1" w:styleId="overskriftitekst">
    <w:name w:val="overskrift i tekst"/>
    <w:basedOn w:val="Overskrift1tabel"/>
    <w:link w:val="overskriftitekstTegn"/>
    <w:autoRedefine/>
    <w:uiPriority w:val="2"/>
    <w:qFormat/>
    <w:rsid w:val="0062739B"/>
    <w:pPr>
      <w:spacing w:after="240" w:line="240" w:lineRule="auto"/>
      <w:jc w:val="left"/>
    </w:pPr>
    <w:rPr>
      <w:color w:val="auto"/>
    </w:rPr>
  </w:style>
  <w:style w:type="character" w:customStyle="1" w:styleId="Punktliste3niveauerTegn">
    <w:name w:val="Punktliste 3 niveauer Tegn"/>
    <w:link w:val="Punktliste3niveauer"/>
    <w:uiPriority w:val="4"/>
    <w:rsid w:val="00C61AC7"/>
    <w:rPr>
      <w:rFonts w:ascii="Calibri" w:hAnsi="Calibri" w:cs="Arial"/>
      <w:sz w:val="19"/>
      <w:szCs w:val="24"/>
    </w:rPr>
  </w:style>
  <w:style w:type="character" w:customStyle="1" w:styleId="Overskrift1tabelTegn">
    <w:name w:val="Overskrift 1 tabel Tegn"/>
    <w:link w:val="Overskrift1tabel"/>
    <w:uiPriority w:val="2"/>
    <w:rsid w:val="00C500CC"/>
    <w:rPr>
      <w:rFonts w:ascii="Calibri" w:hAnsi="Calibri" w:cs="Arial"/>
      <w:b/>
      <w:bCs/>
      <w:color w:val="017DBC"/>
      <w:sz w:val="19"/>
      <w:szCs w:val="24"/>
    </w:rPr>
  </w:style>
  <w:style w:type="character" w:customStyle="1" w:styleId="overskriftitekstTegn">
    <w:name w:val="overskrift i tekst Tegn"/>
    <w:link w:val="overskriftitekst"/>
    <w:uiPriority w:val="2"/>
    <w:rsid w:val="0062739B"/>
    <w:rPr>
      <w:rFonts w:ascii="Calibri" w:hAnsi="Calibri" w:cs="Arial"/>
      <w:b/>
      <w:bCs/>
      <w:color w:val="017DBC"/>
      <w:sz w:val="19"/>
      <w:szCs w:val="24"/>
    </w:rPr>
  </w:style>
  <w:style w:type="paragraph" w:styleId="Starthilsen">
    <w:name w:val="Salutation"/>
    <w:basedOn w:val="Normal"/>
    <w:next w:val="Normal"/>
    <w:link w:val="StarthilsenTegn"/>
    <w:rsid w:val="0046267E"/>
    <w:pPr>
      <w:spacing w:before="480" w:after="240"/>
    </w:pPr>
    <w:rPr>
      <w:rFonts w:ascii="Times New Roman" w:hAnsi="Times New Roman"/>
      <w:sz w:val="24"/>
      <w:lang w:val="en-US" w:eastAsia="en-US"/>
    </w:rPr>
  </w:style>
  <w:style w:type="character" w:customStyle="1" w:styleId="StarthilsenTegn">
    <w:name w:val="Starthilsen Tegn"/>
    <w:link w:val="Starthilsen"/>
    <w:rsid w:val="0046267E"/>
    <w:rPr>
      <w:sz w:val="24"/>
      <w:szCs w:val="24"/>
      <w:lang w:val="en-US"/>
    </w:rPr>
  </w:style>
  <w:style w:type="paragraph" w:customStyle="1" w:styleId="Modtageradresse1">
    <w:name w:val="Modtageradresse1"/>
    <w:basedOn w:val="Normal"/>
    <w:rsid w:val="0046267E"/>
    <w:rPr>
      <w:rFonts w:ascii="Times New Roman" w:hAnsi="Times New Roman"/>
      <w:sz w:val="24"/>
      <w:lang w:bidi="da-DK"/>
    </w:rPr>
  </w:style>
  <w:style w:type="paragraph" w:styleId="Underskrift">
    <w:name w:val="Signature"/>
    <w:basedOn w:val="Normal"/>
    <w:link w:val="UnderskriftTegn"/>
    <w:rsid w:val="0046267E"/>
    <w:pPr>
      <w:spacing w:before="960"/>
    </w:pPr>
    <w:rPr>
      <w:rFonts w:ascii="Times New Roman" w:hAnsi="Times New Roman"/>
      <w:sz w:val="24"/>
      <w:lang w:val="en-US" w:eastAsia="en-US"/>
    </w:rPr>
  </w:style>
  <w:style w:type="character" w:customStyle="1" w:styleId="UnderskriftTegn">
    <w:name w:val="Underskrift Tegn"/>
    <w:link w:val="Underskrift"/>
    <w:rsid w:val="0046267E"/>
    <w:rPr>
      <w:sz w:val="24"/>
      <w:szCs w:val="24"/>
      <w:lang w:val="en-US"/>
    </w:rPr>
  </w:style>
  <w:style w:type="paragraph" w:styleId="Dato">
    <w:name w:val="Date"/>
    <w:basedOn w:val="Normal"/>
    <w:next w:val="Normal"/>
    <w:link w:val="DatoTegn"/>
    <w:rsid w:val="0046267E"/>
    <w:pPr>
      <w:spacing w:before="480" w:after="480"/>
    </w:pPr>
    <w:rPr>
      <w:rFonts w:ascii="Times New Roman" w:hAnsi="Times New Roman"/>
      <w:sz w:val="24"/>
      <w:lang w:val="en-US" w:eastAsia="en-US"/>
    </w:rPr>
  </w:style>
  <w:style w:type="character" w:customStyle="1" w:styleId="DatoTegn">
    <w:name w:val="Dato Tegn"/>
    <w:link w:val="Dato"/>
    <w:rsid w:val="004626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9.%20Medlem%20af%20Danske%20Vandv&#230;rker\Medlemsbrev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19F9-CDC0-4B2A-BBEE-10EFA526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Medlemsbrevpapir</Template>
  <TotalTime>1</TotalTime>
  <Pages>2</Pages>
  <Words>198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1407</CharactersWithSpaces>
  <SharedDoc>false</SharedDoc>
  <HLinks>
    <vt:vector size="12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http://www.danskevv.dk/</vt:lpwstr>
      </vt:variant>
      <vt:variant>
        <vt:lpwstr/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mailto:info@danskevv.dk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Mette Kingod</cp:lastModifiedBy>
  <cp:revision>2</cp:revision>
  <cp:lastPrinted>2020-03-24T09:38:00Z</cp:lastPrinted>
  <dcterms:created xsi:type="dcterms:W3CDTF">2020-12-21T09:11:00Z</dcterms:created>
  <dcterms:modified xsi:type="dcterms:W3CDTF">2020-12-21T09:11:00Z</dcterms:modified>
</cp:coreProperties>
</file>