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513" w14:textId="77777777" w:rsidR="00410020" w:rsidRDefault="00410020" w:rsidP="00410020">
      <w:pPr>
        <w:rPr>
          <w:rStyle w:val="Sidetal"/>
        </w:rPr>
      </w:pPr>
    </w:p>
    <w:p w14:paraId="46DDF68D" w14:textId="561EF9D4" w:rsidR="00ED69A4" w:rsidRDefault="00ED69A4">
      <w:pPr>
        <w:rPr>
          <w:sz w:val="24"/>
        </w:rPr>
      </w:pPr>
    </w:p>
    <w:p w14:paraId="48981D4A" w14:textId="36878531" w:rsidR="00EE226A" w:rsidRPr="00931829" w:rsidRDefault="001B34AF" w:rsidP="00A95195">
      <w:pPr>
        <w:rPr>
          <w:rStyle w:val="Sidetal"/>
          <w:sz w:val="24"/>
        </w:rPr>
      </w:pPr>
      <w:r w:rsidRPr="00A95195">
        <w:rPr>
          <w:rStyle w:val="Sidetal"/>
          <w:sz w:val="24"/>
        </w:rPr>
        <w:t>Til andelshavern</w:t>
      </w:r>
      <w:r w:rsidR="00A95195" w:rsidRPr="00A95195">
        <w:rPr>
          <w:rStyle w:val="Sidetal"/>
          <w:sz w:val="24"/>
        </w:rPr>
        <w:t xml:space="preserve">e i </w:t>
      </w:r>
      <w:r w:rsidR="00A95195" w:rsidRPr="00A95195">
        <w:rPr>
          <w:rStyle w:val="Sidetal"/>
          <w:sz w:val="24"/>
          <w:highlight w:val="yellow"/>
        </w:rPr>
        <w:t>vandværkets navn</w:t>
      </w:r>
      <w:r w:rsidR="00A95195">
        <w:rPr>
          <w:rStyle w:val="Sidetal"/>
          <w:sz w:val="24"/>
        </w:rPr>
        <w:t xml:space="preserve"> </w:t>
      </w:r>
    </w:p>
    <w:p w14:paraId="0EA870E2" w14:textId="77777777" w:rsidR="00EE226A" w:rsidRPr="00931829" w:rsidRDefault="00EE226A" w:rsidP="00EE226A">
      <w:pPr>
        <w:rPr>
          <w:rFonts w:cstheme="minorHAnsi"/>
          <w:color w:val="404040" w:themeColor="text1" w:themeTint="BF"/>
          <w:sz w:val="24"/>
        </w:rPr>
      </w:pPr>
    </w:p>
    <w:p w14:paraId="6EFF4F23" w14:textId="77777777" w:rsidR="00EE226A" w:rsidRPr="00931829" w:rsidRDefault="00EE226A" w:rsidP="00EE226A">
      <w:pPr>
        <w:rPr>
          <w:rFonts w:cstheme="minorHAnsi"/>
          <w:color w:val="404040" w:themeColor="text1" w:themeTint="BF"/>
          <w:sz w:val="24"/>
        </w:rPr>
      </w:pPr>
    </w:p>
    <w:p w14:paraId="538BE507" w14:textId="66B9689E" w:rsidR="00EE226A" w:rsidRPr="00931829" w:rsidRDefault="00EE226A" w:rsidP="00EE226A">
      <w:pPr>
        <w:ind w:left="6520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751453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Sted og dato</w:t>
      </w:r>
    </w:p>
    <w:p w14:paraId="38DE2C5D" w14:textId="77777777" w:rsidR="00EE226A" w:rsidRPr="00931829" w:rsidRDefault="00EE226A" w:rsidP="00EE226A">
      <w:pPr>
        <w:rPr>
          <w:b/>
          <w:sz w:val="24"/>
        </w:rPr>
      </w:pPr>
    </w:p>
    <w:p w14:paraId="3E58B810" w14:textId="77777777" w:rsidR="00EE226A" w:rsidRDefault="00EE226A" w:rsidP="00EE226A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6C9A1434" w14:textId="77777777" w:rsidR="00EE226A" w:rsidRDefault="00EE226A" w:rsidP="00EE226A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2403C410" w14:textId="77777777" w:rsidR="00A614CC" w:rsidRDefault="00B106B1" w:rsidP="00A614CC">
      <w:pPr>
        <w:pStyle w:val="Overskrift1"/>
      </w:pPr>
      <w:r>
        <w:t xml:space="preserve">Varsel om ændring i opkrævning af takster </w:t>
      </w:r>
    </w:p>
    <w:p w14:paraId="21B3FDFE" w14:textId="5427DF91" w:rsidR="00920D75" w:rsidRPr="000A49A4" w:rsidRDefault="00920D75" w:rsidP="00A614CC">
      <w:pPr>
        <w:pStyle w:val="Overskrift1"/>
        <w:rPr>
          <w:rFonts w:asciiTheme="minorHAnsi" w:hAnsiTheme="minorHAnsi"/>
          <w:color w:val="auto"/>
          <w:sz w:val="24"/>
        </w:rPr>
      </w:pPr>
      <w:r w:rsidRPr="000A49A4">
        <w:rPr>
          <w:rFonts w:asciiTheme="minorHAnsi" w:hAnsiTheme="minorHAnsi"/>
          <w:color w:val="auto"/>
          <w:sz w:val="24"/>
          <w:highlight w:val="yellow"/>
        </w:rPr>
        <w:t>Vandværkets navn</w:t>
      </w:r>
      <w:r w:rsidRPr="000A49A4">
        <w:rPr>
          <w:rFonts w:asciiTheme="minorHAnsi" w:hAnsiTheme="minorHAnsi"/>
          <w:color w:val="auto"/>
          <w:sz w:val="24"/>
        </w:rPr>
        <w:t xml:space="preserve"> har</w:t>
      </w:r>
      <w:r w:rsidR="00E25304" w:rsidRPr="000A49A4">
        <w:rPr>
          <w:rFonts w:asciiTheme="minorHAnsi" w:hAnsiTheme="minorHAnsi"/>
          <w:color w:val="auto"/>
          <w:sz w:val="24"/>
        </w:rPr>
        <w:t xml:space="preserve"> b</w:t>
      </w:r>
      <w:r w:rsidR="001B34AF" w:rsidRPr="000A49A4">
        <w:rPr>
          <w:rFonts w:asciiTheme="minorHAnsi" w:hAnsiTheme="minorHAnsi"/>
          <w:color w:val="auto"/>
          <w:sz w:val="24"/>
        </w:rPr>
        <w:t>esluttet</w:t>
      </w:r>
      <w:r w:rsidR="000A49A4">
        <w:rPr>
          <w:rFonts w:asciiTheme="minorHAnsi" w:hAnsiTheme="minorHAnsi"/>
          <w:color w:val="auto"/>
          <w:sz w:val="24"/>
        </w:rPr>
        <w:t>,</w:t>
      </w:r>
      <w:r w:rsidR="001B34AF" w:rsidRPr="000A49A4">
        <w:rPr>
          <w:rFonts w:asciiTheme="minorHAnsi" w:hAnsiTheme="minorHAnsi"/>
          <w:color w:val="auto"/>
          <w:sz w:val="24"/>
        </w:rPr>
        <w:t xml:space="preserve"> at der fra </w:t>
      </w:r>
      <w:r w:rsidR="001B34AF" w:rsidRPr="002F4C5F">
        <w:rPr>
          <w:rFonts w:asciiTheme="minorHAnsi" w:hAnsiTheme="minorHAnsi"/>
          <w:color w:val="auto"/>
          <w:sz w:val="24"/>
          <w:highlight w:val="yellow"/>
        </w:rPr>
        <w:t xml:space="preserve">den </w:t>
      </w:r>
      <w:r w:rsidR="002F4C5F" w:rsidRPr="002F4C5F">
        <w:rPr>
          <w:rFonts w:asciiTheme="minorHAnsi" w:hAnsiTheme="minorHAnsi"/>
          <w:color w:val="auto"/>
          <w:sz w:val="24"/>
          <w:highlight w:val="yellow"/>
        </w:rPr>
        <w:t xml:space="preserve">1. januar </w:t>
      </w:r>
      <w:r w:rsidR="001B34AF" w:rsidRPr="002F4C5F">
        <w:rPr>
          <w:rFonts w:asciiTheme="minorHAnsi" w:hAnsiTheme="minorHAnsi"/>
          <w:color w:val="auto"/>
          <w:sz w:val="24"/>
          <w:highlight w:val="yellow"/>
        </w:rPr>
        <w:t>2022</w:t>
      </w:r>
      <w:r w:rsidR="001B34AF" w:rsidRPr="000A49A4">
        <w:rPr>
          <w:rFonts w:asciiTheme="minorHAnsi" w:hAnsiTheme="minorHAnsi"/>
          <w:color w:val="auto"/>
          <w:sz w:val="24"/>
        </w:rPr>
        <w:t xml:space="preserve"> vil blive opkrævet fast driftsbidrag pr. boligenhed. </w:t>
      </w:r>
    </w:p>
    <w:p w14:paraId="0494C90A" w14:textId="5AF127FF" w:rsidR="001B34AF" w:rsidRDefault="001B34AF" w:rsidP="00EE226A">
      <w:pPr>
        <w:rPr>
          <w:rFonts w:asciiTheme="minorHAnsi" w:hAnsiTheme="minorHAnsi"/>
          <w:sz w:val="24"/>
        </w:rPr>
      </w:pPr>
    </w:p>
    <w:p w14:paraId="366280FC" w14:textId="1613DF88" w:rsidR="00EE226A" w:rsidRDefault="0054120A" w:rsidP="00EE226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Dette kan betyde, at der </w:t>
      </w:r>
      <w:r w:rsidR="00C0420A">
        <w:rPr>
          <w:rFonts w:asciiTheme="minorHAnsi" w:hAnsiTheme="minorHAnsi"/>
          <w:sz w:val="24"/>
        </w:rPr>
        <w:t xml:space="preserve">kan </w:t>
      </w:r>
      <w:r>
        <w:rPr>
          <w:rFonts w:asciiTheme="minorHAnsi" w:hAnsiTheme="minorHAnsi"/>
          <w:sz w:val="24"/>
        </w:rPr>
        <w:t>ske en stigning i</w:t>
      </w:r>
      <w:r w:rsidR="00C0420A">
        <w:rPr>
          <w:rFonts w:asciiTheme="minorHAnsi" w:hAnsiTheme="minorHAnsi"/>
          <w:sz w:val="24"/>
        </w:rPr>
        <w:t xml:space="preserve"> din</w:t>
      </w:r>
      <w:r>
        <w:rPr>
          <w:rFonts w:asciiTheme="minorHAnsi" w:hAnsiTheme="minorHAnsi"/>
          <w:sz w:val="24"/>
        </w:rPr>
        <w:t xml:space="preserve"> vandregnin</w:t>
      </w:r>
      <w:r w:rsidR="00C0420A">
        <w:rPr>
          <w:rFonts w:asciiTheme="minorHAnsi" w:hAnsiTheme="minorHAnsi"/>
          <w:sz w:val="24"/>
        </w:rPr>
        <w:t>g, idet opkrævningen</w:t>
      </w:r>
      <w:r w:rsidR="00FC3EB5">
        <w:rPr>
          <w:rFonts w:asciiTheme="minorHAnsi" w:hAnsiTheme="minorHAnsi"/>
          <w:sz w:val="24"/>
        </w:rPr>
        <w:t xml:space="preserve"> af det faste bidrag</w:t>
      </w:r>
      <w:r w:rsidR="00C0420A">
        <w:rPr>
          <w:rFonts w:asciiTheme="minorHAnsi" w:hAnsiTheme="minorHAnsi"/>
          <w:sz w:val="24"/>
        </w:rPr>
        <w:t xml:space="preserve"> </w:t>
      </w:r>
      <w:r w:rsidR="00FC3EB5">
        <w:rPr>
          <w:rFonts w:asciiTheme="minorHAnsi" w:hAnsiTheme="minorHAnsi"/>
          <w:sz w:val="24"/>
        </w:rPr>
        <w:t>ikke længere vil ske pr. opsat måler</w:t>
      </w:r>
      <w:r w:rsidR="00040ED0">
        <w:rPr>
          <w:rFonts w:asciiTheme="minorHAnsi" w:hAnsiTheme="minorHAnsi"/>
          <w:sz w:val="24"/>
        </w:rPr>
        <w:t>,</w:t>
      </w:r>
      <w:r w:rsidR="00FC3EB5">
        <w:rPr>
          <w:rFonts w:asciiTheme="minorHAnsi" w:hAnsiTheme="minorHAnsi"/>
          <w:sz w:val="24"/>
        </w:rPr>
        <w:t xml:space="preserve"> men på </w:t>
      </w:r>
      <w:r w:rsidR="00040ED0">
        <w:rPr>
          <w:rFonts w:asciiTheme="minorHAnsi" w:hAnsiTheme="minorHAnsi"/>
          <w:sz w:val="24"/>
        </w:rPr>
        <w:t xml:space="preserve">baggrund af </w:t>
      </w:r>
      <w:r w:rsidR="00FC3EB5">
        <w:rPr>
          <w:rFonts w:asciiTheme="minorHAnsi" w:hAnsiTheme="minorHAnsi"/>
          <w:sz w:val="24"/>
        </w:rPr>
        <w:t>antallet af boligenheder på din ejendom.</w:t>
      </w:r>
      <w:r w:rsidR="00040ED0">
        <w:rPr>
          <w:rFonts w:asciiTheme="minorHAnsi" w:hAnsiTheme="minorHAnsi"/>
          <w:sz w:val="24"/>
        </w:rPr>
        <w:t xml:space="preserve"> </w:t>
      </w:r>
      <w:r w:rsidR="00FC3EB5">
        <w:rPr>
          <w:rFonts w:asciiTheme="minorHAnsi" w:hAnsiTheme="minorHAnsi"/>
          <w:sz w:val="24"/>
        </w:rPr>
        <w:t xml:space="preserve"> </w:t>
      </w:r>
    </w:p>
    <w:p w14:paraId="693C8D2A" w14:textId="53006F54" w:rsidR="00FC3EB5" w:rsidRDefault="00FC3EB5" w:rsidP="00EE226A">
      <w:pPr>
        <w:rPr>
          <w:rFonts w:asciiTheme="minorHAnsi" w:hAnsiTheme="minorHAnsi"/>
          <w:sz w:val="24"/>
        </w:rPr>
      </w:pPr>
    </w:p>
    <w:p w14:paraId="77FE08C1" w14:textId="768264F9" w:rsidR="001B34AF" w:rsidRDefault="008D57E3" w:rsidP="00EE226A">
      <w:pPr>
        <w:rPr>
          <w:rFonts w:asciiTheme="minorHAnsi" w:hAnsiTheme="minorHAnsi"/>
          <w:sz w:val="24"/>
        </w:rPr>
      </w:pPr>
      <w:r w:rsidRPr="008D57E3">
        <w:rPr>
          <w:rFonts w:asciiTheme="minorHAnsi" w:hAnsiTheme="minorHAnsi"/>
          <w:sz w:val="24"/>
        </w:rPr>
        <w:t>Ved en boligenhed forstås en bolig med selvstændigt køkken</w:t>
      </w:r>
      <w:r w:rsidR="00AF4657">
        <w:rPr>
          <w:rFonts w:asciiTheme="minorHAnsi" w:hAnsiTheme="minorHAnsi"/>
          <w:sz w:val="24"/>
        </w:rPr>
        <w:t xml:space="preserve">. </w:t>
      </w:r>
    </w:p>
    <w:p w14:paraId="036894A1" w14:textId="5E1A94D1" w:rsidR="0015372A" w:rsidRDefault="0015372A" w:rsidP="00EE226A">
      <w:pPr>
        <w:rPr>
          <w:rFonts w:asciiTheme="minorHAnsi" w:hAnsiTheme="minorHAnsi"/>
          <w:sz w:val="24"/>
        </w:rPr>
      </w:pPr>
    </w:p>
    <w:p w14:paraId="3CCBF5D6" w14:textId="37188628" w:rsidR="0015372A" w:rsidRPr="00931829" w:rsidRDefault="00347093" w:rsidP="00EE226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Såfremt der er flere boligenheder på din ejendom, bedes du </w:t>
      </w:r>
      <w:r w:rsidR="0015372A">
        <w:rPr>
          <w:rFonts w:asciiTheme="minorHAnsi" w:hAnsiTheme="minorHAnsi"/>
          <w:sz w:val="24"/>
        </w:rPr>
        <w:t xml:space="preserve">venligst </w:t>
      </w:r>
      <w:r>
        <w:rPr>
          <w:rFonts w:asciiTheme="minorHAnsi" w:hAnsiTheme="minorHAnsi"/>
          <w:sz w:val="24"/>
        </w:rPr>
        <w:t xml:space="preserve">oplyse antallet af disse </w:t>
      </w:r>
      <w:r w:rsidR="00592FBC">
        <w:rPr>
          <w:rFonts w:asciiTheme="minorHAnsi" w:hAnsiTheme="minorHAnsi"/>
          <w:sz w:val="24"/>
        </w:rPr>
        <w:t>til vandværket</w:t>
      </w:r>
      <w:r w:rsidR="00FD482C">
        <w:rPr>
          <w:rFonts w:asciiTheme="minorHAnsi" w:hAnsiTheme="minorHAnsi"/>
          <w:sz w:val="24"/>
        </w:rPr>
        <w:t xml:space="preserve"> senest den </w:t>
      </w:r>
      <w:proofErr w:type="spellStart"/>
      <w:r w:rsidR="008171A6" w:rsidRPr="008171A6">
        <w:rPr>
          <w:rFonts w:asciiTheme="minorHAnsi" w:hAnsiTheme="minorHAnsi"/>
          <w:sz w:val="24"/>
          <w:highlight w:val="yellow"/>
        </w:rPr>
        <w:t>xx.</w:t>
      </w:r>
      <w:proofErr w:type="gramStart"/>
      <w:r w:rsidR="008171A6" w:rsidRPr="008171A6">
        <w:rPr>
          <w:rFonts w:asciiTheme="minorHAnsi" w:hAnsiTheme="minorHAnsi"/>
          <w:sz w:val="24"/>
          <w:highlight w:val="yellow"/>
        </w:rPr>
        <w:t>xx.xxxx</w:t>
      </w:r>
      <w:proofErr w:type="spellEnd"/>
      <w:proofErr w:type="gramEnd"/>
    </w:p>
    <w:p w14:paraId="7BFB0FAC" w14:textId="42DF8326" w:rsidR="00EE226A" w:rsidRDefault="00EE226A" w:rsidP="00EE226A">
      <w:pPr>
        <w:rPr>
          <w:rFonts w:asciiTheme="minorHAnsi" w:hAnsiTheme="minorHAnsi"/>
          <w:sz w:val="24"/>
        </w:rPr>
      </w:pPr>
    </w:p>
    <w:p w14:paraId="13B721BF" w14:textId="77777777" w:rsidR="008171A6" w:rsidRPr="00931829" w:rsidRDefault="008171A6" w:rsidP="00EE226A">
      <w:pPr>
        <w:rPr>
          <w:rFonts w:asciiTheme="minorHAnsi" w:hAnsiTheme="minorHAnsi"/>
          <w:sz w:val="24"/>
        </w:rPr>
      </w:pPr>
    </w:p>
    <w:p w14:paraId="6995284D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Med venlig hilsen</w:t>
      </w:r>
    </w:p>
    <w:p w14:paraId="1A3804B1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8671B0">
        <w:rPr>
          <w:rFonts w:asciiTheme="minorHAnsi" w:hAnsiTheme="minorHAnsi"/>
          <w:sz w:val="24"/>
          <w:highlight w:val="yellow"/>
        </w:rPr>
        <w:t>Vandværkets navn</w:t>
      </w:r>
    </w:p>
    <w:p w14:paraId="7218B14C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385696E3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På bestyrelsens vegne</w:t>
      </w:r>
    </w:p>
    <w:p w14:paraId="0276B1E4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1E933366" w14:textId="77777777" w:rsidR="00EE226A" w:rsidRPr="00931829" w:rsidRDefault="00EE226A" w:rsidP="00EE226A">
      <w:pPr>
        <w:rPr>
          <w:rFonts w:asciiTheme="minorHAnsi" w:hAnsiTheme="minorHAnsi"/>
          <w:sz w:val="24"/>
          <w:highlight w:val="yellow"/>
        </w:rPr>
      </w:pPr>
      <w:r w:rsidRPr="00931829">
        <w:rPr>
          <w:rFonts w:asciiTheme="minorHAnsi" w:hAnsiTheme="minorHAnsi"/>
          <w:sz w:val="24"/>
          <w:highlight w:val="yellow"/>
        </w:rPr>
        <w:t>Navn</w:t>
      </w:r>
    </w:p>
    <w:p w14:paraId="1027930C" w14:textId="77777777" w:rsidR="00EE226A" w:rsidRPr="00931829" w:rsidRDefault="00EE226A" w:rsidP="00EE226A">
      <w:pPr>
        <w:rPr>
          <w:rFonts w:asciiTheme="minorHAnsi" w:hAnsiTheme="minorHAnsi"/>
          <w:b/>
          <w:sz w:val="24"/>
          <w:u w:val="single"/>
        </w:rPr>
      </w:pPr>
      <w:r w:rsidRPr="008671B0">
        <w:rPr>
          <w:rFonts w:asciiTheme="minorHAnsi" w:hAnsiTheme="minorHAnsi"/>
          <w:sz w:val="24"/>
          <w:highlight w:val="yellow"/>
        </w:rPr>
        <w:t>Evt. titel</w:t>
      </w:r>
    </w:p>
    <w:p w14:paraId="7D632084" w14:textId="77777777" w:rsidR="006401DE" w:rsidRPr="006401DE" w:rsidRDefault="006401DE" w:rsidP="006401DE">
      <w:pPr>
        <w:rPr>
          <w:sz w:val="24"/>
        </w:rPr>
      </w:pPr>
    </w:p>
    <w:sectPr w:rsidR="006401DE" w:rsidRPr="006401DE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83C5" w14:textId="77777777" w:rsidR="00DA3416" w:rsidRDefault="00DA3416" w:rsidP="00410020">
      <w:pPr>
        <w:spacing w:line="240" w:lineRule="auto"/>
      </w:pPr>
      <w:r>
        <w:separator/>
      </w:r>
    </w:p>
  </w:endnote>
  <w:endnote w:type="continuationSeparator" w:id="0">
    <w:p w14:paraId="32194525" w14:textId="77777777" w:rsidR="00DA3416" w:rsidRDefault="00DA341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275BFA" w:rsidRDefault="00C609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5F64EE" w:rsidRDefault="00C609E4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5F64EE" w:rsidRPr="00410020" w:rsidRDefault="00C609E4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AD95" w14:textId="77777777" w:rsidR="00DA3416" w:rsidRDefault="00DA3416" w:rsidP="00410020">
      <w:pPr>
        <w:spacing w:line="240" w:lineRule="auto"/>
      </w:pPr>
      <w:r>
        <w:separator/>
      </w:r>
    </w:p>
  </w:footnote>
  <w:footnote w:type="continuationSeparator" w:id="0">
    <w:p w14:paraId="51E627C1" w14:textId="77777777" w:rsidR="00DA3416" w:rsidRDefault="00DA341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275BFA" w:rsidRDefault="00C609E4">
    <w:pPr>
      <w:pStyle w:val="Sidehoved"/>
    </w:pPr>
  </w:p>
  <w:p w14:paraId="5BD5512B" w14:textId="77777777" w:rsidR="00275BFA" w:rsidRDefault="00C609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1226B41" w14:textId="77777777" w:rsidTr="005F64EE">
      <w:trPr>
        <w:trHeight w:val="1291"/>
      </w:trPr>
      <w:tc>
        <w:tcPr>
          <w:tcW w:w="4928" w:type="dxa"/>
        </w:tcPr>
        <w:p w14:paraId="166325B2" w14:textId="77777777" w:rsidR="00275BFA" w:rsidRDefault="00410020" w:rsidP="005F64EE">
          <w:r>
            <w:rPr>
              <w:noProof/>
            </w:rPr>
            <w:drawing>
              <wp:inline distT="0" distB="0" distL="0" distR="0" wp14:anchorId="21C87BBD" wp14:editId="233FC97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4A9CCCB" w14:textId="77777777" w:rsidR="00275BFA" w:rsidRPr="001E7AF2" w:rsidRDefault="00C609E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079587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40ED0"/>
    <w:rsid w:val="000A49A4"/>
    <w:rsid w:val="0015372A"/>
    <w:rsid w:val="001B34AF"/>
    <w:rsid w:val="001C7180"/>
    <w:rsid w:val="002005D0"/>
    <w:rsid w:val="002F4C5F"/>
    <w:rsid w:val="00347093"/>
    <w:rsid w:val="00410020"/>
    <w:rsid w:val="004369BE"/>
    <w:rsid w:val="0054120A"/>
    <w:rsid w:val="00592FBC"/>
    <w:rsid w:val="006401DE"/>
    <w:rsid w:val="007709B6"/>
    <w:rsid w:val="0080270A"/>
    <w:rsid w:val="008171A6"/>
    <w:rsid w:val="008D57E3"/>
    <w:rsid w:val="00920D75"/>
    <w:rsid w:val="00931829"/>
    <w:rsid w:val="00A44DA8"/>
    <w:rsid w:val="00A614CC"/>
    <w:rsid w:val="00A95195"/>
    <w:rsid w:val="00AF4657"/>
    <w:rsid w:val="00B106B1"/>
    <w:rsid w:val="00C0420A"/>
    <w:rsid w:val="00C609E4"/>
    <w:rsid w:val="00C65103"/>
    <w:rsid w:val="00C660D2"/>
    <w:rsid w:val="00DA3416"/>
    <w:rsid w:val="00E25304"/>
    <w:rsid w:val="00ED69A4"/>
    <w:rsid w:val="00EE226A"/>
    <w:rsid w:val="00FC3EB5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BB4BA"/>
  <w15:docId w15:val="{3F2DAC2B-2948-4FB3-B96F-59D7F38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2</TotalTime>
  <Pages>1</Pages>
  <Words>97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2021-09-15T08:41:00Z</dcterms:created>
  <dcterms:modified xsi:type="dcterms:W3CDTF">2021-09-15T08:41:00Z</dcterms:modified>
</cp:coreProperties>
</file>