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7712" w14:textId="77777777" w:rsidR="000F7B6D" w:rsidRDefault="000F7B6D"/>
    <w:tbl>
      <w:tblPr>
        <w:tblpPr w:leftFromText="142" w:rightFromText="142" w:vertAnchor="page" w:horzAnchor="page" w:tblpX="1135" w:tblpY="2031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0"/>
      </w:tblGrid>
      <w:tr w:rsidR="004D0C35" w:rsidRPr="00F542AF" w14:paraId="441BEA34" w14:textId="77777777" w:rsidTr="00FD3C66">
        <w:trPr>
          <w:trHeight w:hRule="exact" w:val="1735"/>
        </w:trPr>
        <w:tc>
          <w:tcPr>
            <w:tcW w:w="6430" w:type="dxa"/>
          </w:tcPr>
          <w:p w14:paraId="082249C7" w14:textId="63153AB4" w:rsidR="000F7B6D" w:rsidRPr="00FD3C66" w:rsidRDefault="000F7B6D" w:rsidP="00B10EB5">
            <w:pPr>
              <w:pStyle w:val="Address"/>
              <w:framePr w:hSpace="0" w:wrap="auto" w:vAnchor="margin" w:hAnchor="text" w:xAlign="left" w:yAlign="inline"/>
              <w:rPr>
                <w:b/>
                <w:bCs/>
                <w:sz w:val="24"/>
              </w:rPr>
            </w:pPr>
            <w:bookmarkStart w:id="0" w:name="bmkModtagerfelt"/>
            <w:bookmarkEnd w:id="0"/>
            <w:r w:rsidRPr="00FD3C66">
              <w:rPr>
                <w:b/>
                <w:bCs/>
                <w:sz w:val="24"/>
              </w:rPr>
              <w:t xml:space="preserve">SKABELON TIL UDBUDSBREV FOR </w:t>
            </w:r>
            <w:r w:rsidR="00FD3C66" w:rsidRPr="00FD3C66">
              <w:rPr>
                <w:b/>
                <w:bCs/>
                <w:sz w:val="24"/>
              </w:rPr>
              <w:t>L</w:t>
            </w:r>
            <w:r w:rsidRPr="00FD3C66">
              <w:rPr>
                <w:b/>
                <w:bCs/>
                <w:sz w:val="24"/>
              </w:rPr>
              <w:t>ICITATION</w:t>
            </w:r>
          </w:p>
          <w:p w14:paraId="736196C7" w14:textId="77777777" w:rsidR="000F7B6D" w:rsidRDefault="000F7B6D" w:rsidP="00B10EB5">
            <w:pPr>
              <w:pStyle w:val="Address"/>
              <w:framePr w:hSpace="0" w:wrap="auto" w:vAnchor="margin" w:hAnchor="text" w:xAlign="left" w:yAlign="inline"/>
            </w:pPr>
          </w:p>
          <w:p w14:paraId="758D2D9E" w14:textId="26750C32" w:rsidR="004D0C35" w:rsidRPr="00F542AF" w:rsidRDefault="00A00216" w:rsidP="00B10EB5">
            <w:pPr>
              <w:pStyle w:val="Address"/>
              <w:framePr w:hSpace="0" w:wrap="auto" w:vAnchor="margin" w:hAnchor="text" w:xAlign="left" w:yAlign="inline"/>
            </w:pPr>
            <w:r>
              <w:t>Til XXX</w:t>
            </w:r>
          </w:p>
        </w:tc>
      </w:tr>
    </w:tbl>
    <w:p w14:paraId="7DF4A4A1" w14:textId="77777777" w:rsidR="00F542AF" w:rsidRPr="00BB6586" w:rsidRDefault="00F542AF" w:rsidP="00675803">
      <w:pPr>
        <w:pStyle w:val="Overskriftbrevtilsidefod"/>
      </w:pPr>
      <w:bookmarkStart w:id="1" w:name="bmkOverskrift"/>
      <w:bookmarkEnd w:id="1"/>
      <w:r w:rsidRPr="00BB6586">
        <w:t>Udbudsbrev</w:t>
      </w:r>
    </w:p>
    <w:p w14:paraId="2D5CA93A" w14:textId="77777777" w:rsidR="00F542AF" w:rsidRDefault="00F542AF" w:rsidP="00F542AF"/>
    <w:p w14:paraId="56D4EFE9" w14:textId="59EB10DA" w:rsidR="00F542AF" w:rsidRPr="00BB6586" w:rsidRDefault="00F542AF" w:rsidP="00F542AF">
      <w:pPr>
        <w:rPr>
          <w:b/>
        </w:rPr>
      </w:pPr>
      <w:r>
        <w:rPr>
          <w:b/>
        </w:rPr>
        <w:t xml:space="preserve">Nyt </w:t>
      </w:r>
      <w:r w:rsidR="0044526A">
        <w:rPr>
          <w:b/>
        </w:rPr>
        <w:t>ledningsanlæg</w:t>
      </w:r>
      <w:r w:rsidR="0086485A">
        <w:rPr>
          <w:b/>
        </w:rPr>
        <w:t xml:space="preserve"> for </w:t>
      </w:r>
      <w:r w:rsidR="000D100E">
        <w:rPr>
          <w:b/>
          <w:highlight w:val="yellow"/>
        </w:rPr>
        <w:t>V</w:t>
      </w:r>
      <w:r w:rsidR="001E10DF">
        <w:rPr>
          <w:b/>
          <w:highlight w:val="yellow"/>
        </w:rPr>
        <w:t>ANDVÆRKETS NAVN</w:t>
      </w:r>
    </w:p>
    <w:p w14:paraId="42048F51" w14:textId="77777777" w:rsidR="00F542AF" w:rsidRDefault="00F542AF" w:rsidP="00F542AF"/>
    <w:p w14:paraId="43FAEFD1" w14:textId="19E7BEE2" w:rsidR="00F542AF" w:rsidRDefault="000D100E" w:rsidP="00F542AF">
      <w:r>
        <w:rPr>
          <w:highlight w:val="yellow"/>
        </w:rPr>
        <w:t>V</w:t>
      </w:r>
      <w:r w:rsidR="00B016B0">
        <w:rPr>
          <w:highlight w:val="yellow"/>
        </w:rPr>
        <w:t>ANDVÆRKETS NAVN</w:t>
      </w:r>
      <w:r w:rsidR="0086485A">
        <w:t xml:space="preserve"> </w:t>
      </w:r>
      <w:r w:rsidR="00F542AF">
        <w:t xml:space="preserve">indbyder Dem hermed til at </w:t>
      </w:r>
      <w:r w:rsidR="00DB0B6B">
        <w:t xml:space="preserve">afgive tilbud på </w:t>
      </w:r>
      <w:r w:rsidR="0044526A">
        <w:t>etableringen af ovennævnte ledningsanlæg.</w:t>
      </w:r>
      <w:r w:rsidR="00F542AF">
        <w:t xml:space="preserve"> </w:t>
      </w:r>
    </w:p>
    <w:p w14:paraId="0CCEF328" w14:textId="77777777" w:rsidR="00F542AF" w:rsidRDefault="00F542AF" w:rsidP="00F542AF"/>
    <w:p w14:paraId="7A52EAEB" w14:textId="77777777" w:rsidR="00F542AF" w:rsidRDefault="00F542AF" w:rsidP="00F542AF">
      <w:r>
        <w:t>Udbudsmaterialet omfatter:</w:t>
      </w:r>
    </w:p>
    <w:p w14:paraId="5A0B2BB6" w14:textId="77777777" w:rsidR="00F542AF" w:rsidRDefault="00F542AF" w:rsidP="00F542AF"/>
    <w:p w14:paraId="7998C625" w14:textId="77777777" w:rsidR="00F542AF" w:rsidRPr="0006285E" w:rsidRDefault="00DB0B6B" w:rsidP="00F542AF">
      <w:pPr>
        <w:pStyle w:val="Opstilling-talellerbogst"/>
        <w:numPr>
          <w:ilvl w:val="0"/>
          <w:numId w:val="16"/>
        </w:numPr>
        <w:spacing w:after="0" w:line="300" w:lineRule="atLeast"/>
        <w:contextualSpacing/>
        <w:rPr>
          <w:color w:val="000000"/>
        </w:rPr>
      </w:pPr>
      <w:r>
        <w:t>Dette</w:t>
      </w:r>
      <w:r w:rsidR="00F542AF" w:rsidRPr="0006285E">
        <w:t xml:space="preserve"> udbudsbrev</w:t>
      </w:r>
    </w:p>
    <w:p w14:paraId="74F68242" w14:textId="5636F324" w:rsidR="00F542AF" w:rsidRDefault="00F542AF" w:rsidP="00F542AF">
      <w:pPr>
        <w:pStyle w:val="Opstilling-talellerbogst"/>
        <w:numPr>
          <w:ilvl w:val="0"/>
          <w:numId w:val="16"/>
        </w:numPr>
        <w:spacing w:after="0" w:line="300" w:lineRule="atLeast"/>
        <w:contextualSpacing/>
        <w:rPr>
          <w:color w:val="000000"/>
        </w:rPr>
      </w:pPr>
      <w:r w:rsidRPr="0006285E">
        <w:t>T</w:t>
      </w:r>
      <w:r w:rsidRPr="0006285E">
        <w:rPr>
          <w:color w:val="000000"/>
        </w:rPr>
        <w:t>ilbudsgrundlag</w:t>
      </w:r>
      <w:r w:rsidR="00DB0B6B">
        <w:rPr>
          <w:color w:val="000000"/>
        </w:rPr>
        <w:t xml:space="preserve"> </w:t>
      </w:r>
      <w:r w:rsidR="00056AA9">
        <w:rPr>
          <w:color w:val="000000"/>
        </w:rPr>
        <w:t xml:space="preserve">med bilag </w:t>
      </w:r>
      <w:r>
        <w:rPr>
          <w:color w:val="000000"/>
        </w:rPr>
        <w:t>(TG)</w:t>
      </w:r>
    </w:p>
    <w:p w14:paraId="151A7FA0" w14:textId="066E2F39" w:rsidR="006E5314" w:rsidRPr="00BD6084" w:rsidRDefault="008513F1" w:rsidP="00F542AF">
      <w:pPr>
        <w:pStyle w:val="Opstilling-talellerbogst"/>
        <w:numPr>
          <w:ilvl w:val="0"/>
          <w:numId w:val="16"/>
        </w:numPr>
        <w:spacing w:after="0" w:line="300" w:lineRule="atLeast"/>
        <w:contextualSpacing/>
        <w:rPr>
          <w:color w:val="000000"/>
          <w:highlight w:val="yellow"/>
        </w:rPr>
      </w:pPr>
      <w:r w:rsidRPr="00BD6084">
        <w:rPr>
          <w:color w:val="000000"/>
          <w:highlight w:val="yellow"/>
        </w:rPr>
        <w:t>Tilbudsliste</w:t>
      </w:r>
    </w:p>
    <w:p w14:paraId="04DD3ECC" w14:textId="68677037" w:rsidR="00F542AF" w:rsidRDefault="009E4D1E" w:rsidP="00F542AF">
      <w:pPr>
        <w:pStyle w:val="Opstilling-talellerbogst"/>
        <w:numPr>
          <w:ilvl w:val="0"/>
          <w:numId w:val="16"/>
        </w:numPr>
        <w:spacing w:after="0" w:line="300" w:lineRule="atLeast"/>
        <w:contextualSpacing/>
        <w:rPr>
          <w:color w:val="000000"/>
          <w:highlight w:val="yellow"/>
        </w:rPr>
      </w:pPr>
      <w:r w:rsidRPr="00FA0BD0">
        <w:rPr>
          <w:color w:val="000000"/>
          <w:highlight w:val="yellow"/>
        </w:rPr>
        <w:t xml:space="preserve"> </w:t>
      </w:r>
      <w:r w:rsidR="0044526A" w:rsidRPr="00FA0BD0">
        <w:rPr>
          <w:color w:val="000000"/>
          <w:highlight w:val="yellow"/>
        </w:rPr>
        <w:t>Tidsplan</w:t>
      </w:r>
      <w:r w:rsidR="00DC637D">
        <w:rPr>
          <w:color w:val="000000"/>
          <w:highlight w:val="yellow"/>
        </w:rPr>
        <w:t xml:space="preserve"> opstart </w:t>
      </w:r>
      <w:r w:rsidR="009F167E">
        <w:rPr>
          <w:color w:val="000000"/>
          <w:highlight w:val="yellow"/>
        </w:rPr>
        <w:t xml:space="preserve">DATO </w:t>
      </w:r>
      <w:r w:rsidR="000A482D">
        <w:rPr>
          <w:color w:val="000000"/>
          <w:highlight w:val="yellow"/>
        </w:rPr>
        <w:t xml:space="preserve">aflevering senest </w:t>
      </w:r>
      <w:r w:rsidR="009F167E">
        <w:rPr>
          <w:color w:val="000000"/>
          <w:highlight w:val="yellow"/>
        </w:rPr>
        <w:t xml:space="preserve">DATO </w:t>
      </w:r>
    </w:p>
    <w:p w14:paraId="2D1E8024" w14:textId="77777777" w:rsidR="000A482D" w:rsidRPr="000A482D" w:rsidRDefault="000A482D" w:rsidP="000A482D">
      <w:pPr>
        <w:pStyle w:val="Opstilling-talellerbogst"/>
        <w:numPr>
          <w:ilvl w:val="0"/>
          <w:numId w:val="0"/>
        </w:numPr>
        <w:spacing w:after="0" w:line="300" w:lineRule="atLeast"/>
        <w:ind w:left="397"/>
        <w:contextualSpacing/>
        <w:rPr>
          <w:color w:val="000000"/>
          <w:highlight w:val="yellow"/>
        </w:rPr>
      </w:pPr>
    </w:p>
    <w:p w14:paraId="36BECB23" w14:textId="77777777" w:rsidR="0044526A" w:rsidRDefault="0044526A" w:rsidP="00F542AF">
      <w:r>
        <w:t>Arbejdet udbydes i henhold til AB18 Forenklet i begrænset licitation.</w:t>
      </w:r>
    </w:p>
    <w:p w14:paraId="5083CBF0" w14:textId="77777777" w:rsidR="0044526A" w:rsidRDefault="0044526A" w:rsidP="00F542AF"/>
    <w:p w14:paraId="6B33A84D" w14:textId="77777777" w:rsidR="0044526A" w:rsidRDefault="0044526A" w:rsidP="00F542AF">
      <w:r>
        <w:t>Arbejdet udføres i henhold til vedlagte tilbudsgrundlag samt gældende regler og normer.</w:t>
      </w:r>
    </w:p>
    <w:p w14:paraId="37CC8450" w14:textId="77777777" w:rsidR="0044526A" w:rsidRDefault="0044526A" w:rsidP="00F542AF"/>
    <w:p w14:paraId="3BFCD218" w14:textId="016E4F06" w:rsidR="0044526A" w:rsidRDefault="0044526A" w:rsidP="00F542AF">
      <w:r>
        <w:t xml:space="preserve">I henhold til AB18 udføres </w:t>
      </w:r>
      <w:r w:rsidR="0054379A">
        <w:t>afleveringsforretning, kvalitetssikring, 1</w:t>
      </w:r>
      <w:r w:rsidR="005E307A">
        <w:t>. års genn</w:t>
      </w:r>
      <w:r w:rsidR="00D7627C">
        <w:t>e</w:t>
      </w:r>
      <w:r w:rsidR="005E307A">
        <w:t>mgang og 5. års gennemgang</w:t>
      </w:r>
      <w:r w:rsidR="0054379A">
        <w:t>.</w:t>
      </w:r>
    </w:p>
    <w:p w14:paraId="6D14C52C" w14:textId="77777777" w:rsidR="0054379A" w:rsidRDefault="0054379A" w:rsidP="00F542AF"/>
    <w:p w14:paraId="50DD1CBF" w14:textId="77777777" w:rsidR="0054379A" w:rsidRDefault="0054379A" w:rsidP="00F542AF">
      <w:r>
        <w:t>I henhold til AB18F stilles entreprenørgaranti på 15 %</w:t>
      </w:r>
    </w:p>
    <w:p w14:paraId="4DA4BDA7" w14:textId="77777777" w:rsidR="0054379A" w:rsidRDefault="0054379A" w:rsidP="00F542AF"/>
    <w:p w14:paraId="440C8995" w14:textId="77777777" w:rsidR="0054379A" w:rsidRDefault="0054379A" w:rsidP="00F542AF">
      <w:r>
        <w:t>Bygherren stiller ikke garanti i henhold til AB18F.</w:t>
      </w:r>
    </w:p>
    <w:p w14:paraId="3006F1C5" w14:textId="77777777" w:rsidR="0044526A" w:rsidRDefault="0044526A" w:rsidP="00F542AF"/>
    <w:p w14:paraId="1575E7D6" w14:textId="77777777" w:rsidR="0044526A" w:rsidRDefault="0044526A" w:rsidP="00F542AF"/>
    <w:p w14:paraId="674BCB57" w14:textId="6D4A870A" w:rsidR="00F542AF" w:rsidRDefault="00F542AF" w:rsidP="00F542AF">
      <w:r>
        <w:t xml:space="preserve">De bedes kontrollere, at ovennævnte materiale er modtaget og pr. e-mail inden 1 uge bekræfte modtagelsen </w:t>
      </w:r>
      <w:proofErr w:type="spellStart"/>
      <w:r w:rsidRPr="00D7627C">
        <w:rPr>
          <w:highlight w:val="yellow"/>
        </w:rPr>
        <w:t>til</w:t>
      </w:r>
      <w:hyperlink r:id="rId13" w:history="1">
        <w:r w:rsidR="00D7627C" w:rsidRPr="00D7627C">
          <w:rPr>
            <w:rStyle w:val="Hyperlink"/>
            <w:highlight w:val="yellow"/>
          </w:rPr>
          <w:t>f</w:t>
        </w:r>
        <w:proofErr w:type="spellEnd"/>
        <w:r w:rsidR="00340F73">
          <w:rPr>
            <w:rStyle w:val="Hyperlink"/>
            <w:highlight w:val="yellow"/>
          </w:rPr>
          <w:t xml:space="preserve"> EMAILADRESSE</w:t>
        </w:r>
      </w:hyperlink>
      <w:r w:rsidR="00D7627C" w:rsidRPr="00D7627C">
        <w:rPr>
          <w:highlight w:val="yellow"/>
        </w:rPr>
        <w:t xml:space="preserve"> </w:t>
      </w:r>
      <w:proofErr w:type="spellStart"/>
      <w:r w:rsidR="00D7627C" w:rsidRPr="00D7627C">
        <w:rPr>
          <w:highlight w:val="yellow"/>
        </w:rPr>
        <w:t>Att.</w:t>
      </w:r>
      <w:r w:rsidR="00340F73">
        <w:rPr>
          <w:highlight w:val="yellow"/>
        </w:rPr>
        <w:t>NAVN</w:t>
      </w:r>
      <w:proofErr w:type="spellEnd"/>
      <w:r>
        <w:t>.</w:t>
      </w:r>
    </w:p>
    <w:p w14:paraId="61C4B733" w14:textId="77777777" w:rsidR="00F542AF" w:rsidRDefault="00F542AF" w:rsidP="00F542AF"/>
    <w:p w14:paraId="52B4FD43" w14:textId="5F2B6DC3" w:rsidR="00F542AF" w:rsidRDefault="00A43987" w:rsidP="00F542AF">
      <w:r>
        <w:t>Udbud genne</w:t>
      </w:r>
      <w:r w:rsidR="00340F73">
        <w:t>m</w:t>
      </w:r>
      <w:r>
        <w:t>føres under forudsætning af myndighedernes godkendelse</w:t>
      </w:r>
      <w:r w:rsidR="00EF3FAD">
        <w:t>.</w:t>
      </w:r>
    </w:p>
    <w:p w14:paraId="2D75E39A" w14:textId="77777777" w:rsidR="00EF3FAD" w:rsidRDefault="00EF3FAD" w:rsidP="00F542AF"/>
    <w:p w14:paraId="0464D619" w14:textId="77777777" w:rsidR="00F542AF" w:rsidRPr="00BB6586" w:rsidRDefault="00F542AF" w:rsidP="00F542AF">
      <w:r w:rsidRPr="00BB6586">
        <w:t>Tildelingskriteriet</w:t>
      </w:r>
      <w:r w:rsidR="006A5DDB">
        <w:t>:</w:t>
      </w:r>
      <w:r>
        <w:t xml:space="preserve"> </w:t>
      </w:r>
      <w:r w:rsidR="0054379A" w:rsidRPr="0054379A">
        <w:rPr>
          <w:highlight w:val="yellow"/>
        </w:rPr>
        <w:t>Laveste pris</w:t>
      </w:r>
      <w:r w:rsidRPr="00BB6586">
        <w:t>.</w:t>
      </w:r>
    </w:p>
    <w:p w14:paraId="2B763FFF" w14:textId="77777777" w:rsidR="00F542AF" w:rsidRPr="00BB6586" w:rsidRDefault="00F542AF" w:rsidP="00F542AF"/>
    <w:p w14:paraId="7281D4FA" w14:textId="77777777" w:rsidR="00F542AF" w:rsidRDefault="00F542AF" w:rsidP="00F542AF">
      <w:r w:rsidRPr="00BB6586">
        <w:t>Tilbud afgives i to eksemplarer</w:t>
      </w:r>
      <w:r w:rsidR="003348F0">
        <w:t>, jf.</w:t>
      </w:r>
      <w:r>
        <w:t xml:space="preserve"> tilbudsgrundlaget</w:t>
      </w:r>
      <w:r w:rsidR="003348F0">
        <w:t xml:space="preserve"> (TG)</w:t>
      </w:r>
      <w:r>
        <w:t>.</w:t>
      </w:r>
    </w:p>
    <w:p w14:paraId="79D475A0" w14:textId="77777777" w:rsidR="00F542AF" w:rsidRDefault="00F542AF" w:rsidP="00F542AF"/>
    <w:p w14:paraId="66B1703C" w14:textId="2B007084" w:rsidR="00F542AF" w:rsidRDefault="00F542AF" w:rsidP="00F542AF">
      <w:r>
        <w:t xml:space="preserve">Licitationsmaterialet, skal være mærket </w:t>
      </w:r>
      <w:r w:rsidRPr="00D7627C">
        <w:rPr>
          <w:highlight w:val="yellow"/>
        </w:rPr>
        <w:t>”</w:t>
      </w:r>
      <w:r w:rsidR="0054379A" w:rsidRPr="00D7627C">
        <w:rPr>
          <w:highlight w:val="yellow"/>
        </w:rPr>
        <w:t>Nyt ledningsanlæg for</w:t>
      </w:r>
      <w:r w:rsidR="005B221C">
        <w:rPr>
          <w:highlight w:val="yellow"/>
        </w:rPr>
        <w:t xml:space="preserve"> VANDVÆRKETS NAVN</w:t>
      </w:r>
      <w:r w:rsidR="003348F0" w:rsidRPr="00D7627C">
        <w:rPr>
          <w:highlight w:val="yellow"/>
        </w:rPr>
        <w:t>”</w:t>
      </w:r>
      <w:r>
        <w:t>.</w:t>
      </w:r>
    </w:p>
    <w:p w14:paraId="402BAA67" w14:textId="77777777" w:rsidR="000F03BA" w:rsidRDefault="000F03BA" w:rsidP="00F542AF"/>
    <w:p w14:paraId="02A897DF" w14:textId="77777777" w:rsidR="00376746" w:rsidRDefault="00376746" w:rsidP="00F542AF"/>
    <w:p w14:paraId="18D6FAFD" w14:textId="77777777" w:rsidR="000F03BA" w:rsidRDefault="000F03BA" w:rsidP="00F542AF"/>
    <w:p w14:paraId="0A677F80" w14:textId="77777777" w:rsidR="00F542AF" w:rsidRPr="00066D72" w:rsidRDefault="003348F0" w:rsidP="00F542AF">
      <w:pPr>
        <w:rPr>
          <w:highlight w:val="yellow"/>
        </w:rPr>
      </w:pPr>
      <w:r w:rsidRPr="00066D72">
        <w:rPr>
          <w:highlight w:val="yellow"/>
        </w:rPr>
        <w:t>L</w:t>
      </w:r>
      <w:r w:rsidR="00F542AF" w:rsidRPr="00066D72">
        <w:rPr>
          <w:highlight w:val="yellow"/>
        </w:rPr>
        <w:t>icitation afholdes:</w:t>
      </w:r>
    </w:p>
    <w:p w14:paraId="3F9315D6" w14:textId="77777777" w:rsidR="00F542AF" w:rsidRPr="00066D72" w:rsidRDefault="00F542AF" w:rsidP="00F542AF">
      <w:pPr>
        <w:rPr>
          <w:highlight w:val="yellow"/>
        </w:rPr>
      </w:pPr>
    </w:p>
    <w:p w14:paraId="08B97F66" w14:textId="0638012B" w:rsidR="00F542AF" w:rsidRPr="00BB6586" w:rsidRDefault="005B221C" w:rsidP="00F542AF">
      <w:pPr>
        <w:jc w:val="center"/>
        <w:rPr>
          <w:b/>
        </w:rPr>
      </w:pPr>
      <w:r>
        <w:rPr>
          <w:b/>
          <w:highlight w:val="yellow"/>
        </w:rPr>
        <w:t>DATO og KLOKKESLET</w:t>
      </w:r>
    </w:p>
    <w:p w14:paraId="4F591890" w14:textId="77777777" w:rsidR="00F542AF" w:rsidRDefault="00F542AF" w:rsidP="00F542AF"/>
    <w:p w14:paraId="2810221B" w14:textId="7A567F60" w:rsidR="00F542AF" w:rsidRPr="00BD6084" w:rsidRDefault="00F542AF" w:rsidP="00F542AF">
      <w:r w:rsidRPr="00BD6084">
        <w:rPr>
          <w:highlight w:val="yellow"/>
        </w:rPr>
        <w:t>på adressen:</w:t>
      </w:r>
      <w:r w:rsidR="00D7627C" w:rsidRPr="00BD6084">
        <w:rPr>
          <w:highlight w:val="yellow"/>
        </w:rPr>
        <w:t xml:space="preserve">   </w:t>
      </w:r>
      <w:r w:rsidR="005B221C">
        <w:rPr>
          <w:highlight w:val="yellow"/>
        </w:rPr>
        <w:t>ADRESSE FOR LICITATIONS AFHOLDELSE</w:t>
      </w:r>
    </w:p>
    <w:p w14:paraId="0DF93ED4" w14:textId="77777777" w:rsidR="00906533" w:rsidRPr="00BD6084" w:rsidRDefault="00906533" w:rsidP="00F542AF">
      <w:pPr>
        <w:ind w:left="600"/>
        <w:rPr>
          <w:b/>
          <w:highlight w:val="yellow"/>
        </w:rPr>
      </w:pPr>
    </w:p>
    <w:p w14:paraId="50588769" w14:textId="77777777" w:rsidR="00F542AF" w:rsidRDefault="00F542AF" w:rsidP="00F542AF"/>
    <w:p w14:paraId="6F4FB79C" w14:textId="77777777" w:rsidR="00F542AF" w:rsidRPr="00BB6586" w:rsidRDefault="00F542AF" w:rsidP="00F542AF">
      <w:r w:rsidRPr="005442CB">
        <w:t>hvor de indkomne tilbud vil blive åbnet i overværelse af de bydende, der måtte være til stede ved licitationen.</w:t>
      </w:r>
    </w:p>
    <w:p w14:paraId="6043CE29" w14:textId="77777777" w:rsidR="00F542AF" w:rsidRPr="00BB6586" w:rsidRDefault="00F542AF" w:rsidP="00F542AF"/>
    <w:p w14:paraId="2448E9B7" w14:textId="77777777" w:rsidR="00F542AF" w:rsidRPr="00BB6586" w:rsidRDefault="00F542AF" w:rsidP="00F542AF">
      <w:r w:rsidRPr="00C070B0">
        <w:t xml:space="preserve">Sammen med tilbuddet </w:t>
      </w:r>
      <w:r w:rsidRPr="00C070B0">
        <w:rPr>
          <w:b/>
          <w:bCs/>
          <w:u w:val="single"/>
        </w:rPr>
        <w:t>skal</w:t>
      </w:r>
      <w:r w:rsidRPr="00C070B0">
        <w:t xml:space="preserve"> der afleveres gældserklæring, jf. lov nr. 1093 af 21. december 1994, i udfyldt og underskrevet stand</w:t>
      </w:r>
      <w:r w:rsidR="000C32FB" w:rsidRPr="00C070B0">
        <w:t>.</w:t>
      </w:r>
    </w:p>
    <w:p w14:paraId="1C3ADDC3" w14:textId="77777777" w:rsidR="00F542AF" w:rsidRPr="00BB6586" w:rsidRDefault="00F542AF" w:rsidP="00F542AF"/>
    <w:p w14:paraId="195A31DF" w14:textId="77777777" w:rsidR="00F542AF" w:rsidRPr="00BB6586" w:rsidRDefault="00F542AF" w:rsidP="00F542AF">
      <w:r w:rsidRPr="00BB6586">
        <w:t>Eventuelle spørgsmål i forbindelse med nærværende udbudsmateriale skal rettes til:</w:t>
      </w:r>
    </w:p>
    <w:p w14:paraId="3437FC0C" w14:textId="77777777" w:rsidR="00F542AF" w:rsidRPr="00BB6586" w:rsidRDefault="00F542AF" w:rsidP="00F542AF"/>
    <w:p w14:paraId="62CD2F80" w14:textId="03D821C6" w:rsidR="00F542AF" w:rsidRPr="00D7627C" w:rsidRDefault="00C070B0" w:rsidP="00F542AF">
      <w:pPr>
        <w:spacing w:line="240" w:lineRule="auto"/>
        <w:ind w:left="1276"/>
        <w:rPr>
          <w:highlight w:val="yellow"/>
        </w:rPr>
      </w:pPr>
      <w:bookmarkStart w:id="2" w:name="Tekst11"/>
      <w:r>
        <w:rPr>
          <w:highlight w:val="yellow"/>
        </w:rPr>
        <w:t>VANDVÆRKETS NAVN</w:t>
      </w:r>
    </w:p>
    <w:p w14:paraId="7786A9DE" w14:textId="5B295DBD" w:rsidR="00F542AF" w:rsidRPr="00D7627C" w:rsidRDefault="00D7627C" w:rsidP="00D7627C">
      <w:pPr>
        <w:spacing w:line="240" w:lineRule="auto"/>
        <w:ind w:left="1276"/>
        <w:rPr>
          <w:highlight w:val="yellow"/>
        </w:rPr>
      </w:pPr>
      <w:r>
        <w:rPr>
          <w:highlight w:val="yellow"/>
        </w:rPr>
        <w:t>v/</w:t>
      </w:r>
      <w:r w:rsidR="00C070B0">
        <w:rPr>
          <w:highlight w:val="yellow"/>
        </w:rPr>
        <w:t>NAVN og EMAIL</w:t>
      </w:r>
      <w:bookmarkEnd w:id="2"/>
    </w:p>
    <w:p w14:paraId="042F8EBB" w14:textId="77777777" w:rsidR="00F542AF" w:rsidRPr="00A00216" w:rsidRDefault="00F542AF" w:rsidP="00F542AF"/>
    <w:p w14:paraId="2F8350C2" w14:textId="26ED58DE" w:rsidR="00F542AF" w:rsidRPr="00EE40B4" w:rsidRDefault="00F542AF" w:rsidP="00F542AF">
      <w:r w:rsidRPr="00EE40B4">
        <w:t>Spørgsmålene skal være</w:t>
      </w:r>
      <w:r w:rsidR="00675803" w:rsidRPr="00EE40B4">
        <w:t xml:space="preserve"> </w:t>
      </w:r>
      <w:r w:rsidR="000425AE">
        <w:rPr>
          <w:highlight w:val="yellow"/>
        </w:rPr>
        <w:t xml:space="preserve">VANDVÆRKETS NAVN </w:t>
      </w:r>
      <w:r w:rsidR="006E1FB8" w:rsidRPr="004C4699">
        <w:rPr>
          <w:highlight w:val="yellow"/>
        </w:rPr>
        <w:t xml:space="preserve">i hænde senest </w:t>
      </w:r>
      <w:r w:rsidR="004C4699" w:rsidRPr="004C4699">
        <w:rPr>
          <w:highlight w:val="yellow"/>
        </w:rPr>
        <w:t>en uge før licitationen.</w:t>
      </w:r>
    </w:p>
    <w:p w14:paraId="5BBDFE7D" w14:textId="77777777" w:rsidR="00F542AF" w:rsidRPr="00EE40B4" w:rsidRDefault="00F542AF" w:rsidP="00F542AF"/>
    <w:p w14:paraId="22D8DD59" w14:textId="77777777" w:rsidR="00F542AF" w:rsidRPr="00EE40B4" w:rsidRDefault="00F542AF" w:rsidP="00F542AF"/>
    <w:p w14:paraId="74B0744C" w14:textId="77777777" w:rsidR="00F542AF" w:rsidRPr="00EE40B4" w:rsidRDefault="00F542AF" w:rsidP="00F542AF"/>
    <w:p w14:paraId="306A8710" w14:textId="77777777" w:rsidR="00F542AF" w:rsidRPr="00EE40B4" w:rsidRDefault="00F542AF" w:rsidP="00F542AF"/>
    <w:p w14:paraId="15307C27" w14:textId="43C5FC97" w:rsidR="00F542AF" w:rsidRPr="00A00216" w:rsidRDefault="00F542AF" w:rsidP="00F542AF">
      <w:pPr>
        <w:keepNext/>
        <w:keepLines/>
      </w:pPr>
      <w:bookmarkStart w:id="3" w:name="bmkOvsYourssincerely"/>
      <w:r w:rsidRPr="00A00216">
        <w:t>Med venlig hilsen</w:t>
      </w:r>
      <w:bookmarkEnd w:id="3"/>
    </w:p>
    <w:p w14:paraId="53A296EC" w14:textId="0B1FCB5B" w:rsidR="004C4699" w:rsidRPr="004C4699" w:rsidRDefault="000F7B6D" w:rsidP="004C4699">
      <w:pPr>
        <w:spacing w:line="240" w:lineRule="auto"/>
        <w:rPr>
          <w:i/>
          <w:iCs/>
          <w:highlight w:val="yellow"/>
        </w:rPr>
      </w:pPr>
      <w:bookmarkStart w:id="4" w:name="DIFbmkADTitle"/>
      <w:r>
        <w:rPr>
          <w:i/>
          <w:iCs/>
          <w:highlight w:val="yellow"/>
        </w:rPr>
        <w:t xml:space="preserve">VANDVÆRKETS NAVN </w:t>
      </w:r>
    </w:p>
    <w:p w14:paraId="1F84C6A9" w14:textId="1B2634B4" w:rsidR="004C4699" w:rsidRPr="004C4699" w:rsidRDefault="000F7B6D" w:rsidP="004C4699">
      <w:pPr>
        <w:spacing w:line="240" w:lineRule="auto"/>
        <w:rPr>
          <w:i/>
          <w:iCs/>
          <w:highlight w:val="yellow"/>
        </w:rPr>
      </w:pPr>
      <w:r w:rsidRPr="004C4699">
        <w:rPr>
          <w:i/>
          <w:iCs/>
          <w:highlight w:val="yellow"/>
        </w:rPr>
        <w:t>V</w:t>
      </w:r>
      <w:r w:rsidR="004C4699" w:rsidRPr="004C4699">
        <w:rPr>
          <w:i/>
          <w:iCs/>
          <w:highlight w:val="yellow"/>
        </w:rPr>
        <w:t>/</w:t>
      </w:r>
      <w:r>
        <w:rPr>
          <w:i/>
          <w:iCs/>
          <w:highlight w:val="yellow"/>
        </w:rPr>
        <w:t xml:space="preserve"> NAVN og EMAIL</w:t>
      </w:r>
    </w:p>
    <w:bookmarkEnd w:id="4"/>
    <w:p w14:paraId="7BAB16FD" w14:textId="77777777" w:rsidR="00F542AF" w:rsidRPr="00A00216" w:rsidRDefault="00F542AF" w:rsidP="00F542AF">
      <w:pPr>
        <w:pStyle w:val="Normal-email"/>
        <w:keepLines/>
        <w:rPr>
          <w:i w:val="0"/>
          <w:sz w:val="20"/>
          <w:szCs w:val="20"/>
        </w:rPr>
      </w:pPr>
    </w:p>
    <w:p w14:paraId="6D9DD71A" w14:textId="77777777" w:rsidR="00546D14" w:rsidRPr="00F542AF" w:rsidRDefault="00D3637C" w:rsidP="006E1FB8">
      <w:pPr>
        <w:pStyle w:val="TitleBold11pkt"/>
      </w:pPr>
      <w:r w:rsidRPr="0086485A">
        <w:rPr>
          <w:u w:val="single"/>
        </w:rPr>
        <w:t>Vedlagt</w:t>
      </w:r>
      <w:r w:rsidR="00F542AF" w:rsidRPr="0086485A">
        <w:t>:</w:t>
      </w:r>
      <w:r>
        <w:t xml:space="preserve"> </w:t>
      </w:r>
      <w:r w:rsidR="00F542AF">
        <w:t>1 sæt udbudsmateriale.</w:t>
      </w:r>
      <w:bookmarkStart w:id="5" w:name="bmkStart"/>
      <w:bookmarkEnd w:id="5"/>
    </w:p>
    <w:sectPr w:rsidR="00546D14" w:rsidRPr="00F542AF" w:rsidSect="00604B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68" w:right="1134" w:bottom="2268" w:left="36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D53A" w14:textId="77777777" w:rsidR="00386F12" w:rsidRDefault="00386F12">
      <w:r>
        <w:separator/>
      </w:r>
    </w:p>
  </w:endnote>
  <w:endnote w:type="continuationSeparator" w:id="0">
    <w:p w14:paraId="237F77B3" w14:textId="77777777" w:rsidR="00386F12" w:rsidRDefault="0038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4033" w14:textId="77777777" w:rsidR="00D41E0F" w:rsidRDefault="00D41E0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9640" w:tblpY="15253"/>
      <w:tblOverlap w:val="never"/>
      <w:tblW w:w="113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4"/>
    </w:tblGrid>
    <w:tr w:rsidR="00BE7E3D" w:rsidRPr="00D613DB" w14:paraId="1F9DB7E8" w14:textId="77777777" w:rsidTr="00126DE3">
      <w:tc>
        <w:tcPr>
          <w:tcW w:w="1080" w:type="dxa"/>
        </w:tcPr>
        <w:p w14:paraId="49F38E0F" w14:textId="77777777" w:rsidR="00BE7E3D" w:rsidRPr="00E666EA" w:rsidRDefault="00BE7E3D" w:rsidP="00126DE3">
          <w:pPr>
            <w:pStyle w:val="Bottomlinetext"/>
            <w:jc w:val="right"/>
            <w:rPr>
              <w:rStyle w:val="Sidetal"/>
            </w:rPr>
          </w:pPr>
          <w:r w:rsidRPr="00E666EA">
            <w:rPr>
              <w:rStyle w:val="Sidetal"/>
            </w:rPr>
            <w:fldChar w:fldCharType="begin"/>
          </w:r>
          <w:r w:rsidRPr="00E666EA">
            <w:rPr>
              <w:rStyle w:val="Sidetal"/>
            </w:rPr>
            <w:instrText xml:space="preserve"> PAGE   \* MERGEFORMAT </w:instrText>
          </w:r>
          <w:r w:rsidRPr="00E666EA">
            <w:rPr>
              <w:rStyle w:val="Sidetal"/>
            </w:rPr>
            <w:fldChar w:fldCharType="separate"/>
          </w:r>
          <w:r w:rsidR="00FF1767">
            <w:rPr>
              <w:rStyle w:val="Sidetal"/>
              <w:noProof/>
            </w:rPr>
            <w:t>2</w:t>
          </w:r>
          <w:r w:rsidRPr="00E666EA">
            <w:rPr>
              <w:rStyle w:val="Sidetal"/>
            </w:rPr>
            <w:fldChar w:fldCharType="end"/>
          </w:r>
        </w:p>
      </w:tc>
    </w:tr>
  </w:tbl>
  <w:p w14:paraId="00A50CB0" w14:textId="77777777" w:rsidR="00BE7E3D" w:rsidRPr="00D613DB" w:rsidRDefault="00BE7E3D" w:rsidP="00126DE3">
    <w:pPr>
      <w:pStyle w:val="Bottomlinetex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BAA759" wp14:editId="38B2E2AA">
              <wp:simplePos x="0" y="0"/>
              <wp:positionH relativeFrom="page">
                <wp:posOffset>720725</wp:posOffset>
              </wp:positionH>
              <wp:positionV relativeFrom="page">
                <wp:posOffset>9541510</wp:posOffset>
              </wp:positionV>
              <wp:extent cx="1421765" cy="0"/>
              <wp:effectExtent l="6350" t="6985" r="10160" b="1206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4217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437CF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5pt,751.3pt" to="168.7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1AE6BB9" wp14:editId="5B677B7C">
              <wp:simplePos x="0" y="0"/>
              <wp:positionH relativeFrom="page">
                <wp:posOffset>2286000</wp:posOffset>
              </wp:positionH>
              <wp:positionV relativeFrom="page">
                <wp:posOffset>9541510</wp:posOffset>
              </wp:positionV>
              <wp:extent cx="4554220" cy="0"/>
              <wp:effectExtent l="9525" t="6985" r="8255" b="1206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542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29127"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751.3pt" to="538.6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" strokeweight=".25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135" w:tblpY="15027"/>
      <w:tblOverlap w:val="never"/>
      <w:tblW w:w="96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40"/>
      <w:gridCol w:w="227"/>
      <w:gridCol w:w="2240"/>
      <w:gridCol w:w="227"/>
      <w:gridCol w:w="2240"/>
      <w:gridCol w:w="227"/>
      <w:gridCol w:w="2240"/>
    </w:tblGrid>
    <w:tr w:rsidR="00BE7E3D" w:rsidRPr="002F72C3" w14:paraId="16D2BB42" w14:textId="77777777" w:rsidTr="00126DE3">
      <w:trPr>
        <w:trHeight w:hRule="exact" w:val="170"/>
      </w:trPr>
      <w:tc>
        <w:tcPr>
          <w:tcW w:w="2240" w:type="dxa"/>
          <w:tcBorders>
            <w:top w:val="single" w:sz="2" w:space="0" w:color="auto"/>
          </w:tcBorders>
        </w:tcPr>
        <w:p w14:paraId="5AC9B276" w14:textId="77777777" w:rsidR="00BE7E3D" w:rsidRPr="002F72C3" w:rsidRDefault="00BE7E3D" w:rsidP="00126DE3">
          <w:pPr>
            <w:pStyle w:val="Bottomlinetext"/>
          </w:pPr>
        </w:p>
      </w:tc>
      <w:tc>
        <w:tcPr>
          <w:tcW w:w="227" w:type="dxa"/>
        </w:tcPr>
        <w:p w14:paraId="06D05254" w14:textId="77777777" w:rsidR="00BE7E3D" w:rsidRPr="002F72C3" w:rsidRDefault="00BE7E3D" w:rsidP="00126DE3">
          <w:pPr>
            <w:pStyle w:val="Bottomlinetext"/>
          </w:pPr>
        </w:p>
      </w:tc>
      <w:tc>
        <w:tcPr>
          <w:tcW w:w="2240" w:type="dxa"/>
          <w:tcBorders>
            <w:top w:val="single" w:sz="2" w:space="0" w:color="auto"/>
          </w:tcBorders>
        </w:tcPr>
        <w:p w14:paraId="00F324DB" w14:textId="77777777" w:rsidR="00BE7E3D" w:rsidRPr="002F72C3" w:rsidRDefault="00BE7E3D" w:rsidP="00126DE3">
          <w:pPr>
            <w:pStyle w:val="Bottomlinetext"/>
            <w:rPr>
              <w:rFonts w:cs="Corbel-Bold"/>
              <w:b/>
              <w:bCs/>
              <w:szCs w:val="16"/>
            </w:rPr>
          </w:pPr>
        </w:p>
      </w:tc>
      <w:tc>
        <w:tcPr>
          <w:tcW w:w="227" w:type="dxa"/>
        </w:tcPr>
        <w:p w14:paraId="0AD98BDA" w14:textId="77777777" w:rsidR="00BE7E3D" w:rsidRPr="002F72C3" w:rsidRDefault="00BE7E3D" w:rsidP="00126DE3">
          <w:pPr>
            <w:pStyle w:val="Bottomlinetext"/>
            <w:rPr>
              <w:szCs w:val="16"/>
            </w:rPr>
          </w:pPr>
        </w:p>
      </w:tc>
      <w:tc>
        <w:tcPr>
          <w:tcW w:w="2240" w:type="dxa"/>
          <w:tcBorders>
            <w:top w:val="single" w:sz="2" w:space="0" w:color="auto"/>
          </w:tcBorders>
        </w:tcPr>
        <w:p w14:paraId="56D6D6B4" w14:textId="77777777" w:rsidR="00BE7E3D" w:rsidRPr="002F72C3" w:rsidRDefault="00BE7E3D" w:rsidP="00126DE3">
          <w:pPr>
            <w:pStyle w:val="Bottomlinetext"/>
            <w:rPr>
              <w:szCs w:val="16"/>
            </w:rPr>
          </w:pPr>
        </w:p>
      </w:tc>
      <w:tc>
        <w:tcPr>
          <w:tcW w:w="227" w:type="dxa"/>
        </w:tcPr>
        <w:p w14:paraId="0AF798B0" w14:textId="77777777" w:rsidR="00BE7E3D" w:rsidRPr="002F72C3" w:rsidRDefault="00BE7E3D" w:rsidP="00126DE3">
          <w:pPr>
            <w:pStyle w:val="Bottomlinetext"/>
            <w:rPr>
              <w:szCs w:val="16"/>
            </w:rPr>
          </w:pPr>
        </w:p>
      </w:tc>
      <w:tc>
        <w:tcPr>
          <w:tcW w:w="2240" w:type="dxa"/>
          <w:tcBorders>
            <w:top w:val="single" w:sz="2" w:space="0" w:color="auto"/>
          </w:tcBorders>
        </w:tcPr>
        <w:p w14:paraId="57A95946" w14:textId="77777777" w:rsidR="00BE7E3D" w:rsidRPr="002F72C3" w:rsidRDefault="00BE7E3D" w:rsidP="00126DE3">
          <w:pPr>
            <w:pStyle w:val="Bottomlinetext"/>
            <w:rPr>
              <w:szCs w:val="16"/>
            </w:rPr>
          </w:pPr>
        </w:p>
      </w:tc>
    </w:tr>
    <w:tr w:rsidR="00BE7E3D" w:rsidRPr="00D41E0F" w14:paraId="00963F9A" w14:textId="77777777" w:rsidTr="00126DE3">
      <w:trPr>
        <w:trHeight w:val="584"/>
      </w:trPr>
      <w:tc>
        <w:tcPr>
          <w:tcW w:w="2240" w:type="dxa"/>
        </w:tcPr>
        <w:p w14:paraId="566AF7D4" w14:textId="4F7D00DD" w:rsidR="00BE7E3D" w:rsidRPr="00A25FBA" w:rsidRDefault="00BE7E3D" w:rsidP="00126DE3">
          <w:pPr>
            <w:pStyle w:val="Bottomlinetext"/>
            <w:rPr>
              <w:lang w:val="en-US"/>
            </w:rPr>
          </w:pPr>
          <w:bookmarkStart w:id="8" w:name="bmkAfsSelskab"/>
          <w:bookmarkEnd w:id="8"/>
        </w:p>
      </w:tc>
      <w:tc>
        <w:tcPr>
          <w:tcW w:w="227" w:type="dxa"/>
        </w:tcPr>
        <w:p w14:paraId="60B2622C" w14:textId="77777777" w:rsidR="00BE7E3D" w:rsidRPr="00A25FBA" w:rsidRDefault="00BE7E3D" w:rsidP="00126DE3">
          <w:pPr>
            <w:pStyle w:val="Bottomlinetext"/>
            <w:rPr>
              <w:lang w:val="en-US"/>
            </w:rPr>
          </w:pPr>
        </w:p>
      </w:tc>
      <w:tc>
        <w:tcPr>
          <w:tcW w:w="2240" w:type="dxa"/>
        </w:tcPr>
        <w:p w14:paraId="5173DB62" w14:textId="66CBFF13" w:rsidR="00BE7E3D" w:rsidRPr="002F72C3" w:rsidRDefault="00BE7E3D" w:rsidP="00126DE3">
          <w:pPr>
            <w:pStyle w:val="Bottomlinetext"/>
            <w:rPr>
              <w:szCs w:val="16"/>
            </w:rPr>
          </w:pPr>
          <w:bookmarkStart w:id="9" w:name="bmkCVR1"/>
          <w:bookmarkEnd w:id="9"/>
        </w:p>
      </w:tc>
      <w:tc>
        <w:tcPr>
          <w:tcW w:w="227" w:type="dxa"/>
        </w:tcPr>
        <w:p w14:paraId="64B42973" w14:textId="77777777" w:rsidR="00BE7E3D" w:rsidRPr="002F72C3" w:rsidRDefault="00BE7E3D" w:rsidP="00126DE3">
          <w:pPr>
            <w:pStyle w:val="Bottomlinetext"/>
            <w:rPr>
              <w:szCs w:val="16"/>
            </w:rPr>
          </w:pPr>
        </w:p>
      </w:tc>
      <w:tc>
        <w:tcPr>
          <w:tcW w:w="2240" w:type="dxa"/>
        </w:tcPr>
        <w:p w14:paraId="5E981BD5" w14:textId="624DB0AE" w:rsidR="00BE7E3D" w:rsidRPr="002F72C3" w:rsidRDefault="00BE7E3D" w:rsidP="00126DE3">
          <w:pPr>
            <w:pStyle w:val="Bottomlinetext"/>
            <w:tabs>
              <w:tab w:val="left" w:pos="286"/>
            </w:tabs>
            <w:rPr>
              <w:szCs w:val="16"/>
              <w:lang w:val="pt-BR"/>
            </w:rPr>
          </w:pPr>
          <w:bookmarkStart w:id="10" w:name="bmkAfsTelefon"/>
          <w:bookmarkEnd w:id="10"/>
        </w:p>
      </w:tc>
      <w:tc>
        <w:tcPr>
          <w:tcW w:w="227" w:type="dxa"/>
        </w:tcPr>
        <w:p w14:paraId="0C70B2B8" w14:textId="77777777" w:rsidR="00BE7E3D" w:rsidRPr="002F72C3" w:rsidRDefault="00BE7E3D" w:rsidP="00126DE3">
          <w:pPr>
            <w:pStyle w:val="Bottomlinetext"/>
            <w:rPr>
              <w:szCs w:val="16"/>
              <w:lang w:val="pt-BR"/>
            </w:rPr>
          </w:pPr>
        </w:p>
      </w:tc>
      <w:tc>
        <w:tcPr>
          <w:tcW w:w="2240" w:type="dxa"/>
        </w:tcPr>
        <w:p w14:paraId="10A76339" w14:textId="64AD4FA9" w:rsidR="00BE7E3D" w:rsidRPr="00F542AF" w:rsidRDefault="00BE7E3D" w:rsidP="00126DE3">
          <w:pPr>
            <w:pStyle w:val="Bottomlinetext"/>
            <w:tabs>
              <w:tab w:val="left" w:pos="284"/>
            </w:tabs>
            <w:rPr>
              <w:szCs w:val="16"/>
              <w:lang w:val="pt-BR"/>
            </w:rPr>
          </w:pPr>
          <w:bookmarkStart w:id="11" w:name="bmkAfsDirekteTelefon"/>
          <w:bookmarkEnd w:id="11"/>
        </w:p>
      </w:tc>
    </w:tr>
  </w:tbl>
  <w:p w14:paraId="1F12ABC6" w14:textId="77777777" w:rsidR="00BE7E3D" w:rsidRPr="00F542AF" w:rsidRDefault="00BE7E3D">
    <w:pPr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F371" w14:textId="77777777" w:rsidR="00386F12" w:rsidRDefault="00386F12">
      <w:r>
        <w:separator/>
      </w:r>
    </w:p>
  </w:footnote>
  <w:footnote w:type="continuationSeparator" w:id="0">
    <w:p w14:paraId="522F5499" w14:textId="77777777" w:rsidR="00386F12" w:rsidRDefault="00386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C3C2" w14:textId="77777777" w:rsidR="00D41E0F" w:rsidRDefault="00D41E0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15EA" w14:textId="0997029E" w:rsidR="00BE7E3D" w:rsidRPr="002F72C3" w:rsidRDefault="00BE7E3D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A5D677" wp14:editId="014C2332">
              <wp:simplePos x="0" y="0"/>
              <wp:positionH relativeFrom="page">
                <wp:posOffset>2286000</wp:posOffset>
              </wp:positionH>
              <wp:positionV relativeFrom="page">
                <wp:posOffset>1141095</wp:posOffset>
              </wp:positionV>
              <wp:extent cx="4554220" cy="0"/>
              <wp:effectExtent l="9525" t="7620" r="8255" b="1143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542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A26FA1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89.85pt" to="538.6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9DF7F8" wp14:editId="513E9A84">
              <wp:simplePos x="0" y="0"/>
              <wp:positionH relativeFrom="page">
                <wp:posOffset>720090</wp:posOffset>
              </wp:positionH>
              <wp:positionV relativeFrom="page">
                <wp:posOffset>1141095</wp:posOffset>
              </wp:positionV>
              <wp:extent cx="1421765" cy="0"/>
              <wp:effectExtent l="5715" t="7620" r="10795" b="1143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4217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8ECEFC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89.85pt" to="168.6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" strokeweight=".2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7F5E" w14:textId="77777777" w:rsidR="00BE7E3D" w:rsidRPr="005066DB" w:rsidRDefault="00BE7E3D" w:rsidP="00F542AF">
    <w:pPr>
      <w:jc w:val="both"/>
    </w:pPr>
  </w:p>
  <w:p w14:paraId="5A17FB02" w14:textId="77777777" w:rsidR="00BE7E3D" w:rsidRPr="005066DB" w:rsidRDefault="00BE7E3D" w:rsidP="00126DE3"/>
  <w:p w14:paraId="65056EF7" w14:textId="77777777" w:rsidR="00BE7E3D" w:rsidRPr="005066DB" w:rsidRDefault="00BE7E3D" w:rsidP="00126DE3"/>
  <w:p w14:paraId="1C7EE182" w14:textId="77777777" w:rsidR="00BE7E3D" w:rsidRPr="005066DB" w:rsidRDefault="00BE7E3D" w:rsidP="00126DE3"/>
  <w:p w14:paraId="4A9E01A8" w14:textId="77777777" w:rsidR="00BE7E3D" w:rsidRPr="005066DB" w:rsidRDefault="00BE7E3D" w:rsidP="00126DE3"/>
  <w:p w14:paraId="2AB2642C" w14:textId="77777777" w:rsidR="00BE7E3D" w:rsidRPr="005066DB" w:rsidRDefault="00BE7E3D" w:rsidP="00126DE3"/>
  <w:p w14:paraId="18B9B32B" w14:textId="77777777" w:rsidR="00BE7E3D" w:rsidRPr="005066DB" w:rsidRDefault="00BE7E3D" w:rsidP="00126DE3"/>
  <w:p w14:paraId="271B4187" w14:textId="77777777" w:rsidR="00BE7E3D" w:rsidRPr="005066DB" w:rsidRDefault="00BE7E3D" w:rsidP="00126DE3"/>
  <w:p w14:paraId="5BADA7C4" w14:textId="77777777" w:rsidR="00BE7E3D" w:rsidRPr="005066DB" w:rsidRDefault="00BE7E3D" w:rsidP="00126DE3"/>
  <w:p w14:paraId="3009EE3C" w14:textId="77777777" w:rsidR="00BE7E3D" w:rsidRDefault="00BE7E3D" w:rsidP="00126DE3"/>
  <w:p w14:paraId="08053A15" w14:textId="77777777" w:rsidR="00BE7E3D" w:rsidRPr="005066DB" w:rsidRDefault="00BE7E3D" w:rsidP="00126DE3"/>
  <w:p w14:paraId="4B91F9A4" w14:textId="77777777" w:rsidR="00BE7E3D" w:rsidRPr="005066DB" w:rsidRDefault="00BE7E3D" w:rsidP="00126DE3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F937BD" wp14:editId="12DC1286">
              <wp:simplePos x="0" y="0"/>
              <wp:positionH relativeFrom="page">
                <wp:posOffset>720090</wp:posOffset>
              </wp:positionH>
              <wp:positionV relativeFrom="page">
                <wp:posOffset>2682240</wp:posOffset>
              </wp:positionV>
              <wp:extent cx="1403985" cy="0"/>
              <wp:effectExtent l="5715" t="5715" r="9525" b="1333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4039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2DBA1B" id="Line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211.2pt" to="167.25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BF4F63" wp14:editId="09553EFE">
              <wp:simplePos x="0" y="0"/>
              <wp:positionH relativeFrom="page">
                <wp:posOffset>2286000</wp:posOffset>
              </wp:positionH>
              <wp:positionV relativeFrom="page">
                <wp:posOffset>2682240</wp:posOffset>
              </wp:positionV>
              <wp:extent cx="4554220" cy="0"/>
              <wp:effectExtent l="9525" t="5715" r="8255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542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F56E1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211.2pt" to="538.6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" strokeweight=".25pt">
              <w10:wrap anchorx="page" anchory="page"/>
            </v:line>
          </w:pict>
        </mc:Fallback>
      </mc:AlternateContent>
    </w:r>
  </w:p>
  <w:p w14:paraId="3A22E364" w14:textId="77777777" w:rsidR="00BE7E3D" w:rsidRDefault="0044526A" w:rsidP="00126DE3">
    <w:pPr>
      <w:spacing w:line="1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5E4854" wp14:editId="0A097EE2">
              <wp:simplePos x="0" y="0"/>
              <wp:positionH relativeFrom="page">
                <wp:posOffset>529590</wp:posOffset>
              </wp:positionH>
              <wp:positionV relativeFrom="page">
                <wp:posOffset>2950210</wp:posOffset>
              </wp:positionV>
              <wp:extent cx="1421765" cy="1259840"/>
              <wp:effectExtent l="0" t="0" r="127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765" cy="125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558B4" w14:textId="77777777" w:rsidR="00BE7E3D" w:rsidRPr="0044526A" w:rsidRDefault="00774BA3" w:rsidP="007230C4">
                          <w:pPr>
                            <w:pStyle w:val="BottomlinetextBold"/>
                            <w:rPr>
                              <w:lang w:val="de-DE"/>
                            </w:rPr>
                          </w:pPr>
                          <w:r w:rsidRPr="0044526A">
                            <w:rPr>
                              <w:lang w:val="de-DE"/>
                            </w:rPr>
                            <w:t xml:space="preserve">3. </w:t>
                          </w:r>
                          <w:proofErr w:type="spellStart"/>
                          <w:r w:rsidR="0044526A">
                            <w:rPr>
                              <w:lang w:val="de-DE"/>
                            </w:rPr>
                            <w:t>november</w:t>
                          </w:r>
                          <w:proofErr w:type="spellEnd"/>
                          <w:r w:rsidR="0044526A">
                            <w:rPr>
                              <w:lang w:val="de-DE"/>
                            </w:rPr>
                            <w:t xml:space="preserve"> </w:t>
                          </w:r>
                          <w:r w:rsidR="00B2499C" w:rsidRPr="0044526A">
                            <w:rPr>
                              <w:lang w:val="de-DE"/>
                            </w:rPr>
                            <w:t>20</w:t>
                          </w:r>
                          <w:r w:rsidR="0044526A">
                            <w:rPr>
                              <w:lang w:val="de-DE"/>
                            </w:rPr>
                            <w:t>20</w:t>
                          </w:r>
                        </w:p>
                        <w:p w14:paraId="4A38B87F" w14:textId="77777777" w:rsidR="00BE7E3D" w:rsidRPr="0044526A" w:rsidRDefault="00BE7E3D" w:rsidP="007230C4">
                          <w:pPr>
                            <w:pStyle w:val="Bottomlinetext"/>
                            <w:rPr>
                              <w:lang w:val="de-DE"/>
                            </w:rPr>
                          </w:pPr>
                        </w:p>
                        <w:p w14:paraId="7D0AC86F" w14:textId="77777777" w:rsidR="00BE7E3D" w:rsidRPr="0044526A" w:rsidRDefault="00BE7E3D" w:rsidP="007230C4">
                          <w:pPr>
                            <w:pStyle w:val="Bottomlinetext"/>
                            <w:rPr>
                              <w:lang w:val="de-DE"/>
                            </w:rPr>
                          </w:pPr>
                          <w:bookmarkStart w:id="6" w:name="bmkNumre1"/>
                          <w:bookmarkEnd w:id="6"/>
                          <w:r w:rsidRPr="0044526A">
                            <w:rPr>
                              <w:lang w:val="de-DE"/>
                            </w:rPr>
                            <w:t xml:space="preserve">Projekt </w:t>
                          </w:r>
                          <w:proofErr w:type="spellStart"/>
                          <w:r w:rsidRPr="0044526A">
                            <w:rPr>
                              <w:lang w:val="de-DE"/>
                            </w:rPr>
                            <w:t>nr.</w:t>
                          </w:r>
                          <w:proofErr w:type="spellEnd"/>
                          <w:r w:rsidRPr="0044526A">
                            <w:rPr>
                              <w:lang w:val="de-DE"/>
                            </w:rPr>
                            <w:t xml:space="preserve"> </w:t>
                          </w:r>
                        </w:p>
                        <w:p w14:paraId="21B84489" w14:textId="77777777" w:rsidR="00BE7E3D" w:rsidRPr="0044526A" w:rsidRDefault="00BE7E3D" w:rsidP="007230C4">
                          <w:pPr>
                            <w:pStyle w:val="Bottomlinetext"/>
                            <w:rPr>
                              <w:lang w:val="de-DE"/>
                            </w:rPr>
                          </w:pPr>
                          <w:r w:rsidRPr="0044526A">
                            <w:rPr>
                              <w:lang w:val="de-DE"/>
                            </w:rPr>
                            <w:t xml:space="preserve">Dokument </w:t>
                          </w:r>
                          <w:proofErr w:type="spellStart"/>
                          <w:r w:rsidRPr="0044526A">
                            <w:rPr>
                              <w:lang w:val="de-DE"/>
                            </w:rPr>
                            <w:t>nr.</w:t>
                          </w:r>
                          <w:proofErr w:type="spellEnd"/>
                          <w:r w:rsidRPr="0044526A">
                            <w:rPr>
                              <w:lang w:val="de-DE"/>
                            </w:rPr>
                            <w:t xml:space="preserve"> </w:t>
                          </w:r>
                        </w:p>
                        <w:p w14:paraId="3529F923" w14:textId="77777777" w:rsidR="00BE7E3D" w:rsidRPr="0044526A" w:rsidRDefault="00BE7E3D" w:rsidP="007230C4">
                          <w:pPr>
                            <w:pStyle w:val="Bottomlinetext"/>
                            <w:rPr>
                              <w:lang w:val="de-DE"/>
                            </w:rPr>
                          </w:pPr>
                          <w:r w:rsidRPr="0044526A">
                            <w:rPr>
                              <w:lang w:val="de-DE"/>
                            </w:rPr>
                            <w:t xml:space="preserve">Version </w:t>
                          </w:r>
                          <w:bookmarkStart w:id="7" w:name="bmkVersion1"/>
                          <w:r w:rsidR="00FF1767" w:rsidRPr="0044526A">
                            <w:rPr>
                              <w:lang w:val="de-DE"/>
                            </w:rPr>
                            <w:t>1</w:t>
                          </w:r>
                          <w:bookmarkEnd w:id="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E485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1.7pt;margin-top:232.3pt;width:111.95pt;height:99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" filled="f" stroked="f">
              <v:textbox inset="0,0,0,0">
                <w:txbxContent>
                  <w:p w14:paraId="295558B4" w14:textId="77777777" w:rsidR="00BE7E3D" w:rsidRPr="0044526A" w:rsidRDefault="00774BA3" w:rsidP="007230C4">
                    <w:pPr>
                      <w:pStyle w:val="BottomlinetextBold"/>
                      <w:rPr>
                        <w:lang w:val="de-DE"/>
                      </w:rPr>
                    </w:pPr>
                    <w:r w:rsidRPr="0044526A">
                      <w:rPr>
                        <w:lang w:val="de-DE"/>
                      </w:rPr>
                      <w:t xml:space="preserve">3. </w:t>
                    </w:r>
                    <w:r w:rsidR="0044526A">
                      <w:rPr>
                        <w:lang w:val="de-DE"/>
                      </w:rPr>
                      <w:t xml:space="preserve">november </w:t>
                    </w:r>
                    <w:r w:rsidR="00B2499C" w:rsidRPr="0044526A">
                      <w:rPr>
                        <w:lang w:val="de-DE"/>
                      </w:rPr>
                      <w:t>20</w:t>
                    </w:r>
                    <w:r w:rsidR="0044526A">
                      <w:rPr>
                        <w:lang w:val="de-DE"/>
                      </w:rPr>
                      <w:t>20</w:t>
                    </w:r>
                  </w:p>
                  <w:p w14:paraId="4A38B87F" w14:textId="77777777" w:rsidR="00BE7E3D" w:rsidRPr="0044526A" w:rsidRDefault="00BE7E3D" w:rsidP="007230C4">
                    <w:pPr>
                      <w:pStyle w:val="Bottomlinetext"/>
                      <w:rPr>
                        <w:lang w:val="de-DE"/>
                      </w:rPr>
                    </w:pPr>
                  </w:p>
                  <w:p w14:paraId="7D0AC86F" w14:textId="77777777" w:rsidR="00BE7E3D" w:rsidRPr="0044526A" w:rsidRDefault="00BE7E3D" w:rsidP="007230C4">
                    <w:pPr>
                      <w:pStyle w:val="Bottomlinetext"/>
                      <w:rPr>
                        <w:lang w:val="de-DE"/>
                      </w:rPr>
                    </w:pPr>
                    <w:bookmarkStart w:id="9" w:name="bmkNumre1"/>
                    <w:bookmarkEnd w:id="9"/>
                    <w:r w:rsidRPr="0044526A">
                      <w:rPr>
                        <w:lang w:val="de-DE"/>
                      </w:rPr>
                      <w:t xml:space="preserve">Projekt nr. </w:t>
                    </w:r>
                  </w:p>
                  <w:p w14:paraId="21B84489" w14:textId="77777777" w:rsidR="00BE7E3D" w:rsidRPr="0044526A" w:rsidRDefault="00BE7E3D" w:rsidP="007230C4">
                    <w:pPr>
                      <w:pStyle w:val="Bottomlinetext"/>
                      <w:rPr>
                        <w:lang w:val="de-DE"/>
                      </w:rPr>
                    </w:pPr>
                    <w:r w:rsidRPr="0044526A">
                      <w:rPr>
                        <w:lang w:val="de-DE"/>
                      </w:rPr>
                      <w:t xml:space="preserve">Dokument nr. </w:t>
                    </w:r>
                  </w:p>
                  <w:p w14:paraId="3529F923" w14:textId="77777777" w:rsidR="00BE7E3D" w:rsidRPr="0044526A" w:rsidRDefault="00BE7E3D" w:rsidP="007230C4">
                    <w:pPr>
                      <w:pStyle w:val="Bottomlinetext"/>
                      <w:rPr>
                        <w:lang w:val="de-DE"/>
                      </w:rPr>
                    </w:pPr>
                    <w:r w:rsidRPr="0044526A">
                      <w:rPr>
                        <w:lang w:val="de-DE"/>
                      </w:rPr>
                      <w:t xml:space="preserve">Version </w:t>
                    </w:r>
                    <w:bookmarkStart w:id="10" w:name="bmkVersion1"/>
                    <w:r w:rsidR="00FF1767" w:rsidRPr="0044526A">
                      <w:rPr>
                        <w:lang w:val="de-DE"/>
                      </w:rPr>
                      <w:t>1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A345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87466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A9FA4DC6"/>
    <w:lvl w:ilvl="0">
      <w:start w:val="1"/>
      <w:numFmt w:val="bullet"/>
      <w:pStyle w:val="Opstilling-punkttegn"/>
      <w:lvlText w:val="―"/>
      <w:lvlJc w:val="left"/>
      <w:pPr>
        <w:ind w:left="360" w:hanging="360"/>
      </w:pPr>
      <w:rPr>
        <w:rFonts w:ascii="Arial" w:hAnsi="Arial" w:hint="default"/>
      </w:rPr>
    </w:lvl>
  </w:abstractNum>
  <w:abstractNum w:abstractNumId="3" w15:restartNumberingAfterBreak="0">
    <w:nsid w:val="01345316"/>
    <w:multiLevelType w:val="multilevel"/>
    <w:tmpl w:val="5072B414"/>
    <w:lvl w:ilvl="0">
      <w:start w:val="1"/>
      <w:numFmt w:val="decimal"/>
      <w:pStyle w:val="NormalNumbering"/>
      <w:lvlText w:val="%1."/>
      <w:lvlJc w:val="right"/>
      <w:pPr>
        <w:tabs>
          <w:tab w:val="num" w:pos="0"/>
        </w:tabs>
        <w:ind w:left="0" w:hanging="227"/>
      </w:pPr>
      <w:rPr>
        <w:rFonts w:ascii="Arial" w:hAnsi="Arial" w:hint="default"/>
        <w:b w:val="0"/>
        <w:i w:val="0"/>
        <w:sz w:val="19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227"/>
      </w:pPr>
      <w:rPr>
        <w:rFonts w:ascii="Calibri" w:hAnsi="Calibri" w:hint="default"/>
        <w:b w:val="0"/>
        <w:i w:val="0"/>
        <w:sz w:val="21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227"/>
      </w:pPr>
      <w:rPr>
        <w:rFonts w:ascii="Calibri" w:hAnsi="Calibri" w:hint="default"/>
        <w:b w:val="0"/>
        <w:i w:val="0"/>
        <w:sz w:val="21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0" w:hanging="227"/>
      </w:pPr>
      <w:rPr>
        <w:rFonts w:ascii="Calibri" w:hAnsi="Calibri" w:hint="default"/>
        <w:b w:val="0"/>
        <w:i w:val="0"/>
        <w:sz w:val="21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0" w:hanging="227"/>
      </w:pPr>
      <w:rPr>
        <w:rFonts w:ascii="Calibri" w:hAnsi="Calibri" w:hint="default"/>
        <w:b w:val="0"/>
        <w:i w:val="0"/>
        <w:sz w:val="21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0" w:hanging="227"/>
      </w:pPr>
      <w:rPr>
        <w:rFonts w:ascii="Calibri" w:hAnsi="Calibri" w:hint="default"/>
        <w:b w:val="0"/>
        <w:i w:val="0"/>
        <w:sz w:val="21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0" w:hanging="227"/>
      </w:pPr>
      <w:rPr>
        <w:rFonts w:ascii="Calibri" w:hAnsi="Calibri" w:hint="default"/>
        <w:b w:val="0"/>
        <w:i w:val="0"/>
        <w:sz w:val="21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0" w:hanging="227"/>
      </w:pPr>
      <w:rPr>
        <w:rFonts w:ascii="Calibri" w:hAnsi="Calibri" w:hint="default"/>
        <w:b w:val="0"/>
        <w:i w:val="0"/>
        <w:sz w:val="21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0" w:hanging="227"/>
      </w:pPr>
      <w:rPr>
        <w:rFonts w:ascii="Calibri" w:hAnsi="Calibri" w:hint="default"/>
        <w:b w:val="0"/>
        <w:i w:val="0"/>
        <w:sz w:val="21"/>
      </w:rPr>
    </w:lvl>
  </w:abstractNum>
  <w:abstractNum w:abstractNumId="4" w15:restartNumberingAfterBreak="0">
    <w:nsid w:val="0A9D4DFB"/>
    <w:multiLevelType w:val="multilevel"/>
    <w:tmpl w:val="A060FCAE"/>
    <w:lvl w:ilvl="0">
      <w:start w:val="1"/>
      <w:numFmt w:val="bullet"/>
      <w:pStyle w:val="Normal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7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7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7"/>
        </w:tabs>
        <w:ind w:left="136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27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7"/>
        </w:tabs>
        <w:ind w:left="1814" w:hanging="22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7"/>
        </w:tabs>
        <w:ind w:left="2041" w:hanging="227"/>
      </w:pPr>
      <w:rPr>
        <w:rFonts w:ascii="Symbol" w:hAnsi="Symbol" w:hint="default"/>
      </w:rPr>
    </w:lvl>
  </w:abstractNum>
  <w:abstractNum w:abstractNumId="5" w15:restartNumberingAfterBreak="0">
    <w:nsid w:val="13752867"/>
    <w:multiLevelType w:val="multilevel"/>
    <w:tmpl w:val="94A298E0"/>
    <w:lvl w:ilvl="0">
      <w:start w:val="1"/>
      <w:numFmt w:val="decimal"/>
      <w:pStyle w:val="Overskrift1"/>
      <w:lvlText w:val="%1"/>
      <w:lvlJc w:val="right"/>
      <w:pPr>
        <w:tabs>
          <w:tab w:val="num" w:pos="0"/>
        </w:tabs>
        <w:ind w:left="0" w:hanging="227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verskrift2"/>
      <w:lvlText w:val="%1.%2"/>
      <w:lvlJc w:val="right"/>
      <w:pPr>
        <w:tabs>
          <w:tab w:val="num" w:pos="0"/>
        </w:tabs>
        <w:ind w:left="0" w:hanging="22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verskrift3"/>
      <w:lvlText w:val="%1.%2.%3"/>
      <w:lvlJc w:val="right"/>
      <w:pPr>
        <w:tabs>
          <w:tab w:val="num" w:pos="0"/>
        </w:tabs>
        <w:ind w:left="0" w:hanging="22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Overskrift4"/>
      <w:lvlText w:val="%1.%2.%3.%4"/>
      <w:lvlJc w:val="right"/>
      <w:pPr>
        <w:tabs>
          <w:tab w:val="num" w:pos="0"/>
        </w:tabs>
        <w:ind w:left="0" w:hanging="22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27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27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27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227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227"/>
      </w:pPr>
      <w:rPr>
        <w:rFonts w:hint="default"/>
        <w:b w:val="0"/>
        <w:i w:val="0"/>
        <w:sz w:val="22"/>
      </w:rPr>
    </w:lvl>
  </w:abstractNum>
  <w:abstractNum w:abstractNumId="6" w15:restartNumberingAfterBreak="0">
    <w:nsid w:val="49EA543E"/>
    <w:multiLevelType w:val="multilevel"/>
    <w:tmpl w:val="9EBE48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44"/>
        </w:tabs>
        <w:ind w:left="1644" w:hanging="45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cs="Times New Roman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fsendernavn" w:val="Louise Skytte Clausen"/>
    <w:docVar w:name="firma" w:val="NIRAS"/>
    <w:docVar w:name="sprog" w:val="Danish"/>
  </w:docVars>
  <w:rsids>
    <w:rsidRoot w:val="00F542AF"/>
    <w:rsid w:val="00011000"/>
    <w:rsid w:val="000362FC"/>
    <w:rsid w:val="000425AE"/>
    <w:rsid w:val="00056AA9"/>
    <w:rsid w:val="00063D23"/>
    <w:rsid w:val="00066D72"/>
    <w:rsid w:val="00074C56"/>
    <w:rsid w:val="000927E0"/>
    <w:rsid w:val="000A482D"/>
    <w:rsid w:val="000B3DAF"/>
    <w:rsid w:val="000C32FB"/>
    <w:rsid w:val="000D100E"/>
    <w:rsid w:val="000E1C89"/>
    <w:rsid w:val="000F03BA"/>
    <w:rsid w:val="000F3083"/>
    <w:rsid w:val="000F7B6D"/>
    <w:rsid w:val="00126DE3"/>
    <w:rsid w:val="001D0975"/>
    <w:rsid w:val="001E10DF"/>
    <w:rsid w:val="001F2F55"/>
    <w:rsid w:val="001F6AE5"/>
    <w:rsid w:val="00313654"/>
    <w:rsid w:val="003348F0"/>
    <w:rsid w:val="00340F73"/>
    <w:rsid w:val="0035694A"/>
    <w:rsid w:val="00376746"/>
    <w:rsid w:val="00386F12"/>
    <w:rsid w:val="003B4F55"/>
    <w:rsid w:val="003D1D8C"/>
    <w:rsid w:val="00407CAF"/>
    <w:rsid w:val="0044526A"/>
    <w:rsid w:val="004670F5"/>
    <w:rsid w:val="004C4699"/>
    <w:rsid w:val="004D0C35"/>
    <w:rsid w:val="005158F8"/>
    <w:rsid w:val="00522A8A"/>
    <w:rsid w:val="0054379A"/>
    <w:rsid w:val="005442CB"/>
    <w:rsid w:val="00546D14"/>
    <w:rsid w:val="00550D66"/>
    <w:rsid w:val="005744AF"/>
    <w:rsid w:val="005B221C"/>
    <w:rsid w:val="005E307A"/>
    <w:rsid w:val="00600F5B"/>
    <w:rsid w:val="00604B90"/>
    <w:rsid w:val="00610651"/>
    <w:rsid w:val="006203B1"/>
    <w:rsid w:val="00636019"/>
    <w:rsid w:val="00675803"/>
    <w:rsid w:val="00683175"/>
    <w:rsid w:val="0069025B"/>
    <w:rsid w:val="006A5DDB"/>
    <w:rsid w:val="006E1FB8"/>
    <w:rsid w:val="006E5314"/>
    <w:rsid w:val="007230C4"/>
    <w:rsid w:val="00736C14"/>
    <w:rsid w:val="00765B25"/>
    <w:rsid w:val="00774BA3"/>
    <w:rsid w:val="008513F1"/>
    <w:rsid w:val="0086485A"/>
    <w:rsid w:val="00867243"/>
    <w:rsid w:val="00885457"/>
    <w:rsid w:val="008A4034"/>
    <w:rsid w:val="008C7092"/>
    <w:rsid w:val="008D5EA0"/>
    <w:rsid w:val="008F313E"/>
    <w:rsid w:val="00906533"/>
    <w:rsid w:val="00914DB8"/>
    <w:rsid w:val="0095254E"/>
    <w:rsid w:val="00962FE2"/>
    <w:rsid w:val="009E4D1E"/>
    <w:rsid w:val="009F167E"/>
    <w:rsid w:val="009F7E9A"/>
    <w:rsid w:val="00A00216"/>
    <w:rsid w:val="00A25FBA"/>
    <w:rsid w:val="00A27269"/>
    <w:rsid w:val="00A43987"/>
    <w:rsid w:val="00A448DE"/>
    <w:rsid w:val="00A8092C"/>
    <w:rsid w:val="00AC1D27"/>
    <w:rsid w:val="00B016B0"/>
    <w:rsid w:val="00B0370C"/>
    <w:rsid w:val="00B10EB5"/>
    <w:rsid w:val="00B2499C"/>
    <w:rsid w:val="00BC7370"/>
    <w:rsid w:val="00BD6084"/>
    <w:rsid w:val="00BE7E3D"/>
    <w:rsid w:val="00C070B0"/>
    <w:rsid w:val="00C37272"/>
    <w:rsid w:val="00C5436D"/>
    <w:rsid w:val="00C82084"/>
    <w:rsid w:val="00CC39EA"/>
    <w:rsid w:val="00D14E82"/>
    <w:rsid w:val="00D21E80"/>
    <w:rsid w:val="00D3637C"/>
    <w:rsid w:val="00D41E0F"/>
    <w:rsid w:val="00D61E73"/>
    <w:rsid w:val="00D7627C"/>
    <w:rsid w:val="00DB0B6B"/>
    <w:rsid w:val="00DC637D"/>
    <w:rsid w:val="00DD3832"/>
    <w:rsid w:val="00DF02B0"/>
    <w:rsid w:val="00DF4D82"/>
    <w:rsid w:val="00E039B4"/>
    <w:rsid w:val="00E3091E"/>
    <w:rsid w:val="00E33C68"/>
    <w:rsid w:val="00E36AB7"/>
    <w:rsid w:val="00E52CD2"/>
    <w:rsid w:val="00E672D5"/>
    <w:rsid w:val="00E93A8E"/>
    <w:rsid w:val="00EE40B4"/>
    <w:rsid w:val="00EF3FAD"/>
    <w:rsid w:val="00F051C0"/>
    <w:rsid w:val="00F349EC"/>
    <w:rsid w:val="00F542AF"/>
    <w:rsid w:val="00F66AE3"/>
    <w:rsid w:val="00F95C81"/>
    <w:rsid w:val="00FA0BD0"/>
    <w:rsid w:val="00FB07AD"/>
    <w:rsid w:val="00FC6F1B"/>
    <w:rsid w:val="00FD3C66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10D251"/>
  <w15:docId w15:val="{55F4F879-D03C-41AA-B7C9-496B666B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6C14"/>
    <w:pPr>
      <w:spacing w:line="312" w:lineRule="auto"/>
    </w:pPr>
    <w:rPr>
      <w:rFonts w:ascii="Arial" w:hAnsi="Arial"/>
      <w:szCs w:val="24"/>
    </w:rPr>
  </w:style>
  <w:style w:type="paragraph" w:styleId="Overskrift1">
    <w:name w:val="heading 1"/>
    <w:basedOn w:val="Normal"/>
    <w:next w:val="BodyText1"/>
    <w:qFormat/>
    <w:rsid w:val="00D14E82"/>
    <w:pPr>
      <w:keepNext/>
      <w:keepLines/>
      <w:numPr>
        <w:numId w:val="14"/>
      </w:numPr>
      <w:outlineLvl w:val="0"/>
    </w:pPr>
    <w:rPr>
      <w:b/>
      <w:bCs/>
      <w:caps/>
      <w:sz w:val="22"/>
      <w:szCs w:val="28"/>
      <w:lang w:eastAsia="en-US"/>
    </w:rPr>
  </w:style>
  <w:style w:type="paragraph" w:styleId="Overskrift2">
    <w:name w:val="heading 2"/>
    <w:basedOn w:val="Normal"/>
    <w:next w:val="BodyText1"/>
    <w:qFormat/>
    <w:rsid w:val="00D14E82"/>
    <w:pPr>
      <w:keepNext/>
      <w:keepLines/>
      <w:numPr>
        <w:ilvl w:val="1"/>
        <w:numId w:val="14"/>
      </w:numPr>
      <w:spacing w:before="120"/>
      <w:outlineLvl w:val="1"/>
    </w:pPr>
    <w:rPr>
      <w:b/>
      <w:bCs/>
      <w:sz w:val="22"/>
      <w:szCs w:val="26"/>
      <w:lang w:eastAsia="en-US"/>
    </w:rPr>
  </w:style>
  <w:style w:type="paragraph" w:styleId="Overskrift3">
    <w:name w:val="heading 3"/>
    <w:basedOn w:val="Normal"/>
    <w:next w:val="BodyText1"/>
    <w:qFormat/>
    <w:rsid w:val="00D14E82"/>
    <w:pPr>
      <w:keepNext/>
      <w:keepLines/>
      <w:numPr>
        <w:ilvl w:val="2"/>
        <w:numId w:val="14"/>
      </w:numPr>
      <w:spacing w:before="120"/>
      <w:outlineLvl w:val="2"/>
    </w:pPr>
    <w:rPr>
      <w:bCs/>
      <w:i/>
      <w:sz w:val="22"/>
      <w:szCs w:val="22"/>
      <w:lang w:eastAsia="en-US"/>
    </w:rPr>
  </w:style>
  <w:style w:type="paragraph" w:styleId="Overskrift4">
    <w:name w:val="heading 4"/>
    <w:basedOn w:val="Normal"/>
    <w:next w:val="BodyText1"/>
    <w:qFormat/>
    <w:rsid w:val="00D14E82"/>
    <w:pPr>
      <w:keepNext/>
      <w:keepLines/>
      <w:numPr>
        <w:ilvl w:val="3"/>
        <w:numId w:val="14"/>
      </w:numPr>
      <w:spacing w:before="120"/>
      <w:outlineLvl w:val="3"/>
    </w:pPr>
    <w:rPr>
      <w:bCs/>
      <w:i/>
      <w:iCs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D14E82"/>
    <w:pPr>
      <w:spacing w:after="240"/>
    </w:pPr>
    <w:rPr>
      <w:rFonts w:eastAsia="Calibri"/>
      <w:szCs w:val="22"/>
      <w:lang w:eastAsia="en-US"/>
    </w:rPr>
  </w:style>
  <w:style w:type="paragraph" w:customStyle="1" w:styleId="Bottomlinetext">
    <w:name w:val="Bottom line text"/>
    <w:basedOn w:val="Normal"/>
    <w:rsid w:val="00736C14"/>
    <w:rPr>
      <w:sz w:val="16"/>
    </w:rPr>
  </w:style>
  <w:style w:type="paragraph" w:customStyle="1" w:styleId="BottomlinetextBold">
    <w:name w:val="Bottom line text Bold"/>
    <w:basedOn w:val="Normal"/>
    <w:rsid w:val="00736C14"/>
    <w:rPr>
      <w:b/>
      <w:sz w:val="16"/>
    </w:rPr>
  </w:style>
  <w:style w:type="paragraph" w:styleId="Billedtekst">
    <w:name w:val="caption"/>
    <w:basedOn w:val="Normal"/>
    <w:next w:val="BodyText1"/>
    <w:qFormat/>
    <w:rsid w:val="00736C14"/>
    <w:pPr>
      <w:tabs>
        <w:tab w:val="left" w:pos="907"/>
      </w:tabs>
      <w:spacing w:before="120" w:after="240"/>
      <w:ind w:left="907" w:right="907" w:hanging="907"/>
    </w:pPr>
    <w:rPr>
      <w:bCs/>
      <w:sz w:val="18"/>
      <w:szCs w:val="20"/>
    </w:rPr>
  </w:style>
  <w:style w:type="paragraph" w:customStyle="1" w:styleId="ChapterBold">
    <w:name w:val="Chapter Bold"/>
    <w:basedOn w:val="Normal"/>
    <w:next w:val="BodyText1"/>
    <w:rsid w:val="00736C14"/>
    <w:pPr>
      <w:spacing w:before="260"/>
    </w:pPr>
    <w:rPr>
      <w:b/>
    </w:rPr>
  </w:style>
  <w:style w:type="paragraph" w:customStyle="1" w:styleId="CustomType">
    <w:name w:val="Custom Type"/>
    <w:basedOn w:val="Normal"/>
    <w:rsid w:val="00736C14"/>
    <w:pPr>
      <w:spacing w:line="300" w:lineRule="atLeast"/>
    </w:pPr>
    <w:rPr>
      <w:sz w:val="26"/>
    </w:rPr>
  </w:style>
  <w:style w:type="table" w:customStyle="1" w:styleId="DesignedTable">
    <w:name w:val="Designed Table"/>
    <w:basedOn w:val="Tabel-Normal"/>
    <w:rsid w:val="00736C14"/>
    <w:rPr>
      <w:rFonts w:ascii="Arial" w:hAnsi="Arial"/>
    </w:r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rPr>
        <w:rFonts w:ascii="Cambria" w:hAnsi="Cambria"/>
        <w:b/>
        <w:i w:val="0"/>
        <w:color w:val="FFFFFF"/>
        <w:sz w:val="2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8D3E7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band1Horz">
      <w:rPr>
        <w:rFonts w:ascii="Cambria" w:hAnsi="Cambria"/>
        <w:sz w:val="2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E6E6E6"/>
      </w:tcPr>
    </w:tblStylePr>
    <w:tblStylePr w:type="band2Horz">
      <w:rPr>
        <w:rFonts w:ascii="Cambria" w:hAnsi="Cambria"/>
        <w:sz w:val="2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CCCCCC"/>
      </w:tcPr>
    </w:tblStylePr>
  </w:style>
  <w:style w:type="paragraph" w:customStyle="1" w:styleId="Documenttitle">
    <w:name w:val="Documenttitle"/>
    <w:basedOn w:val="Normal"/>
    <w:rsid w:val="001F6AE5"/>
    <w:pPr>
      <w:spacing w:line="300" w:lineRule="atLeast"/>
    </w:pPr>
    <w:rPr>
      <w:sz w:val="30"/>
    </w:rPr>
  </w:style>
  <w:style w:type="paragraph" w:styleId="Sidefod">
    <w:name w:val="footer"/>
    <w:basedOn w:val="Normal"/>
    <w:semiHidden/>
    <w:rsid w:val="00736C14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semiHidden/>
    <w:rsid w:val="00736C14"/>
    <w:pPr>
      <w:tabs>
        <w:tab w:val="center" w:pos="4819"/>
        <w:tab w:val="right" w:pos="9638"/>
      </w:tabs>
    </w:pPr>
  </w:style>
  <w:style w:type="paragraph" w:customStyle="1" w:styleId="HeadlineLevel2">
    <w:name w:val="Headline Level 2"/>
    <w:basedOn w:val="Normal"/>
    <w:rsid w:val="00736C14"/>
  </w:style>
  <w:style w:type="paragraph" w:customStyle="1" w:styleId="HeadlineLevel3">
    <w:name w:val="Headline Level 3"/>
    <w:basedOn w:val="Normal"/>
    <w:rsid w:val="00736C14"/>
  </w:style>
  <w:style w:type="paragraph" w:customStyle="1" w:styleId="HeadlineLevel4">
    <w:name w:val="Headline Level 4"/>
    <w:basedOn w:val="Normal"/>
    <w:rsid w:val="00736C14"/>
  </w:style>
  <w:style w:type="paragraph" w:styleId="Opstilling-punkttegn">
    <w:name w:val="List Bullet"/>
    <w:basedOn w:val="Normal"/>
    <w:rsid w:val="00736C14"/>
    <w:pPr>
      <w:numPr>
        <w:numId w:val="6"/>
      </w:numPr>
      <w:spacing w:after="240"/>
    </w:pPr>
  </w:style>
  <w:style w:type="paragraph" w:styleId="Opstilling-talellerbogst">
    <w:name w:val="List Number"/>
    <w:basedOn w:val="Normal"/>
    <w:uiPriority w:val="99"/>
    <w:rsid w:val="00736C14"/>
    <w:pPr>
      <w:numPr>
        <w:numId w:val="8"/>
      </w:numPr>
      <w:spacing w:after="240"/>
    </w:pPr>
  </w:style>
  <w:style w:type="paragraph" w:customStyle="1" w:styleId="NormalBold">
    <w:name w:val="Normal Bold"/>
    <w:basedOn w:val="Normal"/>
    <w:rsid w:val="00736C14"/>
    <w:rPr>
      <w:b/>
    </w:rPr>
  </w:style>
  <w:style w:type="paragraph" w:customStyle="1" w:styleId="NormalBoldAllCaps">
    <w:name w:val="Normal Bold All Caps"/>
    <w:basedOn w:val="Normal"/>
    <w:rsid w:val="00736C14"/>
    <w:rPr>
      <w:b/>
      <w:caps/>
    </w:rPr>
  </w:style>
  <w:style w:type="paragraph" w:customStyle="1" w:styleId="NormalBullet">
    <w:name w:val="Normal Bullet"/>
    <w:basedOn w:val="Normal"/>
    <w:rsid w:val="00736C14"/>
    <w:pPr>
      <w:numPr>
        <w:numId w:val="9"/>
      </w:numPr>
    </w:pPr>
  </w:style>
  <w:style w:type="paragraph" w:customStyle="1" w:styleId="NormalNumbering">
    <w:name w:val="Normal Numbering"/>
    <w:basedOn w:val="Normal"/>
    <w:next w:val="BodyText1"/>
    <w:rsid w:val="00736C14"/>
    <w:pPr>
      <w:numPr>
        <w:numId w:val="10"/>
      </w:numPr>
    </w:pPr>
  </w:style>
  <w:style w:type="character" w:styleId="Sidetal">
    <w:name w:val="page number"/>
    <w:basedOn w:val="Standardskrifttypeiafsnit"/>
    <w:rsid w:val="00736C14"/>
    <w:rPr>
      <w:rFonts w:ascii="Arial" w:hAnsi="Arial"/>
      <w:sz w:val="20"/>
    </w:rPr>
  </w:style>
  <w:style w:type="paragraph" w:customStyle="1" w:styleId="TableText">
    <w:name w:val="Table Text"/>
    <w:basedOn w:val="Normal"/>
    <w:rsid w:val="00765B25"/>
    <w:pPr>
      <w:keepNext/>
      <w:spacing w:before="60" w:after="60" w:line="240" w:lineRule="auto"/>
    </w:pPr>
    <w:rPr>
      <w:sz w:val="18"/>
      <w:szCs w:val="19"/>
    </w:rPr>
  </w:style>
  <w:style w:type="paragraph" w:customStyle="1" w:styleId="TableTextBold">
    <w:name w:val="Table Text Bold"/>
    <w:basedOn w:val="Normal"/>
    <w:rsid w:val="00765B25"/>
    <w:pPr>
      <w:keepNext/>
      <w:spacing w:before="60" w:after="60" w:line="240" w:lineRule="auto"/>
    </w:pPr>
    <w:rPr>
      <w:b/>
      <w:sz w:val="18"/>
      <w:szCs w:val="19"/>
    </w:rPr>
  </w:style>
  <w:style w:type="paragraph" w:customStyle="1" w:styleId="Title11pkt">
    <w:name w:val="Title 11 pkt"/>
    <w:basedOn w:val="Normal"/>
    <w:qFormat/>
    <w:rsid w:val="00736C14"/>
    <w:rPr>
      <w:sz w:val="22"/>
    </w:rPr>
  </w:style>
  <w:style w:type="paragraph" w:customStyle="1" w:styleId="Title18pkt">
    <w:name w:val="Title 18 pkt"/>
    <w:basedOn w:val="Normal"/>
    <w:rsid w:val="00736C14"/>
    <w:pPr>
      <w:spacing w:line="440" w:lineRule="atLeast"/>
    </w:pPr>
    <w:rPr>
      <w:caps/>
      <w:sz w:val="36"/>
      <w:szCs w:val="48"/>
    </w:rPr>
  </w:style>
  <w:style w:type="paragraph" w:customStyle="1" w:styleId="Title26pkt">
    <w:name w:val="Title 26 pkt"/>
    <w:basedOn w:val="Normal"/>
    <w:rsid w:val="00736C14"/>
    <w:pPr>
      <w:spacing w:line="640" w:lineRule="atLeast"/>
    </w:pPr>
    <w:rPr>
      <w:caps/>
      <w:sz w:val="52"/>
    </w:rPr>
  </w:style>
  <w:style w:type="paragraph" w:customStyle="1" w:styleId="TitleBold105pkt">
    <w:name w:val="Title Bold 10.5 pkt"/>
    <w:basedOn w:val="Normal"/>
    <w:rsid w:val="00736C14"/>
    <w:rPr>
      <w:b/>
      <w:caps/>
      <w:sz w:val="21"/>
      <w:szCs w:val="19"/>
    </w:rPr>
  </w:style>
  <w:style w:type="paragraph" w:customStyle="1" w:styleId="TitleBold11pkt">
    <w:name w:val="Title Bold 11 pkt"/>
    <w:basedOn w:val="Normal"/>
    <w:rsid w:val="003B4F55"/>
    <w:pPr>
      <w:spacing w:after="240"/>
    </w:pPr>
    <w:rPr>
      <w:b/>
      <w:caps/>
      <w:sz w:val="22"/>
      <w:szCs w:val="19"/>
    </w:rPr>
  </w:style>
  <w:style w:type="paragraph" w:customStyle="1" w:styleId="TitleBold14pkt">
    <w:name w:val="Title Bold 14 pkt"/>
    <w:basedOn w:val="Normal"/>
    <w:rsid w:val="00736C14"/>
    <w:pPr>
      <w:spacing w:line="360" w:lineRule="atLeast"/>
    </w:pPr>
    <w:rPr>
      <w:b/>
      <w:caps/>
      <w:sz w:val="28"/>
      <w:szCs w:val="48"/>
    </w:rPr>
  </w:style>
  <w:style w:type="paragraph" w:customStyle="1" w:styleId="Address">
    <w:name w:val="Address"/>
    <w:basedOn w:val="Normal"/>
    <w:rsid w:val="008F313E"/>
    <w:pPr>
      <w:framePr w:hSpace="142" w:wrap="around" w:vAnchor="page" w:hAnchor="page" w:x="1135" w:y="2031"/>
    </w:pPr>
    <w:rPr>
      <w:sz w:val="22"/>
    </w:rPr>
  </w:style>
  <w:style w:type="paragraph" w:styleId="Markeringsbobletekst">
    <w:name w:val="Balloon Text"/>
    <w:basedOn w:val="Normal"/>
    <w:link w:val="MarkeringsbobletekstTegn"/>
    <w:rsid w:val="00F54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542AF"/>
    <w:rPr>
      <w:rFonts w:ascii="Tahoma" w:hAnsi="Tahoma" w:cs="Tahoma"/>
      <w:sz w:val="16"/>
      <w:szCs w:val="16"/>
    </w:rPr>
  </w:style>
  <w:style w:type="paragraph" w:customStyle="1" w:styleId="Normal-TitelFunktion">
    <w:name w:val="Normal - Titel/ Funktion"/>
    <w:basedOn w:val="Normal"/>
    <w:uiPriority w:val="99"/>
    <w:semiHidden/>
    <w:rsid w:val="00F542AF"/>
    <w:pPr>
      <w:keepNext/>
      <w:keepLines/>
      <w:spacing w:line="300" w:lineRule="atLeast"/>
    </w:pPr>
    <w:rPr>
      <w:rFonts w:eastAsia="Calibri"/>
      <w:i/>
      <w:szCs w:val="22"/>
      <w:lang w:eastAsia="en-US"/>
    </w:rPr>
  </w:style>
  <w:style w:type="paragraph" w:customStyle="1" w:styleId="Normal-email">
    <w:name w:val="Normal - email"/>
    <w:basedOn w:val="Normal"/>
    <w:uiPriority w:val="99"/>
    <w:semiHidden/>
    <w:rsid w:val="00F542AF"/>
    <w:pPr>
      <w:spacing w:line="300" w:lineRule="atLeast"/>
    </w:pPr>
    <w:rPr>
      <w:rFonts w:eastAsia="Calibri"/>
      <w:i/>
      <w:sz w:val="14"/>
      <w:szCs w:val="22"/>
      <w:lang w:eastAsia="en-US"/>
    </w:rPr>
  </w:style>
  <w:style w:type="paragraph" w:customStyle="1" w:styleId="Overskriftbrevtilsidefod">
    <w:name w:val="Overskrift brev til sidefod"/>
    <w:basedOn w:val="Overskrift1"/>
    <w:autoRedefine/>
    <w:uiPriority w:val="99"/>
    <w:rsid w:val="00675803"/>
    <w:pPr>
      <w:keepLines w:val="0"/>
      <w:numPr>
        <w:numId w:val="0"/>
      </w:numPr>
      <w:spacing w:before="240" w:after="60" w:line="300" w:lineRule="atLeast"/>
    </w:pPr>
    <w:rPr>
      <w:rFonts w:ascii="Verdana" w:hAnsi="Verdana" w:cs="Arial"/>
      <w:kern w:val="32"/>
      <w:sz w:val="20"/>
      <w:szCs w:val="20"/>
    </w:rPr>
  </w:style>
  <w:style w:type="character" w:styleId="Hyperlink">
    <w:name w:val="Hyperlink"/>
    <w:basedOn w:val="Standardskrifttypeiafsnit"/>
    <w:uiPriority w:val="99"/>
    <w:rsid w:val="00F542AF"/>
    <w:rPr>
      <w:rFonts w:cs="Times New Roman"/>
      <w:color w:val="0000FF"/>
      <w:u w:val="single"/>
    </w:rPr>
  </w:style>
  <w:style w:type="character" w:styleId="Kommentarhenvisning">
    <w:name w:val="annotation reference"/>
    <w:basedOn w:val="Standardskrifttypeiafsnit"/>
    <w:rsid w:val="00DB0B6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B0B6B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B0B6B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DB0B6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DB0B6B"/>
    <w:rPr>
      <w:rFonts w:ascii="Arial" w:hAnsi="Arial"/>
      <w:b/>
      <w:bCs/>
    </w:rPr>
  </w:style>
  <w:style w:type="character" w:styleId="Strk">
    <w:name w:val="Strong"/>
    <w:basedOn w:val="Standardskrifttypeiafsnit"/>
    <w:uiPriority w:val="22"/>
    <w:qFormat/>
    <w:rsid w:val="00906533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D76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snbv.d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IRAS\Skabeloner\Skabeloner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20537ee97d477b961033ada76c4a82 xmlns="36389baf-d775-4142-9ba9-987d54fbb0d5">
      <Terms xmlns="http://schemas.microsoft.com/office/infopath/2007/PartnerControls"/>
    </da20537ee97d477b961033ada76c4a82>
    <NIRASProjectID xmlns="36389baf-d775-4142-9ba9-987d54fbb0d5">10406400</NIRASProjectID>
    <NIRASCreatedDate xmlns="36389baf-d775-4142-9ba9-987d54fbb0d5" xsi:nil="true"/>
    <NIRASScaleTxt xmlns="36389baf-d775-4142-9ba9-987d54fbb0d5" xsi:nil="true"/>
    <Delivery xmlns="36389baf-d775-4142-9ba9-987d54fbb0d5"/>
    <i5700158192d457fa5a55d94ad1f5c8a xmlns="36389baf-d775-4142-9ba9-987d54fbb0d5">
      <Terms xmlns="http://schemas.microsoft.com/office/infopath/2007/PartnerControls"/>
    </i5700158192d457fa5a55d94ad1f5c8a>
    <b20adbee33c84350ab297149ab7609e1 xmlns="36389baf-d775-4142-9ba9-987d54fbb0d5">
      <Terms xmlns="http://schemas.microsoft.com/office/infopath/2007/PartnerControls"/>
    </b20adbee33c84350ab297149ab7609e1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TaxCatchAll xmlns="36389baf-d775-4142-9ba9-987d54fbb0d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D043EC3EB6E02F47AC082C33B4841884" ma:contentTypeVersion="20" ma:contentTypeDescription="Create a new document." ma:contentTypeScope="" ma:versionID="628dec68acfe94f8f442dec22cbf7e3d">
  <xsd:schema xmlns:xsd="http://www.w3.org/2001/XMLSchema" xmlns:xs="http://www.w3.org/2001/XMLSchema" xmlns:p="http://schemas.microsoft.com/office/2006/metadata/properties" xmlns:ns2="36389baf-d775-4142-9ba9-987d54fbb0d5" targetNamespace="http://schemas.microsoft.com/office/2006/metadata/properties" ma:root="true" ma:fieldsID="4b866457c78bb9b6182036fc93775481" ns2:_="">
    <xsd:import namespace="36389baf-d775-4142-9ba9-987d54fbb0d5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b5707c60-cdab-4bf9-9cb0-d23e87338fe8}" ma:internalName="Delivery" ma:readOnly="false" ma:showField="NIRASDocListName" ma:web="4ef13587-e58a-420e-857b-7bb9aaf1b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readOnly="false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6bfd9847-3bb8-4db3-b6ae-c124f86383f5}" ma:internalName="TaxCatchAllLabel" ma:readOnly="true" ma:showField="CatchAllDataLabel" ma:web="4ef13587-e58a-420e-857b-7bb9aaf1b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6bfd9847-3bb8-4db3-b6ae-c124f86383f5}" ma:internalName="TaxCatchAll" ma:showField="CatchAllData" ma:web="4ef13587-e58a-420e-857b-7bb9aaf1b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24B19-B1A0-4D9A-B100-BF57197A888D}">
  <ds:schemaRefs>
    <ds:schemaRef ds:uri="http://schemas.microsoft.com/office/2006/metadata/properties"/>
    <ds:schemaRef ds:uri="http://schemas.microsoft.com/office/infopath/2007/PartnerControls"/>
    <ds:schemaRef ds:uri="36389baf-d775-4142-9ba9-987d54fbb0d5"/>
  </ds:schemaRefs>
</ds:datastoreItem>
</file>

<file path=customXml/itemProps2.xml><?xml version="1.0" encoding="utf-8"?>
<ds:datastoreItem xmlns:ds="http://schemas.openxmlformats.org/officeDocument/2006/customXml" ds:itemID="{EC2F50F6-46FF-414A-93DB-62E3E3E4A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CC290-6DD2-4BE0-8F75-1C74EB8766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56E62C-CB41-4256-A3A5-B6B601F7E03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0F6C289-6E50-4E85-B577-4BCF1E5E41C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D4529A7-022E-4568-9132-BA5C2CF94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2</Pages>
  <Words>235</Words>
  <Characters>1534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NIRAS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Skytte Clausen (LSC)</dc:creator>
  <cp:lastModifiedBy>Mette Kingod</cp:lastModifiedBy>
  <cp:revision>2</cp:revision>
  <cp:lastPrinted>2020-11-02T12:58:00Z</cp:lastPrinted>
  <dcterms:created xsi:type="dcterms:W3CDTF">2021-11-18T13:49:00Z</dcterms:created>
  <dcterms:modified xsi:type="dcterms:W3CDTF">2021-11-18T13:49:00Z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0x010100DCD90FCC66DA8F4C882C689D6817D41B00D043EC3EB6E02F47AC082C33B4841884</vt:lpwstr>
  </property>
  <property fmtid="{D5CDD505-2E9C-101B-9397-08002B2CF9AE}" pid="3" name="NIRASDocumentKind">
    <vt:lpwstr/>
  </property>
  <property fmtid="{D5CDD505-2E9C-101B-9397-08002B2CF9AE}" pid="4" name="NIRASScale">
    <vt:lpwstr/>
  </property>
  <property fmtid="{D5CDD505-2E9C-101B-9397-08002B2CF9AE}" pid="5" name="NIRASQAStatus">
    <vt:lpwstr/>
  </property>
</Properties>
</file>